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36" w:rsidRDefault="00244336" w:rsidP="00CA45C8">
      <w:pPr>
        <w:spacing w:line="273" w:lineRule="exact"/>
        <w:rPr>
          <w:rFonts w:ascii="Arial" w:hAnsi="Arial" w:cs="Arial"/>
          <w:noProof/>
          <w:color w:val="575756"/>
          <w:w w:val="87"/>
          <w:sz w:val="13"/>
        </w:rPr>
      </w:pPr>
      <w:bookmarkStart w:id="0" w:name="_GoBack"/>
    </w:p>
    <w:bookmarkEnd w:id="0"/>
    <w:p w:rsidR="00244336" w:rsidRDefault="00244336" w:rsidP="00CA45C8">
      <w:pPr>
        <w:spacing w:line="273" w:lineRule="exact"/>
        <w:rPr>
          <w:rFonts w:ascii="Arial" w:hAnsi="Arial" w:cs="Arial"/>
          <w:noProof/>
          <w:color w:val="575756"/>
          <w:w w:val="87"/>
          <w:sz w:val="13"/>
        </w:rPr>
      </w:pPr>
    </w:p>
    <w:p w:rsidR="00244336" w:rsidRPr="00244336" w:rsidRDefault="00244336" w:rsidP="00CA45C8">
      <w:pPr>
        <w:spacing w:line="273" w:lineRule="exact"/>
        <w:rPr>
          <w:rFonts w:ascii="Arial" w:hAnsi="Arial" w:cs="Arial"/>
          <w:noProof/>
          <w:color w:val="575756"/>
          <w:w w:val="87"/>
          <w:sz w:val="20"/>
          <w:szCs w:val="20"/>
        </w:rPr>
      </w:pPr>
    </w:p>
    <w:p w:rsidR="0041784C" w:rsidRPr="00244336" w:rsidRDefault="00CA45C8" w:rsidP="00CA45C8">
      <w:pPr>
        <w:spacing w:line="273" w:lineRule="exact"/>
        <w:rPr>
          <w:sz w:val="16"/>
          <w:szCs w:val="16"/>
        </w:rPr>
      </w:pPr>
      <w:r w:rsidRPr="00244336">
        <w:rPr>
          <w:rFonts w:ascii="Arial" w:hAnsi="Arial" w:cs="Arial"/>
          <w:noProof/>
          <w:color w:val="575756"/>
          <w:w w:val="87"/>
          <w:sz w:val="16"/>
          <w:szCs w:val="16"/>
        </w:rPr>
        <w:t>Demografie</w:t>
      </w:r>
      <w:r w:rsidRPr="00244336">
        <w:rPr>
          <w:rFonts w:ascii="Calibri" w:hAnsi="Calibri" w:cs="Calibri"/>
          <w:noProof/>
          <w:color w:val="000000"/>
          <w:w w:val="88"/>
          <w:sz w:val="16"/>
          <w:szCs w:val="16"/>
        </w:rPr>
        <w:t> </w:t>
      </w:r>
      <w:r w:rsidRPr="00244336">
        <w:rPr>
          <w:rFonts w:ascii="Arial" w:hAnsi="Arial" w:cs="Arial"/>
          <w:noProof/>
          <w:color w:val="575756"/>
          <w:w w:val="87"/>
          <w:sz w:val="16"/>
          <w:szCs w:val="16"/>
        </w:rPr>
        <w:t>Exzellenz</w:t>
      </w:r>
      <w:r w:rsidRPr="00244336">
        <w:rPr>
          <w:rFonts w:ascii="Calibri" w:hAnsi="Calibri" w:cs="Calibri"/>
          <w:noProof/>
          <w:color w:val="000000"/>
          <w:w w:val="88"/>
          <w:sz w:val="16"/>
          <w:szCs w:val="16"/>
        </w:rPr>
        <w:t> </w:t>
      </w:r>
      <w:r w:rsidRPr="00244336">
        <w:rPr>
          <w:rFonts w:ascii="Arial" w:hAnsi="Arial" w:cs="Arial"/>
          <w:noProof/>
          <w:color w:val="575756"/>
          <w:w w:val="87"/>
          <w:sz w:val="16"/>
          <w:szCs w:val="16"/>
        </w:rPr>
        <w:t>e.V.</w:t>
      </w:r>
      <w:r w:rsidRPr="00244336">
        <w:rPr>
          <w:rFonts w:ascii="Arial" w:hAnsi="Arial" w:cs="Arial"/>
          <w:noProof/>
          <w:color w:val="575756"/>
          <w:w w:val="93"/>
          <w:sz w:val="16"/>
          <w:szCs w:val="16"/>
        </w:rPr>
        <w:t xml:space="preserve">       Rehlingstraße 16a      </w:t>
      </w:r>
      <w:r w:rsidRPr="00244336">
        <w:rPr>
          <w:rFonts w:ascii="Arial" w:hAnsi="Arial" w:cs="Arial"/>
          <w:noProof/>
          <w:color w:val="575756"/>
          <w:w w:val="90"/>
          <w:sz w:val="16"/>
          <w:szCs w:val="16"/>
        </w:rPr>
        <w:t>D-79100 Freiburg i. Br</w:t>
      </w:r>
    </w:p>
    <w:p w:rsidR="0041784C" w:rsidRPr="00244336" w:rsidRDefault="0041784C" w:rsidP="0041784C">
      <w:pPr>
        <w:rPr>
          <w:sz w:val="20"/>
          <w:szCs w:val="20"/>
        </w:rPr>
      </w:pPr>
    </w:p>
    <w:p w:rsidR="00397A38" w:rsidRDefault="00397A38" w:rsidP="00397A38">
      <w:pPr>
        <w:rPr>
          <w:rFonts w:ascii="Arial" w:hAnsi="Arial" w:cs="Arial"/>
          <w:color w:val="545454"/>
          <w:shd w:val="clear" w:color="auto" w:fill="FFFFFF"/>
        </w:rPr>
      </w:pPr>
    </w:p>
    <w:p w:rsidR="00397A38" w:rsidRPr="005C6992" w:rsidRDefault="00397A38" w:rsidP="00397A38">
      <w:pPr>
        <w:rPr>
          <w:rFonts w:ascii="Arial" w:hAnsi="Arial" w:cs="Arial"/>
          <w:sz w:val="20"/>
          <w:szCs w:val="20"/>
        </w:rPr>
      </w:pPr>
    </w:p>
    <w:p w:rsidR="00397A38" w:rsidRPr="005C6992" w:rsidRDefault="00397A38" w:rsidP="00397A38">
      <w:pPr>
        <w:rPr>
          <w:rFonts w:ascii="Arial" w:hAnsi="Arial" w:cs="Arial"/>
          <w:sz w:val="20"/>
          <w:szCs w:val="20"/>
        </w:rPr>
      </w:pPr>
    </w:p>
    <w:p w:rsidR="00397A38" w:rsidRPr="005C6992" w:rsidRDefault="00397A38" w:rsidP="00397A38">
      <w:pPr>
        <w:rPr>
          <w:rFonts w:ascii="Arial" w:hAnsi="Arial" w:cs="Arial"/>
          <w:sz w:val="20"/>
          <w:szCs w:val="20"/>
        </w:rPr>
      </w:pPr>
    </w:p>
    <w:p w:rsidR="00397A38" w:rsidRPr="00244336" w:rsidRDefault="00397A38" w:rsidP="00397A38">
      <w:pPr>
        <w:tabs>
          <w:tab w:val="right" w:pos="7371"/>
        </w:tabs>
        <w:spacing w:after="120" w:line="288" w:lineRule="auto"/>
        <w:rPr>
          <w:rFonts w:ascii="Arial" w:hAnsi="Arial" w:cs="Arial"/>
          <w:sz w:val="20"/>
          <w:szCs w:val="20"/>
          <w:lang w:eastAsia="en-US"/>
        </w:rPr>
      </w:pPr>
      <w:r w:rsidRPr="00244336">
        <w:rPr>
          <w:sz w:val="20"/>
          <w:szCs w:val="20"/>
        </w:rPr>
        <w:tab/>
      </w:r>
      <w:r w:rsidRPr="00244336">
        <w:rPr>
          <w:rFonts w:ascii="Arial" w:hAnsi="Arial" w:cs="Arial"/>
          <w:sz w:val="20"/>
          <w:szCs w:val="20"/>
          <w:lang w:eastAsia="en-US"/>
        </w:rPr>
        <w:fldChar w:fldCharType="begin"/>
      </w:r>
      <w:r w:rsidRPr="00244336">
        <w:rPr>
          <w:rFonts w:ascii="Arial" w:hAnsi="Arial" w:cs="Arial"/>
          <w:sz w:val="20"/>
          <w:szCs w:val="20"/>
          <w:lang w:eastAsia="en-US"/>
        </w:rPr>
        <w:instrText xml:space="preserve"> TIME \@ "d. MMMM yyyy" </w:instrText>
      </w:r>
      <w:r w:rsidRPr="00244336">
        <w:rPr>
          <w:rFonts w:ascii="Arial" w:hAnsi="Arial" w:cs="Arial"/>
          <w:sz w:val="20"/>
          <w:szCs w:val="20"/>
          <w:lang w:eastAsia="en-US"/>
        </w:rPr>
        <w:fldChar w:fldCharType="separate"/>
      </w:r>
      <w:r w:rsidR="009767A8">
        <w:rPr>
          <w:rFonts w:ascii="Arial" w:hAnsi="Arial" w:cs="Arial"/>
          <w:noProof/>
          <w:sz w:val="20"/>
          <w:szCs w:val="20"/>
          <w:lang w:eastAsia="en-US"/>
        </w:rPr>
        <w:t>29. April 2019</w:t>
      </w:r>
      <w:r w:rsidRPr="00244336">
        <w:rPr>
          <w:rFonts w:ascii="Arial" w:hAnsi="Arial" w:cs="Arial"/>
          <w:sz w:val="20"/>
          <w:szCs w:val="20"/>
          <w:lang w:eastAsia="en-US"/>
        </w:rPr>
        <w:fldChar w:fldCharType="end"/>
      </w:r>
    </w:p>
    <w:p w:rsidR="00397A38" w:rsidRPr="00244336" w:rsidRDefault="00397A38" w:rsidP="00397A38">
      <w:pPr>
        <w:spacing w:after="120" w:line="288" w:lineRule="auto"/>
        <w:rPr>
          <w:rFonts w:ascii="Arial" w:hAnsi="Arial" w:cs="Arial"/>
          <w:sz w:val="20"/>
          <w:szCs w:val="20"/>
          <w:lang w:eastAsia="en-US"/>
        </w:rPr>
      </w:pPr>
    </w:p>
    <w:p w:rsidR="00397A38" w:rsidRDefault="00397A38" w:rsidP="00397A38">
      <w:pPr>
        <w:rPr>
          <w:sz w:val="20"/>
          <w:szCs w:val="20"/>
        </w:rPr>
      </w:pPr>
    </w:p>
    <w:p w:rsidR="00397A38" w:rsidRPr="00936D91" w:rsidRDefault="00936D91" w:rsidP="00397A38">
      <w:pPr>
        <w:rPr>
          <w:rFonts w:ascii="Arial" w:hAnsi="Arial" w:cs="Arial"/>
          <w:b/>
          <w:sz w:val="28"/>
          <w:szCs w:val="28"/>
        </w:rPr>
      </w:pPr>
      <w:r w:rsidRPr="00936D91">
        <w:rPr>
          <w:rFonts w:ascii="Arial" w:hAnsi="Arial" w:cs="Arial"/>
          <w:b/>
          <w:sz w:val="28"/>
          <w:szCs w:val="28"/>
        </w:rPr>
        <w:t xml:space="preserve">PRESSEMITTEILUNG </w:t>
      </w:r>
    </w:p>
    <w:p w:rsidR="00397A38" w:rsidRPr="00244336" w:rsidRDefault="00397A38" w:rsidP="00397A38">
      <w:pPr>
        <w:rPr>
          <w:sz w:val="20"/>
          <w:szCs w:val="20"/>
        </w:rPr>
      </w:pP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97A38" w:rsidRPr="0041784C" w:rsidTr="00F17A49">
        <w:tc>
          <w:tcPr>
            <w:tcW w:w="8080" w:type="dxa"/>
          </w:tcPr>
          <w:p w:rsidR="00936D91" w:rsidRDefault="00936D91" w:rsidP="0018467B">
            <w:pPr>
              <w:tabs>
                <w:tab w:val="right" w:pos="7230"/>
              </w:tabs>
              <w:spacing w:after="240" w:line="288" w:lineRule="auto"/>
              <w:rPr>
                <w:rFonts w:ascii="Arial" w:hAnsi="Arial" w:cs="Arial"/>
                <w:color w:val="767171"/>
                <w:sz w:val="28"/>
                <w:szCs w:val="28"/>
              </w:rPr>
            </w:pPr>
          </w:p>
          <w:p w:rsidR="00397A38" w:rsidRPr="0041784C" w:rsidRDefault="00324C44" w:rsidP="0018467B">
            <w:pPr>
              <w:tabs>
                <w:tab w:val="right" w:pos="7230"/>
              </w:tabs>
              <w:spacing w:after="240" w:line="288" w:lineRule="auto"/>
              <w:rPr>
                <w:rFonts w:ascii="Arial" w:hAnsi="Arial" w:cs="Arial"/>
                <w:color w:val="767171"/>
                <w:sz w:val="28"/>
                <w:szCs w:val="28"/>
              </w:rPr>
            </w:pPr>
            <w:r>
              <w:rPr>
                <w:rFonts w:ascii="Arial" w:hAnsi="Arial" w:cs="Arial"/>
                <w:color w:val="767171"/>
                <w:sz w:val="28"/>
                <w:szCs w:val="28"/>
              </w:rPr>
              <w:t xml:space="preserve">Aktive Zukunftsgestaltung gesucht. Keiner will sie? Sie schon! Daher: Wir brauchen Sie! </w:t>
            </w:r>
          </w:p>
          <w:p w:rsidR="00F17A49" w:rsidRDefault="00F17A49" w:rsidP="00F17A49">
            <w:pPr>
              <w:rPr>
                <w:rFonts w:ascii="Arial" w:hAnsi="Arial" w:cs="Arial"/>
                <w:iCs/>
              </w:rPr>
            </w:pPr>
            <w:r w:rsidRPr="00F17A49">
              <w:rPr>
                <w:rFonts w:ascii="Arial" w:hAnsi="Arial" w:cs="Arial"/>
                <w:iCs/>
              </w:rPr>
              <w:t xml:space="preserve">Der demografische Wandel wird in unserem Alltag spürbarer. </w:t>
            </w:r>
            <w:r w:rsidR="003B6484">
              <w:rPr>
                <w:rFonts w:ascii="Arial" w:hAnsi="Arial" w:cs="Arial"/>
                <w:iCs/>
              </w:rPr>
              <w:t xml:space="preserve">65 Prozent der mittelständischen Betriebe befürchten zum Beispiel, neue Fachkräfte nur mit Abstrichen, verzögert oder überhaupt nicht besetzen zu können. Was tun? </w:t>
            </w:r>
            <w:r>
              <w:rPr>
                <w:rFonts w:ascii="Arial" w:hAnsi="Arial" w:cs="Arial"/>
                <w:iCs/>
              </w:rPr>
              <w:t xml:space="preserve">Die Zukunft ist nicht mehr die Verlängerung der Vergangenheit. </w:t>
            </w:r>
          </w:p>
          <w:p w:rsidR="00F17A49" w:rsidRDefault="00F17A49" w:rsidP="00F17A49">
            <w:pPr>
              <w:rPr>
                <w:rFonts w:ascii="Arial" w:hAnsi="Arial" w:cs="Arial"/>
                <w:iCs/>
              </w:rPr>
            </w:pPr>
          </w:p>
          <w:p w:rsidR="00F17A49" w:rsidRDefault="00F17A49" w:rsidP="00F17A4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Die </w:t>
            </w:r>
            <w:r w:rsidRPr="00F17A49">
              <w:rPr>
                <w:rFonts w:ascii="Arial" w:hAnsi="Arial" w:cs="Arial"/>
                <w:iCs/>
              </w:rPr>
              <w:t xml:space="preserve">Vielfalt der Generationen und Kulturen in seiner herausfordernden Zusammensetzung will gestaltet werden. </w:t>
            </w:r>
            <w:r>
              <w:rPr>
                <w:rFonts w:ascii="Arial" w:hAnsi="Arial" w:cs="Arial"/>
                <w:iCs/>
              </w:rPr>
              <w:t xml:space="preserve">Seit zehn Jahren werden die besten Ideen und Projekte, wie diese Herausforderung gemeistert werden kann, mit dem ‚Demografie Exzellenz Award‘ ausgezeichnet. </w:t>
            </w:r>
            <w:r w:rsidRPr="00F17A49">
              <w:rPr>
                <w:rFonts w:ascii="Arial" w:hAnsi="Arial" w:cs="Arial"/>
                <w:iCs/>
              </w:rPr>
              <w:t xml:space="preserve">Unsere jahrelange Erfahrung zeigt: </w:t>
            </w:r>
            <w:r>
              <w:rPr>
                <w:rFonts w:ascii="Arial" w:hAnsi="Arial" w:cs="Arial"/>
                <w:iCs/>
              </w:rPr>
              <w:t>V</w:t>
            </w:r>
            <w:r w:rsidRPr="00F17A49">
              <w:rPr>
                <w:rFonts w:ascii="Arial" w:hAnsi="Arial" w:cs="Arial"/>
                <w:iCs/>
              </w:rPr>
              <w:t>iele handelnde Personen</w:t>
            </w:r>
            <w:r w:rsidR="003B6484">
              <w:rPr>
                <w:rFonts w:ascii="Arial" w:hAnsi="Arial" w:cs="Arial"/>
                <w:iCs/>
              </w:rPr>
              <w:t>, viele mittelständische Betriebe</w:t>
            </w:r>
            <w:r w:rsidRPr="00F17A49">
              <w:rPr>
                <w:rFonts w:ascii="Arial" w:hAnsi="Arial" w:cs="Arial"/>
                <w:iCs/>
              </w:rPr>
              <w:t xml:space="preserve"> in unserer Gesellschaft sind konkret </w:t>
            </w:r>
            <w:r>
              <w:rPr>
                <w:rFonts w:ascii="Arial" w:hAnsi="Arial" w:cs="Arial"/>
                <w:iCs/>
              </w:rPr>
              <w:t>deutlich</w:t>
            </w:r>
            <w:r w:rsidRPr="00F17A49">
              <w:rPr>
                <w:rFonts w:ascii="Arial" w:hAnsi="Arial" w:cs="Arial"/>
                <w:iCs/>
              </w:rPr>
              <w:t xml:space="preserve"> weiter als politische Konzepte und Handlungsvorgaben. </w:t>
            </w:r>
            <w:r>
              <w:rPr>
                <w:rFonts w:ascii="Arial" w:hAnsi="Arial" w:cs="Arial"/>
                <w:iCs/>
              </w:rPr>
              <w:t xml:space="preserve">Von diesen Erfahrungen können alle profitieren, wenn sie darum wüssten. </w:t>
            </w:r>
          </w:p>
          <w:p w:rsidR="00F17A49" w:rsidRDefault="00F17A49" w:rsidP="00F17A49">
            <w:pPr>
              <w:rPr>
                <w:rFonts w:ascii="Arial" w:hAnsi="Arial" w:cs="Arial"/>
                <w:iCs/>
              </w:rPr>
            </w:pPr>
          </w:p>
          <w:p w:rsidR="00F17A49" w:rsidRDefault="00F17A49" w:rsidP="00F17A49">
            <w:pPr>
              <w:rPr>
                <w:rFonts w:ascii="Arial" w:hAnsi="Arial" w:cs="Arial"/>
                <w:iCs/>
              </w:rPr>
            </w:pPr>
            <w:r w:rsidRPr="00F17A49">
              <w:rPr>
                <w:rFonts w:ascii="Arial" w:hAnsi="Arial" w:cs="Arial"/>
                <w:iCs/>
              </w:rPr>
              <w:t xml:space="preserve">Daher: </w:t>
            </w:r>
            <w:r>
              <w:rPr>
                <w:rFonts w:ascii="Arial" w:hAnsi="Arial" w:cs="Arial"/>
                <w:iCs/>
              </w:rPr>
              <w:t xml:space="preserve">Wir wollen diese Ideen, Aktionen und Projekte suchen, finden, bekannt machen, wertschätzen und auszeichnen. </w:t>
            </w:r>
            <w:r w:rsidRPr="008C7C02">
              <w:rPr>
                <w:rFonts w:ascii="Arial" w:hAnsi="Arial" w:cs="Arial"/>
                <w:b/>
                <w:iCs/>
              </w:rPr>
              <w:t>Helfen Sie uns, diese Projekte zu finden. Weisen Sie in Ihrem Medium auf den ‚Demografie Exzellenz Award 2019‘ hin.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8C7C02">
              <w:rPr>
                <w:rFonts w:ascii="Arial" w:hAnsi="Arial" w:cs="Arial"/>
                <w:iCs/>
                <w:u w:val="single"/>
              </w:rPr>
              <w:t xml:space="preserve">Bis zum 3. Mai 2019 können sich Interessenten bewerben. Das geht sehr einfach über das Internet: </w:t>
            </w:r>
            <w:hyperlink r:id="rId8" w:history="1">
              <w:r w:rsidR="008C7C02" w:rsidRPr="008C7C02">
                <w:rPr>
                  <w:rStyle w:val="Hyperlink"/>
                  <w:rFonts w:ascii="Arial" w:hAnsi="Arial" w:cs="Arial"/>
                  <w:iCs/>
                </w:rPr>
                <w:t>www.demografie-exzellenz.de</w:t>
              </w:r>
            </w:hyperlink>
            <w:r w:rsidRPr="008C7C02">
              <w:rPr>
                <w:rFonts w:ascii="Arial" w:hAnsi="Arial" w:cs="Arial"/>
                <w:iCs/>
                <w:u w:val="single"/>
              </w:rPr>
              <w:t xml:space="preserve">. </w:t>
            </w:r>
            <w:r>
              <w:rPr>
                <w:rFonts w:ascii="Arial" w:hAnsi="Arial" w:cs="Arial"/>
                <w:iCs/>
              </w:rPr>
              <w:t>Eine Jury wird 12 konkrete Projekte auswählen, die am 2. Oktober 2019 in Stuttgart vorgestellt und von den Teilnehmenden der Veranstaltung ge</w:t>
            </w:r>
            <w:r w:rsidR="008C7C02">
              <w:rPr>
                <w:rFonts w:ascii="Arial" w:hAnsi="Arial" w:cs="Arial"/>
                <w:iCs/>
              </w:rPr>
              <w:t>meinsam ge</w:t>
            </w:r>
            <w:r>
              <w:rPr>
                <w:rFonts w:ascii="Arial" w:hAnsi="Arial" w:cs="Arial"/>
                <w:iCs/>
              </w:rPr>
              <w:t xml:space="preserve">wählt werden. </w:t>
            </w:r>
          </w:p>
          <w:p w:rsidR="00F17A49" w:rsidRDefault="00F17A49" w:rsidP="00F17A49">
            <w:pPr>
              <w:rPr>
                <w:rFonts w:ascii="Arial" w:hAnsi="Arial" w:cs="Arial"/>
                <w:iCs/>
              </w:rPr>
            </w:pPr>
          </w:p>
          <w:p w:rsidR="00F17A49" w:rsidRDefault="00F17A49" w:rsidP="00F17A49">
            <w:pPr>
              <w:rPr>
                <w:rFonts w:ascii="Arial" w:hAnsi="Arial" w:cs="Arial"/>
                <w:iCs/>
              </w:rPr>
            </w:pPr>
            <w:r w:rsidRPr="00F17A49">
              <w:rPr>
                <w:rFonts w:ascii="Arial" w:hAnsi="Arial" w:cs="Arial"/>
                <w:iCs/>
              </w:rPr>
              <w:t xml:space="preserve">Seien Sie </w:t>
            </w:r>
            <w:r w:rsidR="008C7C02">
              <w:rPr>
                <w:rFonts w:ascii="Arial" w:hAnsi="Arial" w:cs="Arial"/>
                <w:iCs/>
              </w:rPr>
              <w:t xml:space="preserve">auch selbst </w:t>
            </w:r>
            <w:r w:rsidRPr="00F17A49">
              <w:rPr>
                <w:rFonts w:ascii="Arial" w:hAnsi="Arial" w:cs="Arial"/>
                <w:iCs/>
              </w:rPr>
              <w:t>dabei. Alle notwendigen Informationen finden Sie a</w:t>
            </w:r>
            <w:r>
              <w:rPr>
                <w:rFonts w:ascii="Arial" w:hAnsi="Arial" w:cs="Arial"/>
                <w:iCs/>
              </w:rPr>
              <w:t xml:space="preserve">uf der Internetseite. Vorstand und Jury </w:t>
            </w:r>
            <w:r w:rsidRPr="00F17A49">
              <w:rPr>
                <w:rFonts w:ascii="Arial" w:hAnsi="Arial" w:cs="Arial"/>
                <w:iCs/>
              </w:rPr>
              <w:t xml:space="preserve">freuen </w:t>
            </w:r>
            <w:r>
              <w:rPr>
                <w:rFonts w:ascii="Arial" w:hAnsi="Arial" w:cs="Arial"/>
                <w:iCs/>
              </w:rPr>
              <w:t xml:space="preserve">sich auf die Bewerbungen. </w:t>
            </w:r>
          </w:p>
          <w:p w:rsidR="00F17A49" w:rsidRPr="00F17A49" w:rsidRDefault="00F17A49" w:rsidP="00F17A49">
            <w:pPr>
              <w:rPr>
                <w:rFonts w:ascii="Arial" w:hAnsi="Arial" w:cs="Arial"/>
                <w:iCs/>
              </w:rPr>
            </w:pPr>
          </w:p>
          <w:p w:rsidR="00397A38" w:rsidRPr="00F17A49" w:rsidRDefault="00397A38" w:rsidP="003B6484">
            <w:pPr>
              <w:spacing w:after="120" w:line="288" w:lineRule="auto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F17A49">
              <w:rPr>
                <w:rFonts w:ascii="Arial" w:hAnsi="Arial" w:cs="Arial"/>
                <w:lang w:eastAsia="en-US"/>
              </w:rPr>
              <w:t>Mit den besten Grüßen</w:t>
            </w:r>
            <w:r w:rsidRPr="00F17A49">
              <w:rPr>
                <w:rFonts w:ascii="Arial" w:hAnsi="Arial" w:cs="Arial"/>
                <w:lang w:eastAsia="en-US"/>
              </w:rPr>
              <w:br/>
            </w:r>
            <w:r w:rsidRPr="00F17A49">
              <w:rPr>
                <w:rFonts w:ascii="Arial" w:hAnsi="Arial" w:cs="Arial"/>
                <w:color w:val="808080" w:themeColor="background1" w:themeShade="80"/>
                <w:lang w:eastAsia="en-US"/>
              </w:rPr>
              <w:t xml:space="preserve">Demografie </w:t>
            </w:r>
            <w:r w:rsidR="00F17A49">
              <w:rPr>
                <w:rFonts w:ascii="Arial" w:hAnsi="Arial" w:cs="Arial"/>
                <w:color w:val="808080" w:themeColor="background1" w:themeShade="80"/>
                <w:lang w:eastAsia="en-US"/>
              </w:rPr>
              <w:t xml:space="preserve">Exzellenz e.V. </w:t>
            </w:r>
          </w:p>
        </w:tc>
      </w:tr>
    </w:tbl>
    <w:p w:rsidR="0098274B" w:rsidRDefault="0098274B" w:rsidP="00CD731F">
      <w:pPr>
        <w:tabs>
          <w:tab w:val="left" w:pos="284"/>
        </w:tabs>
        <w:spacing w:line="300" w:lineRule="auto"/>
        <w:rPr>
          <w:rFonts w:ascii="Arial" w:hAnsi="Arial"/>
          <w:sz w:val="18"/>
          <w:szCs w:val="18"/>
        </w:rPr>
      </w:pPr>
    </w:p>
    <w:sectPr w:rsidR="0098274B" w:rsidSect="0041784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60" w:right="3005" w:bottom="156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A8" w:rsidRDefault="009767A8" w:rsidP="00467A4F">
      <w:r>
        <w:separator/>
      </w:r>
    </w:p>
  </w:endnote>
  <w:endnote w:type="continuationSeparator" w:id="0">
    <w:p w:rsidR="009767A8" w:rsidRDefault="009767A8" w:rsidP="0046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Condensed Light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33" w:rsidRDefault="00137D33">
    <w:pPr>
      <w:pStyle w:val="Fuzeile"/>
    </w:pPr>
    <w:r>
      <w:rPr>
        <w:rFonts w:ascii="Arial" w:hAnsi="Arial"/>
        <w:noProof/>
      </w:rPr>
      <w:drawing>
        <wp:anchor distT="0" distB="0" distL="114300" distR="114300" simplePos="0" relativeHeight="251660288" behindDoc="1" locked="0" layoutInCell="1" allowOverlap="1" wp14:anchorId="058DF299" wp14:editId="0886192C">
          <wp:simplePos x="0" y="0"/>
          <wp:positionH relativeFrom="column">
            <wp:posOffset>143510</wp:posOffset>
          </wp:positionH>
          <wp:positionV relativeFrom="paragraph">
            <wp:posOffset>-28575</wp:posOffset>
          </wp:positionV>
          <wp:extent cx="4711700" cy="396240"/>
          <wp:effectExtent l="0" t="0" r="12700" b="10160"/>
          <wp:wrapNone/>
          <wp:docPr id="4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Logole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0" cy="396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9069C8" wp14:editId="4DCCA9E0">
              <wp:simplePos x="0" y="0"/>
              <wp:positionH relativeFrom="column">
                <wp:posOffset>5118100</wp:posOffset>
              </wp:positionH>
              <wp:positionV relativeFrom="paragraph">
                <wp:posOffset>217170</wp:posOffset>
              </wp:positionV>
              <wp:extent cx="1071880" cy="228600"/>
              <wp:effectExtent l="0" t="0" r="0" b="0"/>
              <wp:wrapSquare wrapText="bothSides"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18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7D33" w:rsidRPr="00927D93" w:rsidRDefault="00137D33" w:rsidP="007178D5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Seite 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3B6484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/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NUMPAGES </w:instrTex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5335D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069C8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7" type="#_x0000_t202" style="position:absolute;margin-left:403pt;margin-top:17.1pt;width:84.4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" filled="f" stroked="f">
              <v:textbox>
                <w:txbxContent>
                  <w:p w:rsidR="00137D33" w:rsidRPr="00927D93" w:rsidRDefault="00137D33" w:rsidP="007178D5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Seite 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begin"/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instrText xml:space="preserve"> PAGE </w:instrTex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3B6484">
                      <w:rPr>
                        <w:rFonts w:ascii="Arial" w:hAnsi="Arial" w:cs="Arial"/>
                        <w:noProof/>
                        <w:sz w:val="13"/>
                        <w:szCs w:val="13"/>
                      </w:rPr>
                      <w:t>2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end"/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/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begin"/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instrText xml:space="preserve"> NUMPAGES </w:instrTex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85335D">
                      <w:rPr>
                        <w:rFonts w:ascii="Arial" w:hAnsi="Arial" w:cs="Arial"/>
                        <w:noProof/>
                        <w:sz w:val="13"/>
                        <w:szCs w:val="13"/>
                      </w:rPr>
                      <w:t>1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33" w:rsidRDefault="0092009B">
    <w:pPr>
      <w:pStyle w:val="Fuzeile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0522C6E" wp14:editId="75C5D990">
              <wp:simplePos x="0" y="0"/>
              <wp:positionH relativeFrom="column">
                <wp:posOffset>5115560</wp:posOffset>
              </wp:positionH>
              <wp:positionV relativeFrom="paragraph">
                <wp:posOffset>-2435225</wp:posOffset>
              </wp:positionV>
              <wp:extent cx="1485900" cy="2038350"/>
              <wp:effectExtent l="0" t="0" r="0" b="0"/>
              <wp:wrapSquare wrapText="bothSides"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7D33" w:rsidRDefault="00137D33" w:rsidP="00927D93">
                          <w:pPr>
                            <w:spacing w:line="226" w:lineRule="exact"/>
                            <w:ind w:firstLine="6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92"/>
                              <w:sz w:val="13"/>
                            </w:rPr>
                            <w:t>Vorstand</w:t>
                          </w:r>
                        </w:p>
                        <w:p w:rsidR="00137D33" w:rsidRDefault="00137D33" w:rsidP="0092009B">
                          <w:pPr>
                            <w:spacing w:line="276" w:lineRule="auto"/>
                            <w:ind w:firstLine="9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7"/>
                              <w:sz w:val="13"/>
                            </w:rPr>
                            <w:t>Claus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7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7"/>
                              <w:sz w:val="13"/>
                            </w:rPr>
                            <w:t>Kruse,</w:t>
                          </w:r>
                        </w:p>
                        <w:p w:rsidR="00137D33" w:rsidRPr="0092009B" w:rsidRDefault="00137D33" w:rsidP="0092009B">
                          <w:pPr>
                            <w:spacing w:line="276" w:lineRule="auto"/>
                            <w:ind w:firstLine="9"/>
                            <w:rPr>
                              <w:rFonts w:ascii="Arial" w:hAnsi="Arial" w:cs="Arial"/>
                              <w:noProof/>
                              <w:color w:val="575756"/>
                              <w:w w:val="87"/>
                              <w:sz w:val="13"/>
                            </w:rPr>
                          </w:pPr>
                          <w:r w:rsidRPr="0092009B">
                            <w:rPr>
                              <w:rFonts w:ascii="Arial" w:hAnsi="Arial" w:cs="Arial"/>
                              <w:noProof/>
                              <w:color w:val="575756"/>
                              <w:w w:val="87"/>
                              <w:sz w:val="13"/>
                            </w:rPr>
                            <w:t>Prof. Dr. Uwe Schirmer</w:t>
                          </w:r>
                        </w:p>
                        <w:p w:rsidR="00E97D30" w:rsidRPr="0092009B" w:rsidRDefault="00E97D30" w:rsidP="0092009B">
                          <w:pPr>
                            <w:spacing w:line="276" w:lineRule="auto"/>
                            <w:ind w:firstLine="9"/>
                            <w:rPr>
                              <w:rFonts w:ascii="Arial" w:hAnsi="Arial" w:cs="Arial"/>
                              <w:noProof/>
                              <w:color w:val="575756"/>
                              <w:w w:val="87"/>
                              <w:sz w:val="13"/>
                            </w:rPr>
                          </w:pPr>
                          <w:r w:rsidRPr="0092009B">
                            <w:rPr>
                              <w:rFonts w:ascii="Arial" w:hAnsi="Arial" w:cs="Arial"/>
                              <w:noProof/>
                              <w:color w:val="575756"/>
                              <w:w w:val="87"/>
                              <w:sz w:val="13"/>
                            </w:rPr>
                            <w:t>Dr. Sabine Voermans</w:t>
                          </w:r>
                        </w:p>
                        <w:p w:rsidR="00137D33" w:rsidRPr="0092009B" w:rsidRDefault="00137D33" w:rsidP="0092009B">
                          <w:pPr>
                            <w:spacing w:line="276" w:lineRule="auto"/>
                            <w:ind w:firstLine="9"/>
                            <w:rPr>
                              <w:rFonts w:ascii="Arial" w:hAnsi="Arial" w:cs="Arial"/>
                              <w:noProof/>
                              <w:color w:val="575756"/>
                              <w:w w:val="87"/>
                              <w:sz w:val="13"/>
                            </w:rPr>
                          </w:pPr>
                          <w:r w:rsidRPr="0092009B">
                            <w:rPr>
                              <w:rFonts w:ascii="Arial" w:hAnsi="Arial" w:cs="Arial"/>
                              <w:noProof/>
                              <w:color w:val="575756"/>
                              <w:w w:val="87"/>
                              <w:sz w:val="13"/>
                            </w:rPr>
                            <w:t>Gerhard Wiesler</w:t>
                          </w:r>
                        </w:p>
                        <w:p w:rsidR="0092009B" w:rsidRDefault="0092009B" w:rsidP="0092009B">
                          <w:pPr>
                            <w:ind w:firstLine="10"/>
                            <w:rPr>
                              <w:rFonts w:ascii="Arial" w:hAnsi="Arial" w:cs="Arial"/>
                              <w:noProof/>
                              <w:color w:val="575756"/>
                              <w:w w:val="90"/>
                              <w:sz w:val="13"/>
                            </w:rPr>
                          </w:pPr>
                        </w:p>
                        <w:p w:rsidR="0092009B" w:rsidRDefault="00137D33" w:rsidP="0092009B">
                          <w:pPr>
                            <w:ind w:firstLine="10"/>
                            <w:rPr>
                              <w:rFonts w:ascii="Arial" w:hAnsi="Arial" w:cs="Arial"/>
                              <w:noProof/>
                              <w:color w:val="575756"/>
                              <w:w w:val="95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0"/>
                              <w:sz w:val="13"/>
                            </w:rPr>
                            <w:t>Der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0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0"/>
                              <w:sz w:val="13"/>
                            </w:rPr>
                            <w:t>Verein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0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0"/>
                              <w:sz w:val="13"/>
                            </w:rPr>
                            <w:t>ist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0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0"/>
                              <w:sz w:val="13"/>
                            </w:rPr>
                            <w:t>unter</w:t>
                          </w:r>
                          <w:r w:rsidR="0092009B">
                            <w:rPr>
                              <w:rFonts w:ascii="Arial" w:hAnsi="Arial" w:cs="Arial"/>
                              <w:noProof/>
                              <w:color w:val="575756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5"/>
                              <w:sz w:val="13"/>
                            </w:rPr>
                            <w:t>der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5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5"/>
                              <w:sz w:val="13"/>
                            </w:rPr>
                            <w:t>Registernummer</w:t>
                          </w:r>
                          <w:r w:rsidR="0092009B"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8"/>
                              <w:sz w:val="13"/>
                            </w:rPr>
                            <w:t>VR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8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8"/>
                              <w:sz w:val="13"/>
                            </w:rPr>
                            <w:t>701164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8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8"/>
                              <w:sz w:val="13"/>
                            </w:rPr>
                            <w:t>beim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8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8"/>
                              <w:sz w:val="13"/>
                            </w:rPr>
                            <w:t>Amtsgericht</w:t>
                          </w:r>
                          <w:r w:rsidR="0092009B">
                            <w:rPr>
                              <w:rFonts w:ascii="Arial" w:hAnsi="Arial" w:cs="Arial"/>
                              <w:noProof/>
                              <w:color w:val="575756"/>
                              <w:w w:val="8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>Freiburg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2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>i.Br.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2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>eingetragen</w:t>
                          </w:r>
                          <w:r w:rsidR="0092009B"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und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gemäß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Freistellungs-bescheid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des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Finanzamtes</w:t>
                          </w:r>
                          <w:r w:rsidR="0092009B"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1"/>
                              <w:sz w:val="13"/>
                            </w:rPr>
                            <w:t>Freiburg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1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1"/>
                              <w:sz w:val="13"/>
                            </w:rPr>
                            <w:t>i.Br.,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1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1"/>
                              <w:sz w:val="13"/>
                            </w:rPr>
                            <w:t>Steuernummer</w:t>
                          </w:r>
                          <w:r w:rsidR="0092009B">
                            <w:rPr>
                              <w:rFonts w:ascii="Arial" w:hAnsi="Arial" w:cs="Arial"/>
                              <w:noProof/>
                              <w:color w:val="575756"/>
                              <w:w w:val="9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9"/>
                              <w:sz w:val="13"/>
                            </w:rPr>
                            <w:t>06469/55830,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9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9"/>
                              <w:sz w:val="13"/>
                            </w:rPr>
                            <w:t>als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9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9"/>
                              <w:sz w:val="13"/>
                            </w:rPr>
                            <w:t>gemein-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5"/>
                              <w:sz w:val="13"/>
                            </w:rPr>
                            <w:t>nützig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5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5"/>
                              <w:sz w:val="13"/>
                            </w:rPr>
                            <w:t>anerkannt.</w:t>
                          </w:r>
                        </w:p>
                        <w:p w:rsidR="0092009B" w:rsidRDefault="0092009B" w:rsidP="0092009B">
                          <w:pPr>
                            <w:ind w:firstLine="10"/>
                            <w:rPr>
                              <w:rFonts w:ascii="Arial" w:hAnsi="Arial" w:cs="Arial"/>
                              <w:noProof/>
                              <w:color w:val="575756"/>
                              <w:w w:val="86"/>
                              <w:sz w:val="13"/>
                            </w:rPr>
                          </w:pPr>
                        </w:p>
                        <w:p w:rsidR="0092009B" w:rsidRDefault="00137D33" w:rsidP="0092009B">
                          <w:pPr>
                            <w:ind w:firstLine="10"/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6"/>
                              <w:sz w:val="13"/>
                            </w:rPr>
                            <w:t>Bankhaus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6"/>
                              <w:sz w:val="13"/>
                            </w:rPr>
                            <w:t>E.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6"/>
                              <w:sz w:val="13"/>
                            </w:rPr>
                            <w:t>Meyer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6"/>
                              <w:sz w:val="13"/>
                            </w:rPr>
                            <w:t>AG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  <w:t> </w:t>
                          </w:r>
                        </w:p>
                        <w:p w:rsidR="00137D33" w:rsidRDefault="00137D33" w:rsidP="0092009B">
                          <w:pPr>
                            <w:ind w:firstLine="10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6"/>
                              <w:sz w:val="13"/>
                            </w:rPr>
                            <w:t>IBAN</w:t>
                          </w:r>
                          <w:r w:rsidR="0092009B">
                            <w:rPr>
                              <w:rFonts w:ascii="Arial" w:hAnsi="Arial" w:cs="Arial"/>
                              <w:noProof/>
                              <w:color w:val="575756"/>
                              <w:w w:val="86"/>
                              <w:sz w:val="13"/>
                            </w:rPr>
                            <w:t xml:space="preserve"> D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5"/>
                              <w:sz w:val="13"/>
                            </w:rPr>
                            <w:t>E54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5"/>
                              <w:sz w:val="13"/>
                            </w:rPr>
                            <w:t>6803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5"/>
                              <w:sz w:val="13"/>
                            </w:rPr>
                            <w:t>0000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5"/>
                              <w:sz w:val="13"/>
                            </w:rPr>
                            <w:t>0001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5"/>
                              <w:sz w:val="13"/>
                            </w:rPr>
                            <w:t>5050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86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85"/>
                              <w:sz w:val="13"/>
                            </w:rPr>
                            <w:t>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22C6E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9" type="#_x0000_t202" style="position:absolute;margin-left:402.8pt;margin-top:-191.75pt;width:117pt;height:16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" filled="f" stroked="f">
              <v:textbox>
                <w:txbxContent>
                  <w:p w:rsidR="00137D33" w:rsidRDefault="00137D33" w:rsidP="00927D93">
                    <w:pPr>
                      <w:spacing w:line="226" w:lineRule="exact"/>
                      <w:ind w:firstLine="6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92"/>
                        <w:sz w:val="13"/>
                      </w:rPr>
                      <w:t>Vorstand</w:t>
                    </w:r>
                  </w:p>
                  <w:p w:rsidR="00137D33" w:rsidRDefault="00137D33" w:rsidP="0092009B">
                    <w:pPr>
                      <w:spacing w:line="276" w:lineRule="auto"/>
                      <w:ind w:firstLine="9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87"/>
                        <w:sz w:val="13"/>
                      </w:rPr>
                      <w:t>Claus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7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7"/>
                        <w:sz w:val="13"/>
                      </w:rPr>
                      <w:t>Kruse,</w:t>
                    </w:r>
                  </w:p>
                  <w:p w:rsidR="00137D33" w:rsidRPr="0092009B" w:rsidRDefault="00137D33" w:rsidP="0092009B">
                    <w:pPr>
                      <w:spacing w:line="276" w:lineRule="auto"/>
                      <w:ind w:firstLine="9"/>
                      <w:rPr>
                        <w:rFonts w:ascii="Arial" w:hAnsi="Arial" w:cs="Arial"/>
                        <w:noProof/>
                        <w:color w:val="575756"/>
                        <w:w w:val="87"/>
                        <w:sz w:val="13"/>
                      </w:rPr>
                    </w:pPr>
                    <w:r w:rsidRPr="0092009B">
                      <w:rPr>
                        <w:rFonts w:ascii="Arial" w:hAnsi="Arial" w:cs="Arial"/>
                        <w:noProof/>
                        <w:color w:val="575756"/>
                        <w:w w:val="87"/>
                        <w:sz w:val="13"/>
                      </w:rPr>
                      <w:t>Prof. Dr. Uwe Schirmer</w:t>
                    </w:r>
                  </w:p>
                  <w:p w:rsidR="00E97D30" w:rsidRPr="0092009B" w:rsidRDefault="00E97D30" w:rsidP="0092009B">
                    <w:pPr>
                      <w:spacing w:line="276" w:lineRule="auto"/>
                      <w:ind w:firstLine="9"/>
                      <w:rPr>
                        <w:rFonts w:ascii="Arial" w:hAnsi="Arial" w:cs="Arial"/>
                        <w:noProof/>
                        <w:color w:val="575756"/>
                        <w:w w:val="87"/>
                        <w:sz w:val="13"/>
                      </w:rPr>
                    </w:pPr>
                    <w:r w:rsidRPr="0092009B">
                      <w:rPr>
                        <w:rFonts w:ascii="Arial" w:hAnsi="Arial" w:cs="Arial"/>
                        <w:noProof/>
                        <w:color w:val="575756"/>
                        <w:w w:val="87"/>
                        <w:sz w:val="13"/>
                      </w:rPr>
                      <w:t>Dr. Sabine Voermans</w:t>
                    </w:r>
                  </w:p>
                  <w:p w:rsidR="00137D33" w:rsidRPr="0092009B" w:rsidRDefault="00137D33" w:rsidP="0092009B">
                    <w:pPr>
                      <w:spacing w:line="276" w:lineRule="auto"/>
                      <w:ind w:firstLine="9"/>
                      <w:rPr>
                        <w:rFonts w:ascii="Arial" w:hAnsi="Arial" w:cs="Arial"/>
                        <w:noProof/>
                        <w:color w:val="575756"/>
                        <w:w w:val="87"/>
                        <w:sz w:val="13"/>
                      </w:rPr>
                    </w:pPr>
                    <w:r w:rsidRPr="0092009B">
                      <w:rPr>
                        <w:rFonts w:ascii="Arial" w:hAnsi="Arial" w:cs="Arial"/>
                        <w:noProof/>
                        <w:color w:val="575756"/>
                        <w:w w:val="87"/>
                        <w:sz w:val="13"/>
                      </w:rPr>
                      <w:t>Gerhard Wiesler</w:t>
                    </w:r>
                  </w:p>
                  <w:p w:rsidR="0092009B" w:rsidRDefault="0092009B" w:rsidP="0092009B">
                    <w:pPr>
                      <w:ind w:firstLine="10"/>
                      <w:rPr>
                        <w:rFonts w:ascii="Arial" w:hAnsi="Arial" w:cs="Arial"/>
                        <w:noProof/>
                        <w:color w:val="575756"/>
                        <w:w w:val="90"/>
                        <w:sz w:val="13"/>
                      </w:rPr>
                    </w:pPr>
                  </w:p>
                  <w:p w:rsidR="0092009B" w:rsidRDefault="00137D33" w:rsidP="0092009B">
                    <w:pPr>
                      <w:ind w:firstLine="10"/>
                      <w:rPr>
                        <w:rFonts w:ascii="Arial" w:hAnsi="Arial" w:cs="Arial"/>
                        <w:noProof/>
                        <w:color w:val="575756"/>
                        <w:w w:val="95"/>
                        <w:sz w:val="13"/>
                      </w:rPr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0"/>
                        <w:sz w:val="13"/>
                      </w:rPr>
                      <w:t>Der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0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0"/>
                        <w:sz w:val="13"/>
                      </w:rPr>
                      <w:t>Verein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0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0"/>
                        <w:sz w:val="13"/>
                      </w:rPr>
                      <w:t>ist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0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0"/>
                        <w:sz w:val="13"/>
                      </w:rPr>
                      <w:t>unter</w:t>
                    </w:r>
                    <w:r w:rsidR="0092009B">
                      <w:rPr>
                        <w:rFonts w:ascii="Arial" w:hAnsi="Arial" w:cs="Arial"/>
                        <w:noProof/>
                        <w:color w:val="575756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5"/>
                        <w:sz w:val="13"/>
                      </w:rPr>
                      <w:t>der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5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5"/>
                        <w:sz w:val="13"/>
                      </w:rPr>
                      <w:t>Registernummer</w:t>
                    </w:r>
                    <w:r w:rsidR="0092009B"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8"/>
                        <w:sz w:val="13"/>
                      </w:rPr>
                      <w:t>VR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8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8"/>
                        <w:sz w:val="13"/>
                      </w:rPr>
                      <w:t>701164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8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8"/>
                        <w:sz w:val="13"/>
                      </w:rPr>
                      <w:t>beim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8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8"/>
                        <w:sz w:val="13"/>
                      </w:rPr>
                      <w:t>Amtsgericht</w:t>
                    </w:r>
                    <w:r w:rsidR="0092009B">
                      <w:rPr>
                        <w:rFonts w:ascii="Arial" w:hAnsi="Arial" w:cs="Arial"/>
                        <w:noProof/>
                        <w:color w:val="575756"/>
                        <w:w w:val="88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>Freiburg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2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>i.Br.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2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>eingetragen</w:t>
                    </w:r>
                    <w:r w:rsidR="0092009B"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und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gemäß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Freistellungs-bescheid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des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Finanzamtes</w:t>
                    </w:r>
                    <w:r w:rsidR="0092009B"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1"/>
                        <w:sz w:val="13"/>
                      </w:rPr>
                      <w:t>Freiburg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1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1"/>
                        <w:sz w:val="13"/>
                      </w:rPr>
                      <w:t>i.Br.,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1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1"/>
                        <w:sz w:val="13"/>
                      </w:rPr>
                      <w:t>Steuernummer</w:t>
                    </w:r>
                    <w:r w:rsidR="0092009B">
                      <w:rPr>
                        <w:rFonts w:ascii="Arial" w:hAnsi="Arial" w:cs="Arial"/>
                        <w:noProof/>
                        <w:color w:val="575756"/>
                        <w:w w:val="9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9"/>
                        <w:sz w:val="13"/>
                      </w:rPr>
                      <w:t>06469/55830,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9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9"/>
                        <w:sz w:val="13"/>
                      </w:rPr>
                      <w:t>als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9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9"/>
                        <w:sz w:val="13"/>
                      </w:rPr>
                      <w:t>gemein-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5"/>
                        <w:sz w:val="13"/>
                      </w:rPr>
                      <w:t>nützig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5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5"/>
                        <w:sz w:val="13"/>
                      </w:rPr>
                      <w:t>anerkannt.</w:t>
                    </w:r>
                  </w:p>
                  <w:p w:rsidR="0092009B" w:rsidRDefault="0092009B" w:rsidP="0092009B">
                    <w:pPr>
                      <w:ind w:firstLine="10"/>
                      <w:rPr>
                        <w:rFonts w:ascii="Arial" w:hAnsi="Arial" w:cs="Arial"/>
                        <w:noProof/>
                        <w:color w:val="575756"/>
                        <w:w w:val="86"/>
                        <w:sz w:val="13"/>
                      </w:rPr>
                    </w:pPr>
                  </w:p>
                  <w:p w:rsidR="0092009B" w:rsidRDefault="00137D33" w:rsidP="0092009B">
                    <w:pPr>
                      <w:ind w:firstLine="10"/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86"/>
                        <w:sz w:val="13"/>
                      </w:rPr>
                      <w:t>Bankhaus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6"/>
                        <w:sz w:val="13"/>
                      </w:rPr>
                      <w:t>E.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6"/>
                        <w:sz w:val="13"/>
                      </w:rPr>
                      <w:t>Meyer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6"/>
                        <w:sz w:val="13"/>
                      </w:rPr>
                      <w:t>AG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  <w:t> </w:t>
                    </w:r>
                  </w:p>
                  <w:p w:rsidR="00137D33" w:rsidRDefault="00137D33" w:rsidP="0092009B">
                    <w:pPr>
                      <w:ind w:firstLine="10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86"/>
                        <w:sz w:val="13"/>
                      </w:rPr>
                      <w:t>IBAN</w:t>
                    </w:r>
                    <w:r w:rsidR="0092009B">
                      <w:rPr>
                        <w:rFonts w:ascii="Arial" w:hAnsi="Arial" w:cs="Arial"/>
                        <w:noProof/>
                        <w:color w:val="575756"/>
                        <w:w w:val="86"/>
                        <w:sz w:val="13"/>
                      </w:rPr>
                      <w:t xml:space="preserve"> D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5"/>
                        <w:sz w:val="13"/>
                      </w:rPr>
                      <w:t>E54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5"/>
                        <w:sz w:val="13"/>
                      </w:rPr>
                      <w:t>6803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5"/>
                        <w:sz w:val="13"/>
                      </w:rPr>
                      <w:t>0000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5"/>
                        <w:sz w:val="13"/>
                      </w:rPr>
                      <w:t>0001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5"/>
                        <w:sz w:val="13"/>
                      </w:rPr>
                      <w:t>5050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86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85"/>
                        <w:sz w:val="13"/>
                      </w:rPr>
                      <w:t>09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97D30">
      <w:rPr>
        <w:noProof/>
      </w:rPr>
      <w:drawing>
        <wp:anchor distT="0" distB="0" distL="114300" distR="114300" simplePos="0" relativeHeight="251671552" behindDoc="0" locked="0" layoutInCell="1" allowOverlap="1" wp14:anchorId="7D4DE04B" wp14:editId="2FA29F53">
          <wp:simplePos x="0" y="0"/>
          <wp:positionH relativeFrom="column">
            <wp:posOffset>1247775</wp:posOffset>
          </wp:positionH>
          <wp:positionV relativeFrom="page">
            <wp:posOffset>9792970</wp:posOffset>
          </wp:positionV>
          <wp:extent cx="539750" cy="539750"/>
          <wp:effectExtent l="0" t="0" r="0" b="0"/>
          <wp:wrapNone/>
          <wp:docPr id="7" name="Grafik 7" descr="Das Logo der TK ohne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s Logo der TK ohne 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2225040</wp:posOffset>
          </wp:positionH>
          <wp:positionV relativeFrom="page">
            <wp:posOffset>9792970</wp:posOffset>
          </wp:positionV>
          <wp:extent cx="979170" cy="5397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 Condensed Light" w:hAnsi="Roboto Condensed Light"/>
        <w:noProof/>
        <w:color w:val="1F497D"/>
        <w:sz w:val="20"/>
        <w:szCs w:val="20"/>
      </w:rPr>
      <w:drawing>
        <wp:anchor distT="0" distB="0" distL="114300" distR="114300" simplePos="0" relativeHeight="251673600" behindDoc="0" locked="1" layoutInCell="1" allowOverlap="1" wp14:anchorId="768B333F" wp14:editId="5539DDB7">
          <wp:simplePos x="0" y="0"/>
          <wp:positionH relativeFrom="margin">
            <wp:align>right</wp:align>
          </wp:positionH>
          <wp:positionV relativeFrom="page">
            <wp:posOffset>9792970</wp:posOffset>
          </wp:positionV>
          <wp:extent cx="1238400" cy="432000"/>
          <wp:effectExtent l="0" t="0" r="0" b="6350"/>
          <wp:wrapNone/>
          <wp:docPr id="10" name="Grafik 10" descr="cid:image001.jpg@01D20F38.D4FF4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jpg@01D20F38.D4FF44D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D30" w:rsidRPr="00E97D30">
      <w:rPr>
        <w:noProof/>
      </w:rPr>
      <w:drawing>
        <wp:anchor distT="36576" distB="36576" distL="36576" distR="36576" simplePos="0" relativeHeight="251670528" behindDoc="0" locked="0" layoutInCell="1" allowOverlap="1" wp14:anchorId="471AFA9F" wp14:editId="710D843F">
          <wp:simplePos x="0" y="0"/>
          <wp:positionH relativeFrom="margin">
            <wp:posOffset>635</wp:posOffset>
          </wp:positionH>
          <wp:positionV relativeFrom="page">
            <wp:posOffset>9848850</wp:posOffset>
          </wp:positionV>
          <wp:extent cx="895985" cy="539750"/>
          <wp:effectExtent l="0" t="0" r="0" b="0"/>
          <wp:wrapNone/>
          <wp:docPr id="6" name="Grafik 6" descr="BD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U_logo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D33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F8E58E" wp14:editId="4238616C">
              <wp:simplePos x="0" y="0"/>
              <wp:positionH relativeFrom="column">
                <wp:posOffset>5120005</wp:posOffset>
              </wp:positionH>
              <wp:positionV relativeFrom="paragraph">
                <wp:posOffset>64770</wp:posOffset>
              </wp:positionV>
              <wp:extent cx="1071880" cy="228600"/>
              <wp:effectExtent l="0" t="0" r="0" b="0"/>
              <wp:wrapSquare wrapText="bothSides"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18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7D33" w:rsidRPr="00927D93" w:rsidRDefault="00137D33" w:rsidP="00A6712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Seite 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5335D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/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NUMPAGES </w:instrTex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5335D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1</w:t>
                          </w:r>
                          <w:r w:rsidRPr="00927D9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F8E58E" id="Textfeld 23" o:spid="_x0000_s1030" type="#_x0000_t202" style="position:absolute;margin-left:403.15pt;margin-top:5.1pt;width:84.4pt;height:1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" filled="f" stroked="f">
              <v:textbox>
                <w:txbxContent>
                  <w:p w:rsidR="00137D33" w:rsidRPr="00927D93" w:rsidRDefault="00137D33" w:rsidP="00A6712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Seite 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begin"/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instrText xml:space="preserve"> PAGE </w:instrTex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85335D">
                      <w:rPr>
                        <w:rFonts w:ascii="Arial" w:hAnsi="Arial" w:cs="Arial"/>
                        <w:noProof/>
                        <w:sz w:val="13"/>
                        <w:szCs w:val="13"/>
                      </w:rPr>
                      <w:t>1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end"/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/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begin"/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instrText xml:space="preserve"> NUMPAGES </w:instrTex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85335D">
                      <w:rPr>
                        <w:rFonts w:ascii="Arial" w:hAnsi="Arial" w:cs="Arial"/>
                        <w:noProof/>
                        <w:sz w:val="13"/>
                        <w:szCs w:val="13"/>
                      </w:rPr>
                      <w:t>1</w:t>
                    </w:r>
                    <w:r w:rsidRPr="00927D93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A8" w:rsidRDefault="009767A8" w:rsidP="00467A4F">
      <w:r>
        <w:separator/>
      </w:r>
    </w:p>
  </w:footnote>
  <w:footnote w:type="continuationSeparator" w:id="0">
    <w:p w:rsidR="009767A8" w:rsidRDefault="009767A8" w:rsidP="0046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33" w:rsidRDefault="00D87350">
    <w:pPr>
      <w:pStyle w:val="Kopfzeile"/>
    </w:pPr>
    <w:r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 wp14:anchorId="073A817F" wp14:editId="7AFDCBCD">
          <wp:simplePos x="0" y="0"/>
          <wp:positionH relativeFrom="column">
            <wp:posOffset>5200650</wp:posOffset>
          </wp:positionH>
          <wp:positionV relativeFrom="paragraph">
            <wp:posOffset>-4445</wp:posOffset>
          </wp:positionV>
          <wp:extent cx="1109345" cy="883920"/>
          <wp:effectExtent l="0" t="0" r="8255" b="5080"/>
          <wp:wrapNone/>
          <wp:docPr id="3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883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D33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4BAF3B" wp14:editId="5E8DC5CE">
              <wp:simplePos x="0" y="0"/>
              <wp:positionH relativeFrom="column">
                <wp:posOffset>5118100</wp:posOffset>
              </wp:positionH>
              <wp:positionV relativeFrom="paragraph">
                <wp:posOffset>1106805</wp:posOffset>
              </wp:positionV>
              <wp:extent cx="1485900" cy="2057400"/>
              <wp:effectExtent l="0" t="0" r="0" b="0"/>
              <wp:wrapSquare wrapText="bothSides"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7D33" w:rsidRDefault="00137D33" w:rsidP="007178D5">
                          <w:pPr>
                            <w:spacing w:line="198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89"/>
                              <w:sz w:val="13"/>
                            </w:rPr>
                            <w:t>Erika</w:t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w w:val="90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89"/>
                              <w:sz w:val="13"/>
                            </w:rPr>
                            <w:t>Mustermann</w:t>
                          </w:r>
                        </w:p>
                        <w:p w:rsidR="00137D33" w:rsidRDefault="00137D33" w:rsidP="007178D5">
                          <w:pPr>
                            <w:spacing w:line="193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1"/>
                              <w:sz w:val="13"/>
                            </w:rPr>
                            <w:t>erika@demografie-exzellenz.de</w:t>
                          </w:r>
                        </w:p>
                        <w:p w:rsidR="00137D33" w:rsidRDefault="00137D33" w:rsidP="007178D5">
                          <w:pPr>
                            <w:spacing w:line="207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94"/>
                              <w:sz w:val="13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+49 000 0000-00</w:t>
                          </w:r>
                        </w:p>
                        <w:p w:rsidR="00137D33" w:rsidRDefault="00137D33" w:rsidP="007178D5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92"/>
                              <w:sz w:val="13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2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>+49 000 00000-0000</w:t>
                          </w:r>
                        </w:p>
                        <w:p w:rsidR="00137D33" w:rsidRDefault="00137D33" w:rsidP="007178D5">
                          <w:pPr>
                            <w:spacing w:line="240" w:lineRule="exact"/>
                          </w:pPr>
                        </w:p>
                        <w:p w:rsidR="00137D33" w:rsidRDefault="00137D33" w:rsidP="007178D5">
                          <w:pPr>
                            <w:spacing w:line="273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87"/>
                              <w:sz w:val="13"/>
                            </w:rPr>
                            <w:t>Demografie</w:t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w w:val="88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87"/>
                              <w:sz w:val="13"/>
                            </w:rPr>
                            <w:t>Exzellenz</w:t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w w:val="88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87"/>
                              <w:sz w:val="13"/>
                            </w:rPr>
                            <w:t>e.V.</w:t>
                          </w:r>
                        </w:p>
                        <w:p w:rsidR="00137D33" w:rsidRDefault="00137D33" w:rsidP="007178D5">
                          <w:pPr>
                            <w:spacing w:line="193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3"/>
                              <w:sz w:val="13"/>
                            </w:rPr>
                            <w:t>c/o Kienbaum Executive </w:t>
                          </w:r>
                        </w:p>
                        <w:p w:rsidR="00137D33" w:rsidRDefault="00137D33" w:rsidP="007178D5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3"/>
                              <w:sz w:val="13"/>
                            </w:rPr>
                            <w:t>Consultants GmbH</w:t>
                          </w:r>
                        </w:p>
                        <w:p w:rsidR="00137D33" w:rsidRDefault="00137D33" w:rsidP="007178D5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3"/>
                              <w:sz w:val="13"/>
                            </w:rPr>
                            <w:t>Rehlingstraße 16a</w:t>
                          </w:r>
                        </w:p>
                        <w:p w:rsidR="00137D33" w:rsidRDefault="00137D33" w:rsidP="007178D5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0"/>
                              <w:sz w:val="13"/>
                            </w:rPr>
                            <w:t>D-79100 Freiburg i. Br.</w:t>
                          </w:r>
                        </w:p>
                        <w:p w:rsidR="00137D33" w:rsidRDefault="00137D33" w:rsidP="007178D5">
                          <w:pPr>
                            <w:spacing w:line="314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1"/>
                              <w:sz w:val="13"/>
                            </w:rPr>
                            <w:t>www.demografie-exzellenz.de</w:t>
                          </w:r>
                        </w:p>
                        <w:p w:rsidR="00137D33" w:rsidRDefault="00137D33" w:rsidP="007178D5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3"/>
                              <w:sz w:val="13"/>
                            </w:rPr>
                            <w:t>info@demografie-exzellenz.de</w:t>
                          </w:r>
                        </w:p>
                        <w:p w:rsidR="00137D33" w:rsidRDefault="00137D33" w:rsidP="007178D5">
                          <w:pPr>
                            <w:spacing w:line="207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94"/>
                              <w:sz w:val="13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+49 761 459888-25</w:t>
                          </w:r>
                        </w:p>
                        <w:p w:rsidR="00137D33" w:rsidRDefault="00137D33" w:rsidP="007178D5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92"/>
                              <w:sz w:val="13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2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>+49 761 459888-227618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4BAF3B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403pt;margin-top:87.15pt;width:117pt;height:162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" filled="f" stroked="f">
              <v:textbox>
                <w:txbxContent>
                  <w:p w:rsidR="00137D33" w:rsidRDefault="00137D33" w:rsidP="007178D5">
                    <w:pPr>
                      <w:spacing w:line="198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89"/>
                        <w:sz w:val="13"/>
                      </w:rPr>
                      <w:t>Erika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w w:val="90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89"/>
                        <w:sz w:val="13"/>
                      </w:rPr>
                      <w:t>Mustermann</w:t>
                    </w:r>
                  </w:p>
                  <w:p w:rsidR="00137D33" w:rsidRDefault="00137D33" w:rsidP="007178D5">
                    <w:pPr>
                      <w:spacing w:line="193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1"/>
                        <w:sz w:val="13"/>
                      </w:rPr>
                      <w:t>erika@demografie-exzellenz.de</w:t>
                    </w:r>
                  </w:p>
                  <w:p w:rsidR="00137D33" w:rsidRDefault="00137D33" w:rsidP="007178D5">
                    <w:pPr>
                      <w:spacing w:line="207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94"/>
                        <w:sz w:val="13"/>
                      </w:rPr>
                      <w:t>Tel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+49 000 0000-00</w:t>
                    </w:r>
                  </w:p>
                  <w:p w:rsidR="00137D33" w:rsidRDefault="00137D33" w:rsidP="007178D5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92"/>
                        <w:sz w:val="13"/>
                      </w:rPr>
                      <w:t>Fax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> 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2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>+49 000 00000-0000</w:t>
                    </w:r>
                  </w:p>
                  <w:p w:rsidR="00137D33" w:rsidRDefault="00137D33" w:rsidP="007178D5">
                    <w:pPr>
                      <w:spacing w:line="240" w:lineRule="exact"/>
                    </w:pPr>
                  </w:p>
                  <w:p w:rsidR="00137D33" w:rsidRDefault="00137D33" w:rsidP="007178D5">
                    <w:pPr>
                      <w:spacing w:line="273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87"/>
                        <w:sz w:val="13"/>
                      </w:rPr>
                      <w:t>Demografie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w w:val="88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87"/>
                        <w:sz w:val="13"/>
                      </w:rPr>
                      <w:t>Exzellenz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w w:val="88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87"/>
                        <w:sz w:val="13"/>
                      </w:rPr>
                      <w:t>e.V.</w:t>
                    </w:r>
                  </w:p>
                  <w:p w:rsidR="00137D33" w:rsidRDefault="00137D33" w:rsidP="007178D5">
                    <w:pPr>
                      <w:spacing w:line="193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3"/>
                        <w:sz w:val="13"/>
                      </w:rPr>
                      <w:t>c/o Kienbaum Executive </w:t>
                    </w:r>
                  </w:p>
                  <w:p w:rsidR="00137D33" w:rsidRDefault="00137D33" w:rsidP="007178D5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3"/>
                        <w:sz w:val="13"/>
                      </w:rPr>
                      <w:t>Consultants GmbH</w:t>
                    </w:r>
                  </w:p>
                  <w:p w:rsidR="00137D33" w:rsidRDefault="00137D33" w:rsidP="007178D5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3"/>
                        <w:sz w:val="13"/>
                      </w:rPr>
                      <w:t>Rehlingstraße 16a</w:t>
                    </w:r>
                  </w:p>
                  <w:p w:rsidR="00137D33" w:rsidRDefault="00137D33" w:rsidP="007178D5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0"/>
                        <w:sz w:val="13"/>
                      </w:rPr>
                      <w:t>D-79100 Freiburg i. Br.</w:t>
                    </w:r>
                  </w:p>
                  <w:p w:rsidR="00137D33" w:rsidRDefault="00137D33" w:rsidP="007178D5">
                    <w:pPr>
                      <w:spacing w:line="314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1"/>
                        <w:sz w:val="13"/>
                      </w:rPr>
                      <w:t>www.demografie-exzellenz.de</w:t>
                    </w:r>
                  </w:p>
                  <w:p w:rsidR="00137D33" w:rsidRDefault="00137D33" w:rsidP="007178D5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3"/>
                        <w:sz w:val="13"/>
                      </w:rPr>
                      <w:t>info@demografie-exzellenz.de</w:t>
                    </w:r>
                  </w:p>
                  <w:p w:rsidR="00137D33" w:rsidRDefault="00137D33" w:rsidP="007178D5">
                    <w:pPr>
                      <w:spacing w:line="207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94"/>
                        <w:sz w:val="13"/>
                      </w:rPr>
                      <w:t>Tel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+49 761 459888-25</w:t>
                    </w:r>
                  </w:p>
                  <w:p w:rsidR="00137D33" w:rsidRDefault="00137D33" w:rsidP="007178D5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92"/>
                        <w:sz w:val="13"/>
                      </w:rPr>
                      <w:t>Fax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> 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2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>+49 761 459888-227618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D33" w:rsidRDefault="00D87350">
    <w:pPr>
      <w:pStyle w:val="Kopfzeile"/>
    </w:pPr>
    <w:r w:rsidRPr="00D87350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BD60B" wp14:editId="3B743FF1">
              <wp:simplePos x="0" y="0"/>
              <wp:positionH relativeFrom="column">
                <wp:posOffset>5120005</wp:posOffset>
              </wp:positionH>
              <wp:positionV relativeFrom="paragraph">
                <wp:posOffset>1105535</wp:posOffset>
              </wp:positionV>
              <wp:extent cx="1485900" cy="2057400"/>
              <wp:effectExtent l="0" t="0" r="0" b="0"/>
              <wp:wrapSquare wrapText="bothSides"/>
              <wp:docPr id="37" name="Textfeld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87350" w:rsidRDefault="00324C44" w:rsidP="00D87350">
                          <w:pPr>
                            <w:spacing w:line="198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89"/>
                              <w:sz w:val="13"/>
                            </w:rPr>
                            <w:t xml:space="preserve">Dr. Winfried Kösters </w:t>
                          </w:r>
                        </w:p>
                        <w:p w:rsidR="00D87350" w:rsidRDefault="00324C44" w:rsidP="00D87350">
                          <w:pPr>
                            <w:spacing w:line="193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1"/>
                              <w:sz w:val="13"/>
                            </w:rPr>
                            <w:t>Winfried.Koesters@demografie-exzellenz.de</w:t>
                          </w:r>
                        </w:p>
                        <w:p w:rsidR="00D87350" w:rsidRDefault="00D87350" w:rsidP="00D87350">
                          <w:pPr>
                            <w:spacing w:line="207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94"/>
                              <w:sz w:val="13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+49 </w:t>
                          </w:r>
                          <w:r w:rsidR="00324C44"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 xml:space="preserve">2271/9 28 58 </w:t>
                          </w:r>
                        </w:p>
                        <w:p w:rsidR="00D87350" w:rsidRDefault="00D87350" w:rsidP="00D87350">
                          <w:pPr>
                            <w:spacing w:line="240" w:lineRule="exact"/>
                          </w:pPr>
                        </w:p>
                        <w:p w:rsidR="00D87350" w:rsidRDefault="00D87350" w:rsidP="00D87350">
                          <w:pPr>
                            <w:spacing w:line="273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87"/>
                              <w:sz w:val="13"/>
                            </w:rPr>
                            <w:t>Demografie</w:t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w w:val="88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87"/>
                              <w:sz w:val="13"/>
                            </w:rPr>
                            <w:t>Exzellenz</w:t>
                          </w:r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w w:val="88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87"/>
                              <w:sz w:val="13"/>
                            </w:rPr>
                            <w:t>e.V.</w:t>
                          </w:r>
                        </w:p>
                        <w:p w:rsidR="00D87350" w:rsidRDefault="00D87350" w:rsidP="00D87350">
                          <w:pPr>
                            <w:spacing w:line="193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3"/>
                              <w:sz w:val="13"/>
                            </w:rPr>
                            <w:t>c/o Kienbaum Executive </w:t>
                          </w:r>
                        </w:p>
                        <w:p w:rsidR="00D87350" w:rsidRDefault="00D87350" w:rsidP="00D87350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3"/>
                              <w:sz w:val="13"/>
                            </w:rPr>
                            <w:t>Consultants GmbH</w:t>
                          </w:r>
                        </w:p>
                        <w:p w:rsidR="00D87350" w:rsidRDefault="00D87350" w:rsidP="00D87350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3"/>
                              <w:sz w:val="13"/>
                            </w:rPr>
                            <w:t>Rehlingstraße 16a</w:t>
                          </w:r>
                        </w:p>
                        <w:p w:rsidR="00D87350" w:rsidRDefault="00D87350" w:rsidP="00D87350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0"/>
                              <w:sz w:val="13"/>
                            </w:rPr>
                            <w:t>D-79100 Freiburg i. Br.</w:t>
                          </w:r>
                        </w:p>
                        <w:p w:rsidR="00D87350" w:rsidRDefault="00D87350" w:rsidP="00D87350">
                          <w:pPr>
                            <w:spacing w:line="314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1"/>
                              <w:sz w:val="13"/>
                            </w:rPr>
                            <w:t>www.demografie-exzellenz.de</w:t>
                          </w:r>
                        </w:p>
                        <w:p w:rsidR="00D87350" w:rsidRDefault="00D87350" w:rsidP="00D87350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3"/>
                              <w:sz w:val="13"/>
                            </w:rPr>
                            <w:t>info@demografie-exzellenz.de</w:t>
                          </w:r>
                        </w:p>
                        <w:p w:rsidR="00D87350" w:rsidRDefault="00D87350" w:rsidP="00D87350">
                          <w:pPr>
                            <w:spacing w:line="207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94"/>
                              <w:sz w:val="13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4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4"/>
                              <w:sz w:val="13"/>
                            </w:rPr>
                            <w:t>+49 761 459888-25</w:t>
                          </w:r>
                        </w:p>
                        <w:p w:rsidR="00D87350" w:rsidRDefault="00D87350" w:rsidP="00D87350">
                          <w:pPr>
                            <w:spacing w:line="200" w:lineRule="exact"/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75756"/>
                              <w:w w:val="92"/>
                              <w:sz w:val="13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w w:val="92"/>
                              <w:sz w:val="13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75756"/>
                              <w:w w:val="92"/>
                              <w:sz w:val="13"/>
                            </w:rPr>
                            <w:t>+49 761 459888-227618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BBD60B" id="_x0000_t202" coordsize="21600,21600" o:spt="202" path="m,l,21600r21600,l21600,xe">
              <v:stroke joinstyle="miter"/>
              <v:path gradientshapeok="t" o:connecttype="rect"/>
            </v:shapetype>
            <v:shape id="Textfeld 37" o:spid="_x0000_s1028" type="#_x0000_t202" style="position:absolute;margin-left:403.15pt;margin-top:87.05pt;width:117pt;height:16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" filled="f" stroked="f">
              <v:textbox>
                <w:txbxContent>
                  <w:p w:rsidR="00D87350" w:rsidRDefault="00324C44" w:rsidP="00D87350">
                    <w:pPr>
                      <w:spacing w:line="198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89"/>
                        <w:sz w:val="13"/>
                      </w:rPr>
                      <w:t xml:space="preserve">Dr. Winfried Kösters </w:t>
                    </w:r>
                  </w:p>
                  <w:p w:rsidR="00D87350" w:rsidRDefault="00324C44" w:rsidP="00D87350">
                    <w:pPr>
                      <w:spacing w:line="193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1"/>
                        <w:sz w:val="13"/>
                      </w:rPr>
                      <w:t>Winfried.Koesters@demografie-exzellenz.de</w:t>
                    </w:r>
                  </w:p>
                  <w:p w:rsidR="00D87350" w:rsidRDefault="00D87350" w:rsidP="00D87350">
                    <w:pPr>
                      <w:spacing w:line="207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94"/>
                        <w:sz w:val="13"/>
                      </w:rPr>
                      <w:t>Tel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+49 </w:t>
                    </w:r>
                    <w:r w:rsidR="00324C44"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 xml:space="preserve">2271/9 28 58 </w:t>
                    </w:r>
                  </w:p>
                  <w:p w:rsidR="00D87350" w:rsidRDefault="00D87350" w:rsidP="00D87350">
                    <w:pPr>
                      <w:spacing w:line="240" w:lineRule="exact"/>
                    </w:pPr>
                  </w:p>
                  <w:p w:rsidR="00D87350" w:rsidRDefault="00D87350" w:rsidP="00D87350">
                    <w:pPr>
                      <w:spacing w:line="273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87"/>
                        <w:sz w:val="13"/>
                      </w:rPr>
                      <w:t>Demografie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w w:val="88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87"/>
                        <w:sz w:val="13"/>
                      </w:rPr>
                      <w:t>Exzellenz</w:t>
                    </w:r>
                    <w:r>
                      <w:rPr>
                        <w:rFonts w:ascii="Calibri" w:hAnsi="Calibri" w:cs="Calibri"/>
                        <w:b/>
                        <w:noProof/>
                        <w:color w:val="000000"/>
                        <w:w w:val="88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87"/>
                        <w:sz w:val="13"/>
                      </w:rPr>
                      <w:t>e.V.</w:t>
                    </w:r>
                  </w:p>
                  <w:p w:rsidR="00D87350" w:rsidRDefault="00D87350" w:rsidP="00D87350">
                    <w:pPr>
                      <w:spacing w:line="193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3"/>
                        <w:sz w:val="13"/>
                      </w:rPr>
                      <w:t>c/o Kienbaum Executive </w:t>
                    </w:r>
                  </w:p>
                  <w:p w:rsidR="00D87350" w:rsidRDefault="00D87350" w:rsidP="00D87350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3"/>
                        <w:sz w:val="13"/>
                      </w:rPr>
                      <w:t>Consultants GmbH</w:t>
                    </w:r>
                  </w:p>
                  <w:p w:rsidR="00D87350" w:rsidRDefault="00D87350" w:rsidP="00D87350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3"/>
                        <w:sz w:val="13"/>
                      </w:rPr>
                      <w:t>Rehlingstraße 16a</w:t>
                    </w:r>
                  </w:p>
                  <w:p w:rsidR="00D87350" w:rsidRDefault="00D87350" w:rsidP="00D87350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0"/>
                        <w:sz w:val="13"/>
                      </w:rPr>
                      <w:t>D-79100 Freiburg i. Br.</w:t>
                    </w:r>
                  </w:p>
                  <w:p w:rsidR="00D87350" w:rsidRDefault="00D87350" w:rsidP="00D87350">
                    <w:pPr>
                      <w:spacing w:line="314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1"/>
                        <w:sz w:val="13"/>
                      </w:rPr>
                      <w:t>www.demografie-exzellenz.de</w:t>
                    </w:r>
                  </w:p>
                  <w:p w:rsidR="00D87350" w:rsidRDefault="00D87350" w:rsidP="00D87350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noProof/>
                        <w:color w:val="575756"/>
                        <w:w w:val="93"/>
                        <w:sz w:val="13"/>
                      </w:rPr>
                      <w:t>info@demografie-exzellenz.de</w:t>
                    </w:r>
                  </w:p>
                  <w:p w:rsidR="00D87350" w:rsidRDefault="00D87350" w:rsidP="00D87350">
                    <w:pPr>
                      <w:spacing w:line="207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94"/>
                        <w:sz w:val="13"/>
                      </w:rPr>
                      <w:t>Tel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4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4"/>
                        <w:sz w:val="13"/>
                      </w:rPr>
                      <w:t>+49 761 459888-25</w:t>
                    </w:r>
                  </w:p>
                  <w:p w:rsidR="00D87350" w:rsidRDefault="00D87350" w:rsidP="00D87350">
                    <w:pPr>
                      <w:spacing w:line="200" w:lineRule="exact"/>
                    </w:pPr>
                    <w:r>
                      <w:rPr>
                        <w:rFonts w:ascii="Arial" w:hAnsi="Arial" w:cs="Arial"/>
                        <w:b/>
                        <w:noProof/>
                        <w:color w:val="575756"/>
                        <w:w w:val="92"/>
                        <w:sz w:val="13"/>
                      </w:rPr>
                      <w:t>Fax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> </w:t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w w:val="92"/>
                        <w:sz w:val="13"/>
                      </w:rPr>
                      <w:t> </w:t>
                    </w:r>
                    <w:r>
                      <w:rPr>
                        <w:rFonts w:ascii="Arial" w:hAnsi="Arial" w:cs="Arial"/>
                        <w:noProof/>
                        <w:color w:val="575756"/>
                        <w:w w:val="92"/>
                        <w:sz w:val="13"/>
                      </w:rPr>
                      <w:t>+49 761 459888-227618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87350">
      <w:rPr>
        <w:rFonts w:ascii="Arial" w:hAnsi="Arial"/>
        <w:noProof/>
      </w:rPr>
      <w:drawing>
        <wp:anchor distT="0" distB="0" distL="114300" distR="114300" simplePos="0" relativeHeight="251666432" behindDoc="1" locked="0" layoutInCell="1" allowOverlap="1" wp14:anchorId="41388ED5" wp14:editId="7A59FA86">
          <wp:simplePos x="0" y="0"/>
          <wp:positionH relativeFrom="column">
            <wp:posOffset>5198745</wp:posOffset>
          </wp:positionH>
          <wp:positionV relativeFrom="paragraph">
            <wp:posOffset>0</wp:posOffset>
          </wp:positionV>
          <wp:extent cx="1109345" cy="883920"/>
          <wp:effectExtent l="0" t="0" r="8255" b="5080"/>
          <wp:wrapNone/>
          <wp:docPr id="5" name="Bild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883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559E9"/>
    <w:multiLevelType w:val="hybridMultilevel"/>
    <w:tmpl w:val="43D46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A8"/>
    <w:rsid w:val="000252D8"/>
    <w:rsid w:val="00053023"/>
    <w:rsid w:val="00087266"/>
    <w:rsid w:val="00137D33"/>
    <w:rsid w:val="00196261"/>
    <w:rsid w:val="001A0FCF"/>
    <w:rsid w:val="001A2255"/>
    <w:rsid w:val="001E59C1"/>
    <w:rsid w:val="00200017"/>
    <w:rsid w:val="00244336"/>
    <w:rsid w:val="002C0ABD"/>
    <w:rsid w:val="00305A4A"/>
    <w:rsid w:val="00306DB7"/>
    <w:rsid w:val="00324C44"/>
    <w:rsid w:val="00397A38"/>
    <w:rsid w:val="003B6484"/>
    <w:rsid w:val="003D1834"/>
    <w:rsid w:val="0041784C"/>
    <w:rsid w:val="00425CC5"/>
    <w:rsid w:val="0044581A"/>
    <w:rsid w:val="00467A4F"/>
    <w:rsid w:val="00484A08"/>
    <w:rsid w:val="004B3168"/>
    <w:rsid w:val="004F2498"/>
    <w:rsid w:val="00504A08"/>
    <w:rsid w:val="00510F0E"/>
    <w:rsid w:val="00566317"/>
    <w:rsid w:val="005A3FC3"/>
    <w:rsid w:val="006115D7"/>
    <w:rsid w:val="006634C8"/>
    <w:rsid w:val="007071A8"/>
    <w:rsid w:val="007178D5"/>
    <w:rsid w:val="007233DB"/>
    <w:rsid w:val="00732242"/>
    <w:rsid w:val="007350E5"/>
    <w:rsid w:val="00781696"/>
    <w:rsid w:val="00793128"/>
    <w:rsid w:val="00796DCF"/>
    <w:rsid w:val="007A540D"/>
    <w:rsid w:val="007C4D7F"/>
    <w:rsid w:val="007C7C1A"/>
    <w:rsid w:val="007E2D5F"/>
    <w:rsid w:val="0085335D"/>
    <w:rsid w:val="008C7C02"/>
    <w:rsid w:val="0092009B"/>
    <w:rsid w:val="00927D93"/>
    <w:rsid w:val="00936D91"/>
    <w:rsid w:val="00937640"/>
    <w:rsid w:val="00953A71"/>
    <w:rsid w:val="009767A8"/>
    <w:rsid w:val="0098274B"/>
    <w:rsid w:val="00A13D78"/>
    <w:rsid w:val="00A54CF1"/>
    <w:rsid w:val="00A67122"/>
    <w:rsid w:val="00A85841"/>
    <w:rsid w:val="00A92C6D"/>
    <w:rsid w:val="00B14B57"/>
    <w:rsid w:val="00BA2B7C"/>
    <w:rsid w:val="00CA45C8"/>
    <w:rsid w:val="00CC7BCD"/>
    <w:rsid w:val="00CD731F"/>
    <w:rsid w:val="00CD7327"/>
    <w:rsid w:val="00CD7603"/>
    <w:rsid w:val="00D71E84"/>
    <w:rsid w:val="00D87350"/>
    <w:rsid w:val="00DC0F5C"/>
    <w:rsid w:val="00DC2146"/>
    <w:rsid w:val="00E0771E"/>
    <w:rsid w:val="00E157B0"/>
    <w:rsid w:val="00E97D30"/>
    <w:rsid w:val="00F17A49"/>
    <w:rsid w:val="00F26FC5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1A5F8D4-321C-4322-9F16-EBD431CC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4C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4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634C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634C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7A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7A4F"/>
  </w:style>
  <w:style w:type="paragraph" w:styleId="Fuzeile">
    <w:name w:val="footer"/>
    <w:basedOn w:val="Standard"/>
    <w:link w:val="FuzeileZchn"/>
    <w:uiPriority w:val="99"/>
    <w:unhideWhenUsed/>
    <w:rsid w:val="00467A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A4F"/>
  </w:style>
  <w:style w:type="paragraph" w:customStyle="1" w:styleId="bank">
    <w:name w:val="bank"/>
    <w:basedOn w:val="Standard"/>
    <w:rsid w:val="00510F0E"/>
    <w:pPr>
      <w:keepNext/>
      <w:keepLines/>
      <w:tabs>
        <w:tab w:val="left" w:pos="1701"/>
      </w:tabs>
    </w:pPr>
    <w:rPr>
      <w:rFonts w:ascii="Arial" w:eastAsia="Times New Roman" w:hAnsi="Arial" w:cs="Times New Roman"/>
      <w:szCs w:val="20"/>
    </w:rPr>
  </w:style>
  <w:style w:type="character" w:styleId="Hervorhebung">
    <w:name w:val="Emphasis"/>
    <w:basedOn w:val="Absatz-Standardschriftart"/>
    <w:uiPriority w:val="20"/>
    <w:qFormat/>
    <w:rsid w:val="00397A38"/>
    <w:rPr>
      <w:i/>
      <w:iCs/>
    </w:rPr>
  </w:style>
  <w:style w:type="paragraph" w:styleId="Listenabsatz">
    <w:name w:val="List Paragraph"/>
    <w:basedOn w:val="Standard"/>
    <w:uiPriority w:val="34"/>
    <w:qFormat/>
    <w:rsid w:val="0039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grafie-exzellen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6.jpeg"/><Relationship Id="rId4" Type="http://schemas.openxmlformats.org/officeDocument/2006/relationships/image" Target="cid:image001.jpg@01D419D9.D80A7A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mografie-exzellenz.de\2019-04-29\Pressemitteilung_Bewerbung%20DEA%202019_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F8099-2DBA-4DC6-A525-5F858005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Pressemitteilung_Bewerbung DEA 2019_1.dotx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DE Brief</vt:lpstr>
    </vt:vector>
  </TitlesOfParts>
  <Company>SysTeam Plus OHG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DE Brief</dc:title>
  <dc:subject/>
  <dc:creator>user</dc:creator>
  <cp:keywords/>
  <dc:description/>
  <cp:lastModifiedBy>user</cp:lastModifiedBy>
  <cp:revision>1</cp:revision>
  <cp:lastPrinted>2019-04-02T08:42:00Z</cp:lastPrinted>
  <dcterms:created xsi:type="dcterms:W3CDTF">2019-04-29T08:39:00Z</dcterms:created>
  <dcterms:modified xsi:type="dcterms:W3CDTF">2019-04-29T08:40:00Z</dcterms:modified>
</cp:coreProperties>
</file>