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336" w:rsidRDefault="00244336" w:rsidP="00CA45C8">
      <w:pPr>
        <w:spacing w:line="273" w:lineRule="exact"/>
        <w:rPr>
          <w:rFonts w:ascii="Arial" w:hAnsi="Arial" w:cs="Arial"/>
          <w:noProof/>
          <w:color w:val="575756"/>
          <w:w w:val="87"/>
          <w:sz w:val="13"/>
        </w:rPr>
      </w:pPr>
      <w:bookmarkStart w:id="0" w:name="_GoBack"/>
      <w:bookmarkEnd w:id="0"/>
    </w:p>
    <w:p w:rsidR="00244336" w:rsidRDefault="00244336" w:rsidP="00CA45C8">
      <w:pPr>
        <w:spacing w:line="273" w:lineRule="exact"/>
        <w:rPr>
          <w:rFonts w:ascii="Arial" w:hAnsi="Arial" w:cs="Arial"/>
          <w:noProof/>
          <w:color w:val="575756"/>
          <w:w w:val="87"/>
          <w:sz w:val="13"/>
        </w:rPr>
      </w:pPr>
    </w:p>
    <w:p w:rsidR="00244336" w:rsidRPr="00244336" w:rsidRDefault="00244336" w:rsidP="00CA45C8">
      <w:pPr>
        <w:spacing w:line="273" w:lineRule="exact"/>
        <w:rPr>
          <w:rFonts w:ascii="Arial" w:hAnsi="Arial" w:cs="Arial"/>
          <w:noProof/>
          <w:color w:val="575756"/>
          <w:w w:val="87"/>
          <w:sz w:val="20"/>
          <w:szCs w:val="20"/>
        </w:rPr>
      </w:pPr>
    </w:p>
    <w:p w:rsidR="0041784C" w:rsidRPr="00244336" w:rsidRDefault="00CA45C8" w:rsidP="00CA45C8">
      <w:pPr>
        <w:spacing w:line="273" w:lineRule="exact"/>
        <w:rPr>
          <w:sz w:val="16"/>
          <w:szCs w:val="16"/>
        </w:rPr>
      </w:pPr>
      <w:r w:rsidRPr="00244336">
        <w:rPr>
          <w:rFonts w:ascii="Arial" w:hAnsi="Arial" w:cs="Arial"/>
          <w:noProof/>
          <w:color w:val="575756"/>
          <w:w w:val="87"/>
          <w:sz w:val="16"/>
          <w:szCs w:val="16"/>
        </w:rPr>
        <w:t>Demografie</w:t>
      </w:r>
      <w:r w:rsidRPr="00244336">
        <w:rPr>
          <w:rFonts w:ascii="Calibri" w:hAnsi="Calibri" w:cs="Calibri"/>
          <w:noProof/>
          <w:color w:val="000000"/>
          <w:w w:val="88"/>
          <w:sz w:val="16"/>
          <w:szCs w:val="16"/>
        </w:rPr>
        <w:t> </w:t>
      </w:r>
      <w:r w:rsidRPr="00244336">
        <w:rPr>
          <w:rFonts w:ascii="Arial" w:hAnsi="Arial" w:cs="Arial"/>
          <w:noProof/>
          <w:color w:val="575756"/>
          <w:w w:val="87"/>
          <w:sz w:val="16"/>
          <w:szCs w:val="16"/>
        </w:rPr>
        <w:t>Exzellenz</w:t>
      </w:r>
      <w:r w:rsidRPr="00244336">
        <w:rPr>
          <w:rFonts w:ascii="Calibri" w:hAnsi="Calibri" w:cs="Calibri"/>
          <w:noProof/>
          <w:color w:val="000000"/>
          <w:w w:val="88"/>
          <w:sz w:val="16"/>
          <w:szCs w:val="16"/>
        </w:rPr>
        <w:t> </w:t>
      </w:r>
      <w:r w:rsidRPr="00244336">
        <w:rPr>
          <w:rFonts w:ascii="Arial" w:hAnsi="Arial" w:cs="Arial"/>
          <w:noProof/>
          <w:color w:val="575756"/>
          <w:w w:val="87"/>
          <w:sz w:val="16"/>
          <w:szCs w:val="16"/>
        </w:rPr>
        <w:t>e.V.</w:t>
      </w:r>
      <w:r w:rsidRPr="00244336">
        <w:rPr>
          <w:rFonts w:ascii="Arial" w:hAnsi="Arial" w:cs="Arial"/>
          <w:noProof/>
          <w:color w:val="575756"/>
          <w:w w:val="93"/>
          <w:sz w:val="16"/>
          <w:szCs w:val="16"/>
        </w:rPr>
        <w:t xml:space="preserve">       Rehlingstraße 16a      </w:t>
      </w:r>
      <w:r w:rsidRPr="00244336">
        <w:rPr>
          <w:rFonts w:ascii="Arial" w:hAnsi="Arial" w:cs="Arial"/>
          <w:noProof/>
          <w:color w:val="575756"/>
          <w:w w:val="90"/>
          <w:sz w:val="16"/>
          <w:szCs w:val="16"/>
        </w:rPr>
        <w:t>D-79100 Freiburg i. Br</w:t>
      </w:r>
    </w:p>
    <w:p w:rsidR="0041784C" w:rsidRPr="00244336" w:rsidRDefault="0041784C" w:rsidP="0041784C">
      <w:pPr>
        <w:rPr>
          <w:sz w:val="20"/>
          <w:szCs w:val="20"/>
        </w:rPr>
      </w:pPr>
    </w:p>
    <w:p w:rsidR="00397A38" w:rsidRDefault="00397A38" w:rsidP="00397A38">
      <w:pPr>
        <w:rPr>
          <w:rFonts w:ascii="Arial" w:hAnsi="Arial" w:cs="Arial"/>
          <w:sz w:val="20"/>
          <w:szCs w:val="20"/>
        </w:rPr>
      </w:pPr>
    </w:p>
    <w:p w:rsidR="009F1865" w:rsidRDefault="009F1865" w:rsidP="00397A38">
      <w:pPr>
        <w:rPr>
          <w:rFonts w:ascii="Arial" w:hAnsi="Arial" w:cs="Arial"/>
          <w:sz w:val="20"/>
          <w:szCs w:val="20"/>
        </w:rPr>
      </w:pPr>
    </w:p>
    <w:p w:rsidR="009F1865" w:rsidRPr="005C6992" w:rsidRDefault="009F1865" w:rsidP="00397A38">
      <w:pPr>
        <w:rPr>
          <w:rFonts w:ascii="Arial" w:hAnsi="Arial" w:cs="Arial"/>
          <w:sz w:val="20"/>
          <w:szCs w:val="20"/>
        </w:rPr>
      </w:pPr>
    </w:p>
    <w:p w:rsidR="00397A38" w:rsidRPr="005C6992" w:rsidRDefault="00397A38" w:rsidP="00397A38">
      <w:pPr>
        <w:rPr>
          <w:rFonts w:ascii="Arial" w:hAnsi="Arial" w:cs="Arial"/>
          <w:sz w:val="20"/>
          <w:szCs w:val="20"/>
        </w:rPr>
      </w:pPr>
    </w:p>
    <w:p w:rsidR="00397A38" w:rsidRPr="005C6992" w:rsidRDefault="00397A38" w:rsidP="00397A38">
      <w:pPr>
        <w:rPr>
          <w:rFonts w:ascii="Arial" w:hAnsi="Arial" w:cs="Arial"/>
          <w:sz w:val="20"/>
          <w:szCs w:val="20"/>
        </w:rPr>
      </w:pPr>
    </w:p>
    <w:p w:rsidR="00397A38" w:rsidRPr="00244336" w:rsidRDefault="00397A38" w:rsidP="00397A38">
      <w:pPr>
        <w:tabs>
          <w:tab w:val="right" w:pos="7371"/>
        </w:tabs>
        <w:spacing w:after="120" w:line="288" w:lineRule="auto"/>
        <w:rPr>
          <w:rFonts w:ascii="Arial" w:hAnsi="Arial" w:cs="Arial"/>
          <w:sz w:val="20"/>
          <w:szCs w:val="20"/>
          <w:lang w:eastAsia="en-US"/>
        </w:rPr>
      </w:pPr>
      <w:r w:rsidRPr="00244336">
        <w:rPr>
          <w:sz w:val="20"/>
          <w:szCs w:val="20"/>
        </w:rPr>
        <w:tab/>
      </w:r>
      <w:r w:rsidRPr="00244336">
        <w:rPr>
          <w:rFonts w:ascii="Arial" w:hAnsi="Arial" w:cs="Arial"/>
          <w:sz w:val="20"/>
          <w:szCs w:val="20"/>
          <w:lang w:eastAsia="en-US"/>
        </w:rPr>
        <w:fldChar w:fldCharType="begin"/>
      </w:r>
      <w:r w:rsidRPr="00244336">
        <w:rPr>
          <w:rFonts w:ascii="Arial" w:hAnsi="Arial" w:cs="Arial"/>
          <w:sz w:val="20"/>
          <w:szCs w:val="20"/>
          <w:lang w:eastAsia="en-US"/>
        </w:rPr>
        <w:instrText xml:space="preserve"> TIME \@ "d. MMMM yyyy" </w:instrText>
      </w:r>
      <w:r w:rsidRPr="00244336">
        <w:rPr>
          <w:rFonts w:ascii="Arial" w:hAnsi="Arial" w:cs="Arial"/>
          <w:sz w:val="20"/>
          <w:szCs w:val="20"/>
          <w:lang w:eastAsia="en-US"/>
        </w:rPr>
        <w:fldChar w:fldCharType="separate"/>
      </w:r>
      <w:r w:rsidR="004A40C3">
        <w:rPr>
          <w:rFonts w:ascii="Arial" w:hAnsi="Arial" w:cs="Arial"/>
          <w:noProof/>
          <w:sz w:val="20"/>
          <w:szCs w:val="20"/>
          <w:lang w:eastAsia="en-US"/>
        </w:rPr>
        <w:t>29. April 2019</w:t>
      </w:r>
      <w:r w:rsidRPr="00244336">
        <w:rPr>
          <w:rFonts w:ascii="Arial" w:hAnsi="Arial" w:cs="Arial"/>
          <w:sz w:val="20"/>
          <w:szCs w:val="20"/>
          <w:lang w:eastAsia="en-US"/>
        </w:rPr>
        <w:fldChar w:fldCharType="end"/>
      </w:r>
    </w:p>
    <w:tbl>
      <w:tblPr>
        <w:tblW w:w="0" w:type="auto"/>
        <w:tblCellMar>
          <w:left w:w="0" w:type="dxa"/>
          <w:right w:w="0" w:type="dxa"/>
        </w:tblCellMar>
        <w:tblLook w:val="04A0" w:firstRow="1" w:lastRow="0" w:firstColumn="1" w:lastColumn="0" w:noHBand="0" w:noVBand="1"/>
      </w:tblPr>
      <w:tblGrid>
        <w:gridCol w:w="7591"/>
      </w:tblGrid>
      <w:tr w:rsidR="009F1865" w:rsidRPr="00110949" w:rsidTr="0018467B">
        <w:tc>
          <w:tcPr>
            <w:tcW w:w="7591" w:type="dxa"/>
          </w:tcPr>
          <w:p w:rsidR="009F1865" w:rsidRPr="00E270B4" w:rsidRDefault="009F1865" w:rsidP="009F1865">
            <w:pPr>
              <w:rPr>
                <w:color w:val="000000" w:themeColor="text1"/>
              </w:rPr>
            </w:pPr>
          </w:p>
        </w:tc>
      </w:tr>
    </w:tbl>
    <w:p w:rsidR="009F1865" w:rsidRPr="009F1865" w:rsidRDefault="009F1865" w:rsidP="009F1865">
      <w:pPr>
        <w:rPr>
          <w:b/>
          <w:color w:val="000000" w:themeColor="text1"/>
        </w:rPr>
      </w:pPr>
      <w:r w:rsidRPr="009F1865">
        <w:rPr>
          <w:b/>
        </w:rPr>
        <w:t xml:space="preserve">PRESSEMITTEILUNG </w:t>
      </w:r>
    </w:p>
    <w:p w:rsidR="009F1865" w:rsidRPr="009F1865" w:rsidRDefault="009F1865" w:rsidP="009F1865">
      <w:pPr>
        <w:rPr>
          <w:rFonts w:asciiTheme="majorHAnsi" w:hAnsiTheme="majorHAnsi"/>
          <w:b/>
          <w:i/>
        </w:rPr>
      </w:pPr>
      <w:r w:rsidRPr="009F1865">
        <w:rPr>
          <w:rFonts w:asciiTheme="majorHAnsi" w:hAnsiTheme="majorHAnsi"/>
          <w:b/>
          <w:i/>
        </w:rPr>
        <w:t>Herausforderungen des demographischen Wandels erfordern innovative Lösungen</w:t>
      </w:r>
    </w:p>
    <w:p w:rsidR="009F1865" w:rsidRPr="009F1865" w:rsidRDefault="009F1865" w:rsidP="009F1865">
      <w:pPr>
        <w:rPr>
          <w:rFonts w:asciiTheme="majorHAnsi" w:hAnsiTheme="majorHAnsi"/>
        </w:rPr>
      </w:pPr>
    </w:p>
    <w:p w:rsidR="009F1865" w:rsidRPr="009F1865" w:rsidRDefault="009F1865" w:rsidP="009F1865">
      <w:pPr>
        <w:rPr>
          <w:b/>
          <w:sz w:val="28"/>
        </w:rPr>
      </w:pPr>
      <w:r w:rsidRPr="009F1865">
        <w:rPr>
          <w:b/>
          <w:sz w:val="28"/>
        </w:rPr>
        <w:t>Bewerbungsphase für den D</w:t>
      </w:r>
      <w:r w:rsidR="008B1B57">
        <w:rPr>
          <w:b/>
          <w:sz w:val="28"/>
        </w:rPr>
        <w:t>emografie-Exzellenz-Award 2019 verlängert bis zum 31. Mai 2019</w:t>
      </w:r>
    </w:p>
    <w:p w:rsidR="009F1865" w:rsidRPr="00E84DF2" w:rsidRDefault="009F1865" w:rsidP="009F1865">
      <w:pPr>
        <w:rPr>
          <w:sz w:val="28"/>
        </w:rPr>
      </w:pPr>
    </w:p>
    <w:p w:rsidR="009F1865" w:rsidRPr="009F1865" w:rsidRDefault="008B1B57" w:rsidP="009F1865">
      <w:pPr>
        <w:pStyle w:val="kernbotschaft"/>
        <w:rPr>
          <w:color w:val="auto"/>
          <w:sz w:val="24"/>
          <w:szCs w:val="24"/>
        </w:rPr>
      </w:pPr>
      <w:r>
        <w:rPr>
          <w:color w:val="auto"/>
          <w:sz w:val="24"/>
          <w:szCs w:val="24"/>
        </w:rPr>
        <w:t>Der Fachkräftebedarf wird zur Dauerherausforderung – der Umbau unserer älter werdenden Gesellschaft steht an</w:t>
      </w:r>
    </w:p>
    <w:p w:rsidR="009F1865" w:rsidRPr="009F1865" w:rsidRDefault="004A40C3" w:rsidP="009F1865">
      <w:pPr>
        <w:pStyle w:val="kernbotschaft"/>
        <w:numPr>
          <w:ilvl w:val="0"/>
          <w:numId w:val="0"/>
        </w:numPr>
        <w:ind w:firstLine="357"/>
        <w:rPr>
          <w:color w:val="auto"/>
          <w:sz w:val="24"/>
          <w:szCs w:val="24"/>
        </w:rPr>
      </w:pPr>
      <w:r>
        <w:rPr>
          <w:color w:val="auto"/>
          <w:sz w:val="24"/>
          <w:szCs w:val="24"/>
        </w:rPr>
        <w:pict>
          <v:rect id="_x0000_i1026" style="width:382.45pt;height:1.5pt" o:hrpct="0" o:hrstd="t" o:hrnoshade="t" o:hr="t" fillcolor="#d8d8d8 [2732]" stroked="f"/>
        </w:pict>
      </w:r>
    </w:p>
    <w:p w:rsidR="009F1865" w:rsidRPr="009F1865" w:rsidRDefault="009F1865" w:rsidP="009F1865">
      <w:pPr>
        <w:pStyle w:val="kernbotschaft"/>
        <w:rPr>
          <w:color w:val="auto"/>
          <w:sz w:val="24"/>
          <w:szCs w:val="24"/>
        </w:rPr>
      </w:pPr>
      <w:r w:rsidRPr="009F1865">
        <w:rPr>
          <w:color w:val="auto"/>
          <w:sz w:val="24"/>
          <w:szCs w:val="24"/>
        </w:rPr>
        <w:t>Lösungsideen sind oft</w:t>
      </w:r>
      <w:r w:rsidR="008B1B57">
        <w:rPr>
          <w:color w:val="auto"/>
          <w:sz w:val="24"/>
          <w:szCs w:val="24"/>
        </w:rPr>
        <w:t>mals schon da – sie müssen nur bekannt gemacht w</w:t>
      </w:r>
      <w:r w:rsidRPr="009F1865">
        <w:rPr>
          <w:color w:val="auto"/>
          <w:sz w:val="24"/>
          <w:szCs w:val="24"/>
        </w:rPr>
        <w:t>erden</w:t>
      </w:r>
    </w:p>
    <w:p w:rsidR="009F1865" w:rsidRPr="009F1865" w:rsidRDefault="004A40C3" w:rsidP="009F1865">
      <w:pPr>
        <w:pStyle w:val="kernbotschaft"/>
        <w:numPr>
          <w:ilvl w:val="0"/>
          <w:numId w:val="0"/>
        </w:numPr>
        <w:ind w:firstLine="357"/>
        <w:rPr>
          <w:color w:val="auto"/>
          <w:sz w:val="24"/>
          <w:szCs w:val="24"/>
        </w:rPr>
      </w:pPr>
      <w:r>
        <w:rPr>
          <w:color w:val="auto"/>
          <w:sz w:val="24"/>
          <w:szCs w:val="24"/>
        </w:rPr>
        <w:pict>
          <v:rect id="_x0000_i1027" style="width:382.45pt;height:1.5pt" o:hrpct="0" o:hrstd="t" o:hrnoshade="t" o:hr="t" fillcolor="#d8d8d8 [2732]" stroked="f"/>
        </w:pict>
      </w:r>
    </w:p>
    <w:p w:rsidR="009F1865" w:rsidRPr="009F1865" w:rsidRDefault="009F1865" w:rsidP="009F1865">
      <w:pPr>
        <w:pStyle w:val="kernbotschaft"/>
        <w:rPr>
          <w:color w:val="auto"/>
          <w:sz w:val="24"/>
          <w:szCs w:val="24"/>
        </w:rPr>
      </w:pPr>
      <w:r w:rsidRPr="009F1865">
        <w:rPr>
          <w:color w:val="auto"/>
          <w:sz w:val="24"/>
          <w:szCs w:val="24"/>
        </w:rPr>
        <w:t>Der Demografie-Exzellenz-Award soll gesellschaftlichen Vorreitern eine Plattform bieten, um ihre Ideen zu teilen</w:t>
      </w:r>
    </w:p>
    <w:p w:rsidR="009F1865" w:rsidRDefault="009F1865" w:rsidP="009F1865">
      <w:pPr>
        <w:rPr>
          <w:b/>
        </w:rPr>
      </w:pPr>
    </w:p>
    <w:p w:rsidR="009F1865" w:rsidRDefault="009F1865" w:rsidP="009F1865">
      <w:pPr>
        <w:rPr>
          <w:b/>
        </w:rPr>
      </w:pPr>
    </w:p>
    <w:p w:rsidR="008B1B57" w:rsidRDefault="009F1865" w:rsidP="009F1865">
      <w:r w:rsidRPr="005C4F55">
        <w:rPr>
          <w:b/>
        </w:rPr>
        <w:t xml:space="preserve">Köln, </w:t>
      </w:r>
      <w:r w:rsidR="008B1B57">
        <w:rPr>
          <w:b/>
        </w:rPr>
        <w:t>29.</w:t>
      </w:r>
      <w:r>
        <w:rPr>
          <w:b/>
        </w:rPr>
        <w:t>04.</w:t>
      </w:r>
      <w:r w:rsidRPr="005C4F55">
        <w:rPr>
          <w:b/>
        </w:rPr>
        <w:t>2019</w:t>
      </w:r>
      <w:r>
        <w:t xml:space="preserve"> – </w:t>
      </w:r>
      <w:r w:rsidR="008B1B57">
        <w:t xml:space="preserve">Rund 250.000 Menschen verlassen altersbedingt den Arbeitsmarkt mehr als neu hineinwachsen. Rund 260.000 Menschen – so eine </w:t>
      </w:r>
      <w:r w:rsidR="001E71FF">
        <w:t xml:space="preserve">aktuelle </w:t>
      </w:r>
      <w:r w:rsidR="008B1B57">
        <w:t xml:space="preserve">Studie der Bertelsmann Stiftung – müssten jährlich bis 2060 </w:t>
      </w:r>
      <w:r w:rsidR="00F86C87">
        <w:t>netto zuwander</w:t>
      </w:r>
      <w:r w:rsidR="008B1B57">
        <w:t xml:space="preserve">n, um den Status Quo zu halten. </w:t>
      </w:r>
      <w:r>
        <w:t xml:space="preserve">Im Angesicht einer immer älter werdenden Gesellschaft </w:t>
      </w:r>
      <w:r w:rsidR="008B1B57">
        <w:t xml:space="preserve">stehen gewaltige </w:t>
      </w:r>
      <w:r>
        <w:t xml:space="preserve">Herausforderungen </w:t>
      </w:r>
      <w:r w:rsidR="008B1B57">
        <w:t xml:space="preserve">für die gesamte Gesellschaft an, die nach innovativen Lösungen verlangen. </w:t>
      </w:r>
    </w:p>
    <w:p w:rsidR="008B1B57" w:rsidRDefault="008B1B57" w:rsidP="009F1865"/>
    <w:p w:rsidR="009F1865" w:rsidRDefault="008B1B57" w:rsidP="009F1865">
      <w:r>
        <w:t>Genau deshalb r</w:t>
      </w:r>
      <w:r w:rsidR="009F1865">
        <w:t>uft d</w:t>
      </w:r>
      <w:r>
        <w:t xml:space="preserve">er Verein </w:t>
      </w:r>
      <w:r w:rsidR="009F1865">
        <w:rPr>
          <w:i/>
        </w:rPr>
        <w:t>Demograf</w:t>
      </w:r>
      <w:r w:rsidR="009F1865" w:rsidRPr="007A4BBE">
        <w:rPr>
          <w:i/>
        </w:rPr>
        <w:t>ie Exzellenz</w:t>
      </w:r>
      <w:r w:rsidR="009F1865">
        <w:rPr>
          <w:i/>
        </w:rPr>
        <w:t xml:space="preserve"> e.V.</w:t>
      </w:r>
      <w:r w:rsidR="009F1865">
        <w:t xml:space="preserve"> zum nunmehr zehnten Mal dazu auf, Projekte</w:t>
      </w:r>
      <w:r w:rsidR="009F1865" w:rsidRPr="00E06718">
        <w:t xml:space="preserve"> </w:t>
      </w:r>
      <w:r w:rsidR="009F1865">
        <w:t>für den Demographie-Exzellenz-Award einzureiche</w:t>
      </w:r>
      <w:r>
        <w:t>n. Der Award soll den Teilnehme</w:t>
      </w:r>
      <w:r w:rsidR="009F1865">
        <w:t>n</w:t>
      </w:r>
      <w:r>
        <w:t>den</w:t>
      </w:r>
      <w:r w:rsidR="009F1865">
        <w:t xml:space="preserve"> eine Plattform bieten, ihre Konzepte vorzustellen sowie andere mit ihrer Arbeit zu inspirieren, um langfristig zur Tragfähigkeit der Gesellschaft beizutragen. </w:t>
      </w:r>
      <w:r w:rsidR="00F86C87">
        <w:t xml:space="preserve">Kooperationspartner der Initiative sind der Bundesverband Deutscher Unternehmensberater (BDU), Kienbaum, die Techniker Krankenkasse (TK) und die Duale Hochschule Baden-Württemberg Lörrach. </w:t>
      </w:r>
    </w:p>
    <w:p w:rsidR="009F1865" w:rsidRDefault="009F1865" w:rsidP="009F1865"/>
    <w:p w:rsidR="009F1865" w:rsidRDefault="009F1865" w:rsidP="009F1865">
      <w:r>
        <w:t xml:space="preserve">Aus den Bewerbungen, die noch </w:t>
      </w:r>
      <w:r w:rsidRPr="008B1B57">
        <w:rPr>
          <w:b/>
          <w:u w:val="single"/>
        </w:rPr>
        <w:t xml:space="preserve">bis zum </w:t>
      </w:r>
      <w:r w:rsidR="008B1B57" w:rsidRPr="008B1B57">
        <w:rPr>
          <w:b/>
          <w:u w:val="single"/>
        </w:rPr>
        <w:t>31</w:t>
      </w:r>
      <w:r w:rsidRPr="008B1B57">
        <w:rPr>
          <w:b/>
          <w:u w:val="single"/>
        </w:rPr>
        <w:t>.05.</w:t>
      </w:r>
      <w:r>
        <w:t xml:space="preserve"> unter </w:t>
      </w:r>
      <w:hyperlink r:id="rId8" w:history="1">
        <w:r w:rsidRPr="004F0710">
          <w:rPr>
            <w:rStyle w:val="Hyperlink"/>
          </w:rPr>
          <w:t>https://www.demografie-exzellenz.de/award</w:t>
        </w:r>
      </w:hyperlink>
      <w:r>
        <w:t xml:space="preserve"> eingereicht werden können, wird eine Jury bis zum 31.08. bis zu 12 herausragende Projekte auswählen, </w:t>
      </w:r>
      <w:r w:rsidR="008B1B57">
        <w:t xml:space="preserve">die </w:t>
      </w:r>
      <w:r>
        <w:t xml:space="preserve">am 02.10. im Rahmen der </w:t>
      </w:r>
      <w:r w:rsidR="008B1B57">
        <w:t>Fachkonferenz „Demo</w:t>
      </w:r>
      <w:r>
        <w:t xml:space="preserve">grafische Exzellenz 2019 – Wie </w:t>
      </w:r>
      <w:r>
        <w:lastRenderedPageBreak/>
        <w:t xml:space="preserve">Unternehmen und Institutionen sich auf den demographischen Wandel einstellen“ vorgestellt werden. Über den Gewinner entscheidet im Anschluss </w:t>
      </w:r>
      <w:r w:rsidR="00F86C87">
        <w:t>das</w:t>
      </w:r>
      <w:r>
        <w:t xml:space="preserve"> Publikum. Im Zuge der Fachkonferenz wird außerdem eine Feier anlässlich des zehnjährigen Jubiläums des Awards stattfinden.</w:t>
      </w:r>
    </w:p>
    <w:p w:rsidR="009F1865" w:rsidRPr="00FC0834" w:rsidRDefault="009F1865" w:rsidP="009F1865"/>
    <w:p w:rsidR="009F1865" w:rsidRDefault="009F1865" w:rsidP="009F1865">
      <w:r>
        <w:t xml:space="preserve">Warum der Award so wichtig ist, erklärt Kienbaum-Partner Gerhard Wiesler, der zum Vorstand der Initiative gehört. Er bezeichnet den Award als „Seismograph für konkrete Lösungsideen der demographisch bedingten Herausforderungen“. Diese seien dringend notwendig, da sich die Unternehmen noch viel zu stark in antiquierten Mitarbeiter-Strukturen bewegen – insbesondere bei der Diskussion um Fachkräfte wird dies deutlich. Hinzu kommen außerdem ambivalente Faktoren wie die Digitalisierung, die zwar ein gewisses Lösungspotential birgt, bei Personal fortgeschrittenen Alters häufig jedoch mit </w:t>
      </w:r>
      <w:r>
        <w:rPr>
          <w:rFonts w:cs="Arial"/>
          <w:color w:val="210611"/>
        </w:rPr>
        <w:t xml:space="preserve">Berührungsängsten einhergeht. </w:t>
      </w:r>
    </w:p>
    <w:p w:rsidR="009F1865" w:rsidRDefault="009F1865" w:rsidP="009F1865">
      <w:r>
        <w:t>Tatsächlich scheinen viele Ideen bereits geboren zu sein. „Es scheint, dass die Menschen in den Unternehmen, in den Verbänden, Organisationen und Kommunen weiter sind als wir glauben“, so Dr. Sabine Voermans, die das Gesundheitsmanagement der Techniker Krankenkasse leitet und wie Wiesler zum Vorstand der Demografie Exzellenz e.V. gehört. Der Award soll eine Möglichkeit bieten, bereits vorhandene Lösungsideen zusammenzutragen, zu analysieren und auf deren Basis neue Ansätze zu entwickeln. Gleichzeitig soll durch die Würdigung der Preisträger jedoch auch die Relevanz des Themas hervorgehoben werden, indem diese für ihre besonderen Leistungen geehrt werden.</w:t>
      </w:r>
    </w:p>
    <w:p w:rsidR="009F1865" w:rsidRDefault="009F1865" w:rsidP="009F1865"/>
    <w:p w:rsidR="0098274B" w:rsidRPr="001E71FF" w:rsidRDefault="009F1865" w:rsidP="001E71FF">
      <w:r>
        <w:t xml:space="preserve">Weitere Informationen zum Demografie Exzellenz Award 2019 erhalten Sie hier: </w:t>
      </w:r>
      <w:hyperlink r:id="rId9" w:history="1">
        <w:r w:rsidRPr="004644DE">
          <w:rPr>
            <w:rStyle w:val="Hyperlink"/>
          </w:rPr>
          <w:t>www.demografie-exzellenz.de</w:t>
        </w:r>
      </w:hyperlink>
      <w:r>
        <w:rPr>
          <w:rStyle w:val="Hyperlink"/>
        </w:rPr>
        <w:t>.</w:t>
      </w:r>
      <w:r w:rsidR="001E71FF">
        <w:rPr>
          <w:rStyle w:val="Hyperlink"/>
        </w:rPr>
        <w:t xml:space="preserve"> </w:t>
      </w:r>
      <w:r w:rsidR="001E71FF">
        <w:t xml:space="preserve">Dort können Sie diesen Text auch herunterladen. </w:t>
      </w:r>
    </w:p>
    <w:sectPr w:rsidR="0098274B" w:rsidRPr="001E71FF" w:rsidSect="0041784C">
      <w:headerReference w:type="even" r:id="rId10"/>
      <w:headerReference w:type="default" r:id="rId11"/>
      <w:footerReference w:type="even" r:id="rId12"/>
      <w:footerReference w:type="default" r:id="rId13"/>
      <w:headerReference w:type="first" r:id="rId14"/>
      <w:footerReference w:type="first" r:id="rId15"/>
      <w:pgSz w:w="11900" w:h="16840"/>
      <w:pgMar w:top="1560" w:right="3005" w:bottom="156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0C3" w:rsidRDefault="004A40C3" w:rsidP="00467A4F">
      <w:r>
        <w:separator/>
      </w:r>
    </w:p>
  </w:endnote>
  <w:endnote w:type="continuationSeparator" w:id="0">
    <w:p w:rsidR="004A40C3" w:rsidRDefault="004A40C3" w:rsidP="0046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Condensed Light">
    <w:altName w:val="Arial"/>
    <w:charset w:val="00"/>
    <w:family w:val="auto"/>
    <w:pitch w:val="variable"/>
    <w:sig w:usb0="00000001"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44" w:rsidRDefault="000B23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33" w:rsidRDefault="00F86C87">
    <w:pPr>
      <w:pStyle w:val="Fuzeile"/>
    </w:pPr>
    <w:r>
      <w:rPr>
        <w:rFonts w:ascii="Roboto Condensed Light" w:hAnsi="Roboto Condensed Light"/>
        <w:noProof/>
        <w:color w:val="1F497D"/>
        <w:sz w:val="20"/>
        <w:szCs w:val="20"/>
      </w:rPr>
      <w:drawing>
        <wp:anchor distT="0" distB="0" distL="114300" distR="114300" simplePos="0" relativeHeight="251681792" behindDoc="0" locked="1" layoutInCell="1" allowOverlap="1" wp14:anchorId="70CFED96" wp14:editId="73DA80CF">
          <wp:simplePos x="0" y="0"/>
          <wp:positionH relativeFrom="margin">
            <wp:posOffset>3552825</wp:posOffset>
          </wp:positionH>
          <wp:positionV relativeFrom="page">
            <wp:posOffset>9991090</wp:posOffset>
          </wp:positionV>
          <wp:extent cx="1238250" cy="431800"/>
          <wp:effectExtent l="0" t="0" r="0" b="6350"/>
          <wp:wrapNone/>
          <wp:docPr id="13" name="Grafik 13" descr="cid:image001.jpg@01D20F38.D4FF4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20F38.D4FF44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82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01513BAE" wp14:editId="246B44F9">
          <wp:simplePos x="0" y="0"/>
          <wp:positionH relativeFrom="margin">
            <wp:posOffset>2228850</wp:posOffset>
          </wp:positionH>
          <wp:positionV relativeFrom="page">
            <wp:posOffset>9892665</wp:posOffset>
          </wp:positionV>
          <wp:extent cx="979170" cy="5397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91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D30">
      <w:rPr>
        <w:noProof/>
      </w:rPr>
      <w:drawing>
        <wp:anchor distT="0" distB="0" distL="114300" distR="114300" simplePos="0" relativeHeight="251677696" behindDoc="0" locked="0" layoutInCell="1" allowOverlap="1" wp14:anchorId="37977B0A" wp14:editId="4957F5E4">
          <wp:simplePos x="0" y="0"/>
          <wp:positionH relativeFrom="column">
            <wp:posOffset>1200150</wp:posOffset>
          </wp:positionH>
          <wp:positionV relativeFrom="page">
            <wp:posOffset>9883140</wp:posOffset>
          </wp:positionV>
          <wp:extent cx="539750" cy="539750"/>
          <wp:effectExtent l="0" t="0" r="0" b="0"/>
          <wp:wrapNone/>
          <wp:docPr id="9" name="Grafik 9"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Logo der TK ohne Cla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D30">
      <w:rPr>
        <w:noProof/>
      </w:rPr>
      <w:drawing>
        <wp:anchor distT="36576" distB="36576" distL="36576" distR="36576" simplePos="0" relativeHeight="251675648" behindDoc="0" locked="0" layoutInCell="1" allowOverlap="1" wp14:anchorId="5D481B29" wp14:editId="3246D7A0">
          <wp:simplePos x="0" y="0"/>
          <wp:positionH relativeFrom="margin">
            <wp:align>left</wp:align>
          </wp:positionH>
          <wp:positionV relativeFrom="page">
            <wp:posOffset>9910445</wp:posOffset>
          </wp:positionV>
          <wp:extent cx="895985" cy="539750"/>
          <wp:effectExtent l="0" t="0" r="0" b="0"/>
          <wp:wrapNone/>
          <wp:docPr id="8" name="Grafik 8"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U_logo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7D33">
      <w:rPr>
        <w:rFonts w:ascii="Arial" w:hAnsi="Arial"/>
        <w:noProof/>
      </w:rPr>
      <mc:AlternateContent>
        <mc:Choice Requires="wps">
          <w:drawing>
            <wp:anchor distT="0" distB="0" distL="114300" distR="114300" simplePos="0" relativeHeight="251662336" behindDoc="0" locked="0" layoutInCell="1" allowOverlap="1" wp14:anchorId="779069C8" wp14:editId="4DCCA9E0">
              <wp:simplePos x="0" y="0"/>
              <wp:positionH relativeFrom="column">
                <wp:posOffset>5118100</wp:posOffset>
              </wp:positionH>
              <wp:positionV relativeFrom="paragraph">
                <wp:posOffset>217170</wp:posOffset>
              </wp:positionV>
              <wp:extent cx="1071880" cy="228600"/>
              <wp:effectExtent l="0" t="0" r="0" b="0"/>
              <wp:wrapSquare wrapText="bothSides"/>
              <wp:docPr id="28" name="Textfeld 28"/>
              <wp:cNvGraphicFramePr/>
              <a:graphic xmlns:a="http://schemas.openxmlformats.org/drawingml/2006/main">
                <a:graphicData uri="http://schemas.microsoft.com/office/word/2010/wordprocessingShape">
                  <wps:wsp>
                    <wps:cNvSpPr txBox="1"/>
                    <wps:spPr>
                      <a:xfrm>
                        <a:off x="0" y="0"/>
                        <a:ext cx="107188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37D33" w:rsidRPr="00927D93" w:rsidRDefault="00137D33" w:rsidP="007178D5">
                          <w:pPr>
                            <w:rPr>
                              <w:rFonts w:ascii="Arial" w:hAnsi="Arial" w:cs="Arial"/>
                              <w:sz w:val="13"/>
                              <w:szCs w:val="13"/>
                            </w:rPr>
                          </w:pPr>
                          <w:r w:rsidRPr="00927D93">
                            <w:rPr>
                              <w:rFonts w:ascii="Arial" w:hAnsi="Arial" w:cs="Arial"/>
                              <w:sz w:val="13"/>
                              <w:szCs w:val="13"/>
                            </w:rPr>
                            <w:t xml:space="preserve">Seite </w:t>
                          </w:r>
                          <w:r w:rsidRPr="00927D93">
                            <w:rPr>
                              <w:rFonts w:ascii="Arial" w:hAnsi="Arial" w:cs="Arial"/>
                              <w:sz w:val="13"/>
                              <w:szCs w:val="13"/>
                            </w:rPr>
                            <w:fldChar w:fldCharType="begin"/>
                          </w:r>
                          <w:r w:rsidRPr="00927D93">
                            <w:rPr>
                              <w:rFonts w:ascii="Arial" w:hAnsi="Arial" w:cs="Arial"/>
                              <w:sz w:val="13"/>
                              <w:szCs w:val="13"/>
                            </w:rPr>
                            <w:instrText xml:space="preserve"> PAGE </w:instrText>
                          </w:r>
                          <w:r w:rsidRPr="00927D93">
                            <w:rPr>
                              <w:rFonts w:ascii="Arial" w:hAnsi="Arial" w:cs="Arial"/>
                              <w:sz w:val="13"/>
                              <w:szCs w:val="13"/>
                            </w:rPr>
                            <w:fldChar w:fldCharType="separate"/>
                          </w:r>
                          <w:r w:rsidR="000B2344">
                            <w:rPr>
                              <w:rFonts w:ascii="Arial" w:hAnsi="Arial" w:cs="Arial"/>
                              <w:noProof/>
                              <w:sz w:val="13"/>
                              <w:szCs w:val="13"/>
                            </w:rPr>
                            <w:t>2</w:t>
                          </w:r>
                          <w:r w:rsidRPr="00927D93">
                            <w:rPr>
                              <w:rFonts w:ascii="Arial" w:hAnsi="Arial" w:cs="Arial"/>
                              <w:sz w:val="13"/>
                              <w:szCs w:val="13"/>
                            </w:rPr>
                            <w:fldChar w:fldCharType="end"/>
                          </w:r>
                          <w:r w:rsidRPr="00927D93">
                            <w:rPr>
                              <w:rFonts w:ascii="Arial" w:hAnsi="Arial" w:cs="Arial"/>
                              <w:sz w:val="13"/>
                              <w:szCs w:val="13"/>
                            </w:rPr>
                            <w:t xml:space="preserve"> </w:t>
                          </w:r>
                          <w:r>
                            <w:rPr>
                              <w:rFonts w:ascii="Arial" w:hAnsi="Arial" w:cs="Arial"/>
                              <w:sz w:val="13"/>
                              <w:szCs w:val="13"/>
                            </w:rPr>
                            <w:t>/</w:t>
                          </w:r>
                          <w:r w:rsidRPr="00927D93">
                            <w:rPr>
                              <w:rFonts w:ascii="Arial" w:hAnsi="Arial" w:cs="Arial"/>
                              <w:sz w:val="13"/>
                              <w:szCs w:val="13"/>
                            </w:rPr>
                            <w:t xml:space="preserve"> </w:t>
                          </w:r>
                          <w:r w:rsidRPr="00927D93">
                            <w:rPr>
                              <w:rFonts w:ascii="Arial" w:hAnsi="Arial" w:cs="Arial"/>
                              <w:sz w:val="13"/>
                              <w:szCs w:val="13"/>
                            </w:rPr>
                            <w:fldChar w:fldCharType="begin"/>
                          </w:r>
                          <w:r w:rsidRPr="00927D93">
                            <w:rPr>
                              <w:rFonts w:ascii="Arial" w:hAnsi="Arial" w:cs="Arial"/>
                              <w:sz w:val="13"/>
                              <w:szCs w:val="13"/>
                            </w:rPr>
                            <w:instrText xml:space="preserve"> NUMPAGES </w:instrText>
                          </w:r>
                          <w:r w:rsidRPr="00927D93">
                            <w:rPr>
                              <w:rFonts w:ascii="Arial" w:hAnsi="Arial" w:cs="Arial"/>
                              <w:sz w:val="13"/>
                              <w:szCs w:val="13"/>
                            </w:rPr>
                            <w:fldChar w:fldCharType="separate"/>
                          </w:r>
                          <w:r w:rsidR="000B2344">
                            <w:rPr>
                              <w:rFonts w:ascii="Arial" w:hAnsi="Arial" w:cs="Arial"/>
                              <w:noProof/>
                              <w:sz w:val="13"/>
                              <w:szCs w:val="13"/>
                            </w:rPr>
                            <w:t>2</w:t>
                          </w:r>
                          <w:r w:rsidRPr="00927D93">
                            <w:rPr>
                              <w:rFonts w:ascii="Arial" w:hAnsi="Arial" w:cs="Arial"/>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9069C8" id="_x0000_t202" coordsize="21600,21600" o:spt="202" path="m,l,21600r21600,l21600,xe">
              <v:stroke joinstyle="miter"/>
              <v:path gradientshapeok="t" o:connecttype="rect"/>
            </v:shapetype>
            <v:shape id="Textfeld 28" o:spid="_x0000_s1027" type="#_x0000_t202" style="position:absolute;margin-left:403pt;margin-top:17.1pt;width:84.4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" filled="f" stroked="f">
              <v:textbox>
                <w:txbxContent>
                  <w:p w:rsidR="00137D33" w:rsidRPr="00927D93" w:rsidRDefault="00137D33" w:rsidP="007178D5">
                    <w:pPr>
                      <w:rPr>
                        <w:rFonts w:ascii="Arial" w:hAnsi="Arial" w:cs="Arial"/>
                        <w:sz w:val="13"/>
                        <w:szCs w:val="13"/>
                      </w:rPr>
                    </w:pPr>
                    <w:r w:rsidRPr="00927D93">
                      <w:rPr>
                        <w:rFonts w:ascii="Arial" w:hAnsi="Arial" w:cs="Arial"/>
                        <w:sz w:val="13"/>
                        <w:szCs w:val="13"/>
                      </w:rPr>
                      <w:t xml:space="preserve">Seite </w:t>
                    </w:r>
                    <w:r w:rsidRPr="00927D93">
                      <w:rPr>
                        <w:rFonts w:ascii="Arial" w:hAnsi="Arial" w:cs="Arial"/>
                        <w:sz w:val="13"/>
                        <w:szCs w:val="13"/>
                      </w:rPr>
                      <w:fldChar w:fldCharType="begin"/>
                    </w:r>
                    <w:r w:rsidRPr="00927D93">
                      <w:rPr>
                        <w:rFonts w:ascii="Arial" w:hAnsi="Arial" w:cs="Arial"/>
                        <w:sz w:val="13"/>
                        <w:szCs w:val="13"/>
                      </w:rPr>
                      <w:instrText xml:space="preserve"> PAGE </w:instrText>
                    </w:r>
                    <w:r w:rsidRPr="00927D93">
                      <w:rPr>
                        <w:rFonts w:ascii="Arial" w:hAnsi="Arial" w:cs="Arial"/>
                        <w:sz w:val="13"/>
                        <w:szCs w:val="13"/>
                      </w:rPr>
                      <w:fldChar w:fldCharType="separate"/>
                    </w:r>
                    <w:r w:rsidR="000B2344">
                      <w:rPr>
                        <w:rFonts w:ascii="Arial" w:hAnsi="Arial" w:cs="Arial"/>
                        <w:noProof/>
                        <w:sz w:val="13"/>
                        <w:szCs w:val="13"/>
                      </w:rPr>
                      <w:t>2</w:t>
                    </w:r>
                    <w:r w:rsidRPr="00927D93">
                      <w:rPr>
                        <w:rFonts w:ascii="Arial" w:hAnsi="Arial" w:cs="Arial"/>
                        <w:sz w:val="13"/>
                        <w:szCs w:val="13"/>
                      </w:rPr>
                      <w:fldChar w:fldCharType="end"/>
                    </w:r>
                    <w:r w:rsidRPr="00927D93">
                      <w:rPr>
                        <w:rFonts w:ascii="Arial" w:hAnsi="Arial" w:cs="Arial"/>
                        <w:sz w:val="13"/>
                        <w:szCs w:val="13"/>
                      </w:rPr>
                      <w:t xml:space="preserve"> </w:t>
                    </w:r>
                    <w:r>
                      <w:rPr>
                        <w:rFonts w:ascii="Arial" w:hAnsi="Arial" w:cs="Arial"/>
                        <w:sz w:val="13"/>
                        <w:szCs w:val="13"/>
                      </w:rPr>
                      <w:t>/</w:t>
                    </w:r>
                    <w:r w:rsidRPr="00927D93">
                      <w:rPr>
                        <w:rFonts w:ascii="Arial" w:hAnsi="Arial" w:cs="Arial"/>
                        <w:sz w:val="13"/>
                        <w:szCs w:val="13"/>
                      </w:rPr>
                      <w:t xml:space="preserve"> </w:t>
                    </w:r>
                    <w:r w:rsidRPr="00927D93">
                      <w:rPr>
                        <w:rFonts w:ascii="Arial" w:hAnsi="Arial" w:cs="Arial"/>
                        <w:sz w:val="13"/>
                        <w:szCs w:val="13"/>
                      </w:rPr>
                      <w:fldChar w:fldCharType="begin"/>
                    </w:r>
                    <w:r w:rsidRPr="00927D93">
                      <w:rPr>
                        <w:rFonts w:ascii="Arial" w:hAnsi="Arial" w:cs="Arial"/>
                        <w:sz w:val="13"/>
                        <w:szCs w:val="13"/>
                      </w:rPr>
                      <w:instrText xml:space="preserve"> NUMPAGES </w:instrText>
                    </w:r>
                    <w:r w:rsidRPr="00927D93">
                      <w:rPr>
                        <w:rFonts w:ascii="Arial" w:hAnsi="Arial" w:cs="Arial"/>
                        <w:sz w:val="13"/>
                        <w:szCs w:val="13"/>
                      </w:rPr>
                      <w:fldChar w:fldCharType="separate"/>
                    </w:r>
                    <w:r w:rsidR="000B2344">
                      <w:rPr>
                        <w:rFonts w:ascii="Arial" w:hAnsi="Arial" w:cs="Arial"/>
                        <w:noProof/>
                        <w:sz w:val="13"/>
                        <w:szCs w:val="13"/>
                      </w:rPr>
                      <w:t>2</w:t>
                    </w:r>
                    <w:r w:rsidRPr="00927D93">
                      <w:rPr>
                        <w:rFonts w:ascii="Arial" w:hAnsi="Arial" w:cs="Arial"/>
                        <w:sz w:val="13"/>
                        <w:szCs w:val="13"/>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33" w:rsidRDefault="0092009B">
    <w:pPr>
      <w:pStyle w:val="Fuzeile"/>
    </w:pPr>
    <w:r>
      <w:rPr>
        <w:rFonts w:ascii="Arial" w:hAnsi="Arial"/>
        <w:noProof/>
      </w:rPr>
      <mc:AlternateContent>
        <mc:Choice Requires="wps">
          <w:drawing>
            <wp:anchor distT="0" distB="0" distL="114300" distR="114300" simplePos="0" relativeHeight="251652096" behindDoc="0" locked="0" layoutInCell="1" allowOverlap="1" wp14:anchorId="60522C6E" wp14:editId="75C5D990">
              <wp:simplePos x="0" y="0"/>
              <wp:positionH relativeFrom="column">
                <wp:posOffset>5115560</wp:posOffset>
              </wp:positionH>
              <wp:positionV relativeFrom="paragraph">
                <wp:posOffset>-2435225</wp:posOffset>
              </wp:positionV>
              <wp:extent cx="1485900" cy="2038350"/>
              <wp:effectExtent l="0" t="0" r="0" b="0"/>
              <wp:wrapSquare wrapText="bothSides"/>
              <wp:docPr id="22" name="Textfeld 22"/>
              <wp:cNvGraphicFramePr/>
              <a:graphic xmlns:a="http://schemas.openxmlformats.org/drawingml/2006/main">
                <a:graphicData uri="http://schemas.microsoft.com/office/word/2010/wordprocessingShape">
                  <wps:wsp>
                    <wps:cNvSpPr txBox="1"/>
                    <wps:spPr>
                      <a:xfrm>
                        <a:off x="0" y="0"/>
                        <a:ext cx="1485900" cy="2038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37D33" w:rsidRDefault="00137D33" w:rsidP="00927D93">
                          <w:pPr>
                            <w:spacing w:line="226" w:lineRule="exact"/>
                            <w:ind w:firstLine="6"/>
                          </w:pPr>
                          <w:r>
                            <w:rPr>
                              <w:rFonts w:ascii="Arial" w:hAnsi="Arial" w:cs="Arial"/>
                              <w:b/>
                              <w:noProof/>
                              <w:color w:val="575756"/>
                              <w:w w:val="92"/>
                              <w:sz w:val="13"/>
                            </w:rPr>
                            <w:t>Vorstand</w:t>
                          </w:r>
                        </w:p>
                        <w:p w:rsidR="00137D33" w:rsidRDefault="00137D33" w:rsidP="0092009B">
                          <w:pPr>
                            <w:spacing w:line="276" w:lineRule="auto"/>
                            <w:ind w:firstLine="9"/>
                          </w:pPr>
                          <w:r>
                            <w:rPr>
                              <w:rFonts w:ascii="Arial" w:hAnsi="Arial" w:cs="Arial"/>
                              <w:noProof/>
                              <w:color w:val="575756"/>
                              <w:w w:val="87"/>
                              <w:sz w:val="13"/>
                            </w:rPr>
                            <w:t>Claus</w:t>
                          </w:r>
                          <w:r>
                            <w:rPr>
                              <w:rFonts w:ascii="Calibri" w:hAnsi="Calibri" w:cs="Calibri"/>
                              <w:noProof/>
                              <w:color w:val="000000"/>
                              <w:w w:val="87"/>
                              <w:sz w:val="13"/>
                            </w:rPr>
                            <w:t> </w:t>
                          </w:r>
                          <w:r>
                            <w:rPr>
                              <w:rFonts w:ascii="Arial" w:hAnsi="Arial" w:cs="Arial"/>
                              <w:noProof/>
                              <w:color w:val="575756"/>
                              <w:w w:val="87"/>
                              <w:sz w:val="13"/>
                            </w:rPr>
                            <w:t>Kruse,</w:t>
                          </w:r>
                        </w:p>
                        <w:p w:rsidR="00137D33" w:rsidRPr="0092009B" w:rsidRDefault="00137D33"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Prof. Dr. Uwe Schirmer</w:t>
                          </w:r>
                        </w:p>
                        <w:p w:rsidR="00E97D30" w:rsidRPr="0092009B" w:rsidRDefault="00E97D30"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Dr. Sabine Voermans</w:t>
                          </w:r>
                        </w:p>
                        <w:p w:rsidR="00137D33" w:rsidRPr="0092009B" w:rsidRDefault="00137D33"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Gerhard Wiesler</w:t>
                          </w:r>
                        </w:p>
                        <w:p w:rsidR="0092009B" w:rsidRDefault="0092009B" w:rsidP="0092009B">
                          <w:pPr>
                            <w:ind w:firstLine="10"/>
                            <w:rPr>
                              <w:rFonts w:ascii="Arial" w:hAnsi="Arial" w:cs="Arial"/>
                              <w:noProof/>
                              <w:color w:val="575756"/>
                              <w:w w:val="90"/>
                              <w:sz w:val="13"/>
                            </w:rPr>
                          </w:pPr>
                        </w:p>
                        <w:p w:rsidR="0092009B" w:rsidRDefault="00137D33" w:rsidP="0092009B">
                          <w:pPr>
                            <w:ind w:firstLine="10"/>
                            <w:rPr>
                              <w:rFonts w:ascii="Arial" w:hAnsi="Arial" w:cs="Arial"/>
                              <w:noProof/>
                              <w:color w:val="575756"/>
                              <w:w w:val="95"/>
                              <w:sz w:val="13"/>
                            </w:rPr>
                          </w:pPr>
                          <w:r>
                            <w:rPr>
                              <w:rFonts w:ascii="Arial" w:hAnsi="Arial" w:cs="Arial"/>
                              <w:noProof/>
                              <w:color w:val="575756"/>
                              <w:w w:val="90"/>
                              <w:sz w:val="13"/>
                            </w:rPr>
                            <w:t>Der</w:t>
                          </w:r>
                          <w:r>
                            <w:rPr>
                              <w:rFonts w:ascii="Calibri" w:hAnsi="Calibri" w:cs="Calibri"/>
                              <w:noProof/>
                              <w:color w:val="000000"/>
                              <w:w w:val="90"/>
                              <w:sz w:val="13"/>
                            </w:rPr>
                            <w:t> </w:t>
                          </w:r>
                          <w:r>
                            <w:rPr>
                              <w:rFonts w:ascii="Arial" w:hAnsi="Arial" w:cs="Arial"/>
                              <w:noProof/>
                              <w:color w:val="575756"/>
                              <w:w w:val="90"/>
                              <w:sz w:val="13"/>
                            </w:rPr>
                            <w:t>Verein</w:t>
                          </w:r>
                          <w:r>
                            <w:rPr>
                              <w:rFonts w:ascii="Calibri" w:hAnsi="Calibri" w:cs="Calibri"/>
                              <w:noProof/>
                              <w:color w:val="000000"/>
                              <w:w w:val="90"/>
                              <w:sz w:val="13"/>
                            </w:rPr>
                            <w:t> </w:t>
                          </w:r>
                          <w:r>
                            <w:rPr>
                              <w:rFonts w:ascii="Arial" w:hAnsi="Arial" w:cs="Arial"/>
                              <w:noProof/>
                              <w:color w:val="575756"/>
                              <w:w w:val="90"/>
                              <w:sz w:val="13"/>
                            </w:rPr>
                            <w:t>ist</w:t>
                          </w:r>
                          <w:r>
                            <w:rPr>
                              <w:rFonts w:ascii="Calibri" w:hAnsi="Calibri" w:cs="Calibri"/>
                              <w:noProof/>
                              <w:color w:val="000000"/>
                              <w:w w:val="90"/>
                              <w:sz w:val="13"/>
                            </w:rPr>
                            <w:t> </w:t>
                          </w:r>
                          <w:r>
                            <w:rPr>
                              <w:rFonts w:ascii="Arial" w:hAnsi="Arial" w:cs="Arial"/>
                              <w:noProof/>
                              <w:color w:val="575756"/>
                              <w:w w:val="90"/>
                              <w:sz w:val="13"/>
                            </w:rPr>
                            <w:t>unter</w:t>
                          </w:r>
                          <w:r w:rsidR="0092009B">
                            <w:rPr>
                              <w:rFonts w:ascii="Arial" w:hAnsi="Arial" w:cs="Arial"/>
                              <w:noProof/>
                              <w:color w:val="575756"/>
                              <w:w w:val="90"/>
                              <w:sz w:val="13"/>
                            </w:rPr>
                            <w:t xml:space="preserve"> </w:t>
                          </w:r>
                          <w:r>
                            <w:rPr>
                              <w:rFonts w:ascii="Arial" w:hAnsi="Arial" w:cs="Arial"/>
                              <w:noProof/>
                              <w:color w:val="575756"/>
                              <w:w w:val="95"/>
                              <w:sz w:val="13"/>
                            </w:rPr>
                            <w:t>der</w:t>
                          </w:r>
                          <w:r>
                            <w:rPr>
                              <w:rFonts w:ascii="Calibri" w:hAnsi="Calibri" w:cs="Calibri"/>
                              <w:noProof/>
                              <w:color w:val="000000"/>
                              <w:w w:val="95"/>
                              <w:sz w:val="13"/>
                            </w:rPr>
                            <w:t> </w:t>
                          </w:r>
                          <w:r>
                            <w:rPr>
                              <w:rFonts w:ascii="Arial" w:hAnsi="Arial" w:cs="Arial"/>
                              <w:noProof/>
                              <w:color w:val="575756"/>
                              <w:w w:val="95"/>
                              <w:sz w:val="13"/>
                            </w:rPr>
                            <w:t>Registernummer</w:t>
                          </w:r>
                          <w:r w:rsidR="0092009B">
                            <w:t xml:space="preserve"> </w:t>
                          </w:r>
                          <w:r>
                            <w:rPr>
                              <w:rFonts w:ascii="Arial" w:hAnsi="Arial" w:cs="Arial"/>
                              <w:noProof/>
                              <w:color w:val="575756"/>
                              <w:w w:val="88"/>
                              <w:sz w:val="13"/>
                            </w:rPr>
                            <w:t>VR</w:t>
                          </w:r>
                          <w:r>
                            <w:rPr>
                              <w:rFonts w:ascii="Calibri" w:hAnsi="Calibri" w:cs="Calibri"/>
                              <w:noProof/>
                              <w:color w:val="000000"/>
                              <w:w w:val="88"/>
                              <w:sz w:val="13"/>
                            </w:rPr>
                            <w:t> </w:t>
                          </w:r>
                          <w:r>
                            <w:rPr>
                              <w:rFonts w:ascii="Arial" w:hAnsi="Arial" w:cs="Arial"/>
                              <w:noProof/>
                              <w:color w:val="575756"/>
                              <w:w w:val="88"/>
                              <w:sz w:val="13"/>
                            </w:rPr>
                            <w:t>701164</w:t>
                          </w:r>
                          <w:r>
                            <w:rPr>
                              <w:rFonts w:ascii="Calibri" w:hAnsi="Calibri" w:cs="Calibri"/>
                              <w:noProof/>
                              <w:color w:val="000000"/>
                              <w:w w:val="88"/>
                              <w:sz w:val="13"/>
                            </w:rPr>
                            <w:t> </w:t>
                          </w:r>
                          <w:r>
                            <w:rPr>
                              <w:rFonts w:ascii="Arial" w:hAnsi="Arial" w:cs="Arial"/>
                              <w:noProof/>
                              <w:color w:val="575756"/>
                              <w:w w:val="88"/>
                              <w:sz w:val="13"/>
                            </w:rPr>
                            <w:t>beim</w:t>
                          </w:r>
                          <w:r>
                            <w:rPr>
                              <w:rFonts w:ascii="Calibri" w:hAnsi="Calibri" w:cs="Calibri"/>
                              <w:noProof/>
                              <w:color w:val="000000"/>
                              <w:w w:val="88"/>
                              <w:sz w:val="13"/>
                            </w:rPr>
                            <w:t> </w:t>
                          </w:r>
                          <w:r>
                            <w:rPr>
                              <w:rFonts w:ascii="Arial" w:hAnsi="Arial" w:cs="Arial"/>
                              <w:noProof/>
                              <w:color w:val="575756"/>
                              <w:w w:val="88"/>
                              <w:sz w:val="13"/>
                            </w:rPr>
                            <w:t>Amtsgericht</w:t>
                          </w:r>
                          <w:r w:rsidR="0092009B">
                            <w:rPr>
                              <w:rFonts w:ascii="Arial" w:hAnsi="Arial" w:cs="Arial"/>
                              <w:noProof/>
                              <w:color w:val="575756"/>
                              <w:w w:val="88"/>
                              <w:sz w:val="13"/>
                            </w:rPr>
                            <w:t xml:space="preserve"> </w:t>
                          </w:r>
                          <w:r>
                            <w:rPr>
                              <w:rFonts w:ascii="Arial" w:hAnsi="Arial" w:cs="Arial"/>
                              <w:noProof/>
                              <w:color w:val="575756"/>
                              <w:w w:val="92"/>
                              <w:sz w:val="13"/>
                            </w:rPr>
                            <w:t>Freiburg</w:t>
                          </w:r>
                          <w:r>
                            <w:rPr>
                              <w:rFonts w:ascii="Calibri" w:hAnsi="Calibri" w:cs="Calibri"/>
                              <w:noProof/>
                              <w:color w:val="000000"/>
                              <w:w w:val="92"/>
                              <w:sz w:val="13"/>
                            </w:rPr>
                            <w:t> </w:t>
                          </w:r>
                          <w:r>
                            <w:rPr>
                              <w:rFonts w:ascii="Arial" w:hAnsi="Arial" w:cs="Arial"/>
                              <w:noProof/>
                              <w:color w:val="575756"/>
                              <w:w w:val="92"/>
                              <w:sz w:val="13"/>
                            </w:rPr>
                            <w:t>i.Br.</w:t>
                          </w:r>
                          <w:r>
                            <w:rPr>
                              <w:rFonts w:ascii="Calibri" w:hAnsi="Calibri" w:cs="Calibri"/>
                              <w:noProof/>
                              <w:color w:val="000000"/>
                              <w:w w:val="92"/>
                              <w:sz w:val="13"/>
                            </w:rPr>
                            <w:t> </w:t>
                          </w:r>
                          <w:r>
                            <w:rPr>
                              <w:rFonts w:ascii="Arial" w:hAnsi="Arial" w:cs="Arial"/>
                              <w:noProof/>
                              <w:color w:val="575756"/>
                              <w:w w:val="92"/>
                              <w:sz w:val="13"/>
                            </w:rPr>
                            <w:t>eingetragen</w:t>
                          </w:r>
                          <w:r w:rsidR="0092009B">
                            <w:rPr>
                              <w:rFonts w:ascii="Arial" w:hAnsi="Arial" w:cs="Arial"/>
                              <w:noProof/>
                              <w:color w:val="575756"/>
                              <w:w w:val="92"/>
                              <w:sz w:val="13"/>
                            </w:rPr>
                            <w:t xml:space="preserve"> </w:t>
                          </w:r>
                          <w:r>
                            <w:rPr>
                              <w:rFonts w:ascii="Arial" w:hAnsi="Arial" w:cs="Arial"/>
                              <w:noProof/>
                              <w:color w:val="575756"/>
                              <w:w w:val="94"/>
                              <w:sz w:val="13"/>
                            </w:rPr>
                            <w:t>und</w:t>
                          </w:r>
                          <w:r>
                            <w:rPr>
                              <w:rFonts w:ascii="Calibri" w:hAnsi="Calibri" w:cs="Calibri"/>
                              <w:noProof/>
                              <w:color w:val="000000"/>
                              <w:w w:val="94"/>
                              <w:sz w:val="13"/>
                            </w:rPr>
                            <w:t> </w:t>
                          </w:r>
                          <w:r>
                            <w:rPr>
                              <w:rFonts w:ascii="Arial" w:hAnsi="Arial" w:cs="Arial"/>
                              <w:noProof/>
                              <w:color w:val="575756"/>
                              <w:w w:val="94"/>
                              <w:sz w:val="13"/>
                            </w:rPr>
                            <w:t>gemäß</w:t>
                          </w:r>
                          <w:r>
                            <w:rPr>
                              <w:rFonts w:ascii="Calibri" w:hAnsi="Calibri" w:cs="Calibri"/>
                              <w:noProof/>
                              <w:color w:val="000000"/>
                              <w:w w:val="94"/>
                              <w:sz w:val="13"/>
                            </w:rPr>
                            <w:t> </w:t>
                          </w:r>
                          <w:r>
                            <w:rPr>
                              <w:rFonts w:ascii="Arial" w:hAnsi="Arial" w:cs="Arial"/>
                              <w:noProof/>
                              <w:color w:val="575756"/>
                              <w:w w:val="94"/>
                              <w:sz w:val="13"/>
                            </w:rPr>
                            <w:t>Freistellungs-bescheid</w:t>
                          </w:r>
                          <w:r>
                            <w:rPr>
                              <w:rFonts w:ascii="Calibri" w:hAnsi="Calibri" w:cs="Calibri"/>
                              <w:noProof/>
                              <w:color w:val="000000"/>
                              <w:w w:val="94"/>
                              <w:sz w:val="13"/>
                            </w:rPr>
                            <w:t> </w:t>
                          </w:r>
                          <w:r>
                            <w:rPr>
                              <w:rFonts w:ascii="Arial" w:hAnsi="Arial" w:cs="Arial"/>
                              <w:noProof/>
                              <w:color w:val="575756"/>
                              <w:w w:val="94"/>
                              <w:sz w:val="13"/>
                            </w:rPr>
                            <w:t>des</w:t>
                          </w:r>
                          <w:r>
                            <w:rPr>
                              <w:rFonts w:ascii="Calibri" w:hAnsi="Calibri" w:cs="Calibri"/>
                              <w:noProof/>
                              <w:color w:val="000000"/>
                              <w:w w:val="94"/>
                              <w:sz w:val="13"/>
                            </w:rPr>
                            <w:t> </w:t>
                          </w:r>
                          <w:r>
                            <w:rPr>
                              <w:rFonts w:ascii="Arial" w:hAnsi="Arial" w:cs="Arial"/>
                              <w:noProof/>
                              <w:color w:val="575756"/>
                              <w:w w:val="94"/>
                              <w:sz w:val="13"/>
                            </w:rPr>
                            <w:t>Finanzamtes</w:t>
                          </w:r>
                          <w:r w:rsidR="0092009B">
                            <w:rPr>
                              <w:rFonts w:ascii="Arial" w:hAnsi="Arial" w:cs="Arial"/>
                              <w:noProof/>
                              <w:color w:val="575756"/>
                              <w:w w:val="94"/>
                              <w:sz w:val="13"/>
                            </w:rPr>
                            <w:t xml:space="preserve"> </w:t>
                          </w:r>
                          <w:r>
                            <w:rPr>
                              <w:rFonts w:ascii="Arial" w:hAnsi="Arial" w:cs="Arial"/>
                              <w:noProof/>
                              <w:color w:val="575756"/>
                              <w:w w:val="91"/>
                              <w:sz w:val="13"/>
                            </w:rPr>
                            <w:t>Freiburg</w:t>
                          </w:r>
                          <w:r>
                            <w:rPr>
                              <w:rFonts w:ascii="Calibri" w:hAnsi="Calibri" w:cs="Calibri"/>
                              <w:noProof/>
                              <w:color w:val="000000"/>
                              <w:w w:val="91"/>
                              <w:sz w:val="13"/>
                            </w:rPr>
                            <w:t> </w:t>
                          </w:r>
                          <w:r>
                            <w:rPr>
                              <w:rFonts w:ascii="Arial" w:hAnsi="Arial" w:cs="Arial"/>
                              <w:noProof/>
                              <w:color w:val="575756"/>
                              <w:w w:val="91"/>
                              <w:sz w:val="13"/>
                            </w:rPr>
                            <w:t>i.Br.,</w:t>
                          </w:r>
                          <w:r>
                            <w:rPr>
                              <w:rFonts w:ascii="Calibri" w:hAnsi="Calibri" w:cs="Calibri"/>
                              <w:noProof/>
                              <w:color w:val="000000"/>
                              <w:w w:val="91"/>
                              <w:sz w:val="13"/>
                            </w:rPr>
                            <w:t> </w:t>
                          </w:r>
                          <w:r>
                            <w:rPr>
                              <w:rFonts w:ascii="Arial" w:hAnsi="Arial" w:cs="Arial"/>
                              <w:noProof/>
                              <w:color w:val="575756"/>
                              <w:w w:val="91"/>
                              <w:sz w:val="13"/>
                            </w:rPr>
                            <w:t>Steuernummer</w:t>
                          </w:r>
                          <w:r w:rsidR="0092009B">
                            <w:rPr>
                              <w:rFonts w:ascii="Arial" w:hAnsi="Arial" w:cs="Arial"/>
                              <w:noProof/>
                              <w:color w:val="575756"/>
                              <w:w w:val="91"/>
                              <w:sz w:val="13"/>
                            </w:rPr>
                            <w:t xml:space="preserve"> </w:t>
                          </w:r>
                          <w:r>
                            <w:rPr>
                              <w:rFonts w:ascii="Arial" w:hAnsi="Arial" w:cs="Arial"/>
                              <w:noProof/>
                              <w:color w:val="575756"/>
                              <w:w w:val="89"/>
                              <w:sz w:val="13"/>
                            </w:rPr>
                            <w:t>06469/55830,</w:t>
                          </w:r>
                          <w:r>
                            <w:rPr>
                              <w:rFonts w:ascii="Calibri" w:hAnsi="Calibri" w:cs="Calibri"/>
                              <w:noProof/>
                              <w:color w:val="000000"/>
                              <w:w w:val="89"/>
                              <w:sz w:val="13"/>
                            </w:rPr>
                            <w:t> </w:t>
                          </w:r>
                          <w:r>
                            <w:rPr>
                              <w:rFonts w:ascii="Arial" w:hAnsi="Arial" w:cs="Arial"/>
                              <w:noProof/>
                              <w:color w:val="575756"/>
                              <w:w w:val="89"/>
                              <w:sz w:val="13"/>
                            </w:rPr>
                            <w:t>als</w:t>
                          </w:r>
                          <w:r>
                            <w:rPr>
                              <w:rFonts w:ascii="Calibri" w:hAnsi="Calibri" w:cs="Calibri"/>
                              <w:noProof/>
                              <w:color w:val="000000"/>
                              <w:w w:val="89"/>
                              <w:sz w:val="13"/>
                            </w:rPr>
                            <w:t> </w:t>
                          </w:r>
                          <w:r>
                            <w:rPr>
                              <w:rFonts w:ascii="Arial" w:hAnsi="Arial" w:cs="Arial"/>
                              <w:noProof/>
                              <w:color w:val="575756"/>
                              <w:w w:val="89"/>
                              <w:sz w:val="13"/>
                            </w:rPr>
                            <w:t>gemein-</w:t>
                          </w:r>
                          <w:r>
                            <w:rPr>
                              <w:rFonts w:ascii="Arial" w:hAnsi="Arial" w:cs="Arial"/>
                              <w:noProof/>
                              <w:color w:val="575756"/>
                              <w:w w:val="95"/>
                              <w:sz w:val="13"/>
                            </w:rPr>
                            <w:t>nützig</w:t>
                          </w:r>
                          <w:r>
                            <w:rPr>
                              <w:rFonts w:ascii="Calibri" w:hAnsi="Calibri" w:cs="Calibri"/>
                              <w:noProof/>
                              <w:color w:val="000000"/>
                              <w:w w:val="95"/>
                              <w:sz w:val="13"/>
                            </w:rPr>
                            <w:t> </w:t>
                          </w:r>
                          <w:r>
                            <w:rPr>
                              <w:rFonts w:ascii="Arial" w:hAnsi="Arial" w:cs="Arial"/>
                              <w:noProof/>
                              <w:color w:val="575756"/>
                              <w:w w:val="95"/>
                              <w:sz w:val="13"/>
                            </w:rPr>
                            <w:t>anerkannt.</w:t>
                          </w:r>
                        </w:p>
                        <w:p w:rsidR="0092009B" w:rsidRDefault="0092009B" w:rsidP="0092009B">
                          <w:pPr>
                            <w:ind w:firstLine="10"/>
                            <w:rPr>
                              <w:rFonts w:ascii="Arial" w:hAnsi="Arial" w:cs="Arial"/>
                              <w:noProof/>
                              <w:color w:val="575756"/>
                              <w:w w:val="86"/>
                              <w:sz w:val="13"/>
                            </w:rPr>
                          </w:pPr>
                        </w:p>
                        <w:p w:rsidR="0092009B" w:rsidRDefault="00137D33" w:rsidP="0092009B">
                          <w:pPr>
                            <w:ind w:firstLine="10"/>
                            <w:rPr>
                              <w:rFonts w:ascii="Calibri" w:hAnsi="Calibri" w:cs="Calibri"/>
                              <w:noProof/>
                              <w:color w:val="000000"/>
                              <w:w w:val="86"/>
                              <w:sz w:val="13"/>
                            </w:rPr>
                          </w:pPr>
                          <w:r>
                            <w:rPr>
                              <w:rFonts w:ascii="Arial" w:hAnsi="Arial" w:cs="Arial"/>
                              <w:noProof/>
                              <w:color w:val="575756"/>
                              <w:w w:val="86"/>
                              <w:sz w:val="13"/>
                            </w:rPr>
                            <w:t>Bankhaus</w:t>
                          </w:r>
                          <w:r>
                            <w:rPr>
                              <w:rFonts w:ascii="Calibri" w:hAnsi="Calibri" w:cs="Calibri"/>
                              <w:noProof/>
                              <w:color w:val="000000"/>
                              <w:w w:val="86"/>
                              <w:sz w:val="13"/>
                            </w:rPr>
                            <w:t> </w:t>
                          </w:r>
                          <w:r>
                            <w:rPr>
                              <w:rFonts w:ascii="Arial" w:hAnsi="Arial" w:cs="Arial"/>
                              <w:noProof/>
                              <w:color w:val="575756"/>
                              <w:w w:val="86"/>
                              <w:sz w:val="13"/>
                            </w:rPr>
                            <w:t>E.</w:t>
                          </w:r>
                          <w:r>
                            <w:rPr>
                              <w:rFonts w:ascii="Calibri" w:hAnsi="Calibri" w:cs="Calibri"/>
                              <w:noProof/>
                              <w:color w:val="000000"/>
                              <w:w w:val="86"/>
                              <w:sz w:val="13"/>
                            </w:rPr>
                            <w:t> </w:t>
                          </w:r>
                          <w:r>
                            <w:rPr>
                              <w:rFonts w:ascii="Arial" w:hAnsi="Arial" w:cs="Arial"/>
                              <w:noProof/>
                              <w:color w:val="575756"/>
                              <w:w w:val="86"/>
                              <w:sz w:val="13"/>
                            </w:rPr>
                            <w:t>Meyer</w:t>
                          </w:r>
                          <w:r>
                            <w:rPr>
                              <w:rFonts w:ascii="Calibri" w:hAnsi="Calibri" w:cs="Calibri"/>
                              <w:noProof/>
                              <w:color w:val="000000"/>
                              <w:w w:val="86"/>
                              <w:sz w:val="13"/>
                            </w:rPr>
                            <w:t> </w:t>
                          </w:r>
                          <w:r>
                            <w:rPr>
                              <w:rFonts w:ascii="Arial" w:hAnsi="Arial" w:cs="Arial"/>
                              <w:noProof/>
                              <w:color w:val="575756"/>
                              <w:w w:val="86"/>
                              <w:sz w:val="13"/>
                            </w:rPr>
                            <w:t>AG</w:t>
                          </w:r>
                          <w:r>
                            <w:rPr>
                              <w:rFonts w:ascii="Calibri" w:hAnsi="Calibri" w:cs="Calibri"/>
                              <w:noProof/>
                              <w:color w:val="000000"/>
                              <w:w w:val="86"/>
                              <w:sz w:val="13"/>
                            </w:rPr>
                            <w:t> </w:t>
                          </w:r>
                        </w:p>
                        <w:p w:rsidR="00137D33" w:rsidRDefault="00137D33" w:rsidP="0092009B">
                          <w:pPr>
                            <w:ind w:firstLine="10"/>
                          </w:pPr>
                          <w:r>
                            <w:rPr>
                              <w:rFonts w:ascii="Arial" w:hAnsi="Arial" w:cs="Arial"/>
                              <w:noProof/>
                              <w:color w:val="575756"/>
                              <w:w w:val="86"/>
                              <w:sz w:val="13"/>
                            </w:rPr>
                            <w:t>IBAN</w:t>
                          </w:r>
                          <w:r w:rsidR="0092009B">
                            <w:rPr>
                              <w:rFonts w:ascii="Arial" w:hAnsi="Arial" w:cs="Arial"/>
                              <w:noProof/>
                              <w:color w:val="575756"/>
                              <w:w w:val="86"/>
                              <w:sz w:val="13"/>
                            </w:rPr>
                            <w:t xml:space="preserve"> D</w:t>
                          </w:r>
                          <w:r>
                            <w:rPr>
                              <w:rFonts w:ascii="Arial" w:hAnsi="Arial" w:cs="Arial"/>
                              <w:noProof/>
                              <w:color w:val="575756"/>
                              <w:w w:val="85"/>
                              <w:sz w:val="13"/>
                            </w:rPr>
                            <w:t>E54</w:t>
                          </w:r>
                          <w:r>
                            <w:rPr>
                              <w:rFonts w:ascii="Calibri" w:hAnsi="Calibri" w:cs="Calibri"/>
                              <w:noProof/>
                              <w:color w:val="000000"/>
                              <w:w w:val="86"/>
                              <w:sz w:val="13"/>
                            </w:rPr>
                            <w:t> </w:t>
                          </w:r>
                          <w:r>
                            <w:rPr>
                              <w:rFonts w:ascii="Arial" w:hAnsi="Arial" w:cs="Arial"/>
                              <w:noProof/>
                              <w:color w:val="575756"/>
                              <w:w w:val="85"/>
                              <w:sz w:val="13"/>
                            </w:rPr>
                            <w:t>6803</w:t>
                          </w:r>
                          <w:r>
                            <w:rPr>
                              <w:rFonts w:ascii="Calibri" w:hAnsi="Calibri" w:cs="Calibri"/>
                              <w:noProof/>
                              <w:color w:val="000000"/>
                              <w:w w:val="86"/>
                              <w:sz w:val="13"/>
                            </w:rPr>
                            <w:t> </w:t>
                          </w:r>
                          <w:r>
                            <w:rPr>
                              <w:rFonts w:ascii="Arial" w:hAnsi="Arial" w:cs="Arial"/>
                              <w:noProof/>
                              <w:color w:val="575756"/>
                              <w:w w:val="85"/>
                              <w:sz w:val="13"/>
                            </w:rPr>
                            <w:t>0000</w:t>
                          </w:r>
                          <w:r>
                            <w:rPr>
                              <w:rFonts w:ascii="Calibri" w:hAnsi="Calibri" w:cs="Calibri"/>
                              <w:noProof/>
                              <w:color w:val="000000"/>
                              <w:w w:val="86"/>
                              <w:sz w:val="13"/>
                            </w:rPr>
                            <w:t> </w:t>
                          </w:r>
                          <w:r>
                            <w:rPr>
                              <w:rFonts w:ascii="Arial" w:hAnsi="Arial" w:cs="Arial"/>
                              <w:noProof/>
                              <w:color w:val="575756"/>
                              <w:w w:val="85"/>
                              <w:sz w:val="13"/>
                            </w:rPr>
                            <w:t>0001</w:t>
                          </w:r>
                          <w:r>
                            <w:rPr>
                              <w:rFonts w:ascii="Calibri" w:hAnsi="Calibri" w:cs="Calibri"/>
                              <w:noProof/>
                              <w:color w:val="000000"/>
                              <w:w w:val="86"/>
                              <w:sz w:val="13"/>
                            </w:rPr>
                            <w:t> </w:t>
                          </w:r>
                          <w:r>
                            <w:rPr>
                              <w:rFonts w:ascii="Arial" w:hAnsi="Arial" w:cs="Arial"/>
                              <w:noProof/>
                              <w:color w:val="575756"/>
                              <w:w w:val="85"/>
                              <w:sz w:val="13"/>
                            </w:rPr>
                            <w:t>5050</w:t>
                          </w:r>
                          <w:r>
                            <w:rPr>
                              <w:rFonts w:ascii="Calibri" w:hAnsi="Calibri" w:cs="Calibri"/>
                              <w:noProof/>
                              <w:color w:val="000000"/>
                              <w:w w:val="86"/>
                              <w:sz w:val="13"/>
                            </w:rPr>
                            <w:t> </w:t>
                          </w:r>
                          <w:r>
                            <w:rPr>
                              <w:rFonts w:ascii="Arial" w:hAnsi="Arial" w:cs="Arial"/>
                              <w:noProof/>
                              <w:color w:val="575756"/>
                              <w:w w:val="85"/>
                              <w:sz w:val="13"/>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22C6E" id="_x0000_t202" coordsize="21600,21600" o:spt="202" path="m,l,21600r21600,l21600,xe">
              <v:stroke joinstyle="miter"/>
              <v:path gradientshapeok="t" o:connecttype="rect"/>
            </v:shapetype>
            <v:shape id="Textfeld 22" o:spid="_x0000_s1029" type="#_x0000_t202" style="position:absolute;margin-left:402.8pt;margin-top:-191.75pt;width:117pt;height:1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" filled="f" stroked="f">
              <v:textbox>
                <w:txbxContent>
                  <w:p w:rsidR="00137D33" w:rsidRDefault="00137D33" w:rsidP="00927D93">
                    <w:pPr>
                      <w:spacing w:line="226" w:lineRule="exact"/>
                      <w:ind w:firstLine="6"/>
                    </w:pPr>
                    <w:r>
                      <w:rPr>
                        <w:rFonts w:ascii="Arial" w:hAnsi="Arial" w:cs="Arial"/>
                        <w:b/>
                        <w:noProof/>
                        <w:color w:val="575756"/>
                        <w:w w:val="92"/>
                        <w:sz w:val="13"/>
                      </w:rPr>
                      <w:t>Vorstand</w:t>
                    </w:r>
                  </w:p>
                  <w:p w:rsidR="00137D33" w:rsidRDefault="00137D33" w:rsidP="0092009B">
                    <w:pPr>
                      <w:spacing w:line="276" w:lineRule="auto"/>
                      <w:ind w:firstLine="9"/>
                    </w:pPr>
                    <w:r>
                      <w:rPr>
                        <w:rFonts w:ascii="Arial" w:hAnsi="Arial" w:cs="Arial"/>
                        <w:noProof/>
                        <w:color w:val="575756"/>
                        <w:w w:val="87"/>
                        <w:sz w:val="13"/>
                      </w:rPr>
                      <w:t>Claus</w:t>
                    </w:r>
                    <w:r>
                      <w:rPr>
                        <w:rFonts w:ascii="Calibri" w:hAnsi="Calibri" w:cs="Calibri"/>
                        <w:noProof/>
                        <w:color w:val="000000"/>
                        <w:w w:val="87"/>
                        <w:sz w:val="13"/>
                      </w:rPr>
                      <w:t> </w:t>
                    </w:r>
                    <w:r>
                      <w:rPr>
                        <w:rFonts w:ascii="Arial" w:hAnsi="Arial" w:cs="Arial"/>
                        <w:noProof/>
                        <w:color w:val="575756"/>
                        <w:w w:val="87"/>
                        <w:sz w:val="13"/>
                      </w:rPr>
                      <w:t>Kruse,</w:t>
                    </w:r>
                  </w:p>
                  <w:p w:rsidR="00137D33" w:rsidRPr="0092009B" w:rsidRDefault="00137D33"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Prof. Dr. Uwe Schirmer</w:t>
                    </w:r>
                  </w:p>
                  <w:p w:rsidR="00E97D30" w:rsidRPr="0092009B" w:rsidRDefault="00E97D30"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Dr. Sabine Voermans</w:t>
                    </w:r>
                  </w:p>
                  <w:p w:rsidR="00137D33" w:rsidRPr="0092009B" w:rsidRDefault="00137D33" w:rsidP="0092009B">
                    <w:pPr>
                      <w:spacing w:line="276" w:lineRule="auto"/>
                      <w:ind w:firstLine="9"/>
                      <w:rPr>
                        <w:rFonts w:ascii="Arial" w:hAnsi="Arial" w:cs="Arial"/>
                        <w:noProof/>
                        <w:color w:val="575756"/>
                        <w:w w:val="87"/>
                        <w:sz w:val="13"/>
                      </w:rPr>
                    </w:pPr>
                    <w:r w:rsidRPr="0092009B">
                      <w:rPr>
                        <w:rFonts w:ascii="Arial" w:hAnsi="Arial" w:cs="Arial"/>
                        <w:noProof/>
                        <w:color w:val="575756"/>
                        <w:w w:val="87"/>
                        <w:sz w:val="13"/>
                      </w:rPr>
                      <w:t>Gerhard Wiesler</w:t>
                    </w:r>
                  </w:p>
                  <w:p w:rsidR="0092009B" w:rsidRDefault="0092009B" w:rsidP="0092009B">
                    <w:pPr>
                      <w:ind w:firstLine="10"/>
                      <w:rPr>
                        <w:rFonts w:ascii="Arial" w:hAnsi="Arial" w:cs="Arial"/>
                        <w:noProof/>
                        <w:color w:val="575756"/>
                        <w:w w:val="90"/>
                        <w:sz w:val="13"/>
                      </w:rPr>
                    </w:pPr>
                  </w:p>
                  <w:p w:rsidR="0092009B" w:rsidRDefault="00137D33" w:rsidP="0092009B">
                    <w:pPr>
                      <w:ind w:firstLine="10"/>
                      <w:rPr>
                        <w:rFonts w:ascii="Arial" w:hAnsi="Arial" w:cs="Arial"/>
                        <w:noProof/>
                        <w:color w:val="575756"/>
                        <w:w w:val="95"/>
                        <w:sz w:val="13"/>
                      </w:rPr>
                    </w:pPr>
                    <w:r>
                      <w:rPr>
                        <w:rFonts w:ascii="Arial" w:hAnsi="Arial" w:cs="Arial"/>
                        <w:noProof/>
                        <w:color w:val="575756"/>
                        <w:w w:val="90"/>
                        <w:sz w:val="13"/>
                      </w:rPr>
                      <w:t>Der</w:t>
                    </w:r>
                    <w:r>
                      <w:rPr>
                        <w:rFonts w:ascii="Calibri" w:hAnsi="Calibri" w:cs="Calibri"/>
                        <w:noProof/>
                        <w:color w:val="000000"/>
                        <w:w w:val="90"/>
                        <w:sz w:val="13"/>
                      </w:rPr>
                      <w:t> </w:t>
                    </w:r>
                    <w:r>
                      <w:rPr>
                        <w:rFonts w:ascii="Arial" w:hAnsi="Arial" w:cs="Arial"/>
                        <w:noProof/>
                        <w:color w:val="575756"/>
                        <w:w w:val="90"/>
                        <w:sz w:val="13"/>
                      </w:rPr>
                      <w:t>Verein</w:t>
                    </w:r>
                    <w:r>
                      <w:rPr>
                        <w:rFonts w:ascii="Calibri" w:hAnsi="Calibri" w:cs="Calibri"/>
                        <w:noProof/>
                        <w:color w:val="000000"/>
                        <w:w w:val="90"/>
                        <w:sz w:val="13"/>
                      </w:rPr>
                      <w:t> </w:t>
                    </w:r>
                    <w:r>
                      <w:rPr>
                        <w:rFonts w:ascii="Arial" w:hAnsi="Arial" w:cs="Arial"/>
                        <w:noProof/>
                        <w:color w:val="575756"/>
                        <w:w w:val="90"/>
                        <w:sz w:val="13"/>
                      </w:rPr>
                      <w:t>ist</w:t>
                    </w:r>
                    <w:r>
                      <w:rPr>
                        <w:rFonts w:ascii="Calibri" w:hAnsi="Calibri" w:cs="Calibri"/>
                        <w:noProof/>
                        <w:color w:val="000000"/>
                        <w:w w:val="90"/>
                        <w:sz w:val="13"/>
                      </w:rPr>
                      <w:t> </w:t>
                    </w:r>
                    <w:r>
                      <w:rPr>
                        <w:rFonts w:ascii="Arial" w:hAnsi="Arial" w:cs="Arial"/>
                        <w:noProof/>
                        <w:color w:val="575756"/>
                        <w:w w:val="90"/>
                        <w:sz w:val="13"/>
                      </w:rPr>
                      <w:t>unter</w:t>
                    </w:r>
                    <w:r w:rsidR="0092009B">
                      <w:rPr>
                        <w:rFonts w:ascii="Arial" w:hAnsi="Arial" w:cs="Arial"/>
                        <w:noProof/>
                        <w:color w:val="575756"/>
                        <w:w w:val="90"/>
                        <w:sz w:val="13"/>
                      </w:rPr>
                      <w:t xml:space="preserve"> </w:t>
                    </w:r>
                    <w:r>
                      <w:rPr>
                        <w:rFonts w:ascii="Arial" w:hAnsi="Arial" w:cs="Arial"/>
                        <w:noProof/>
                        <w:color w:val="575756"/>
                        <w:w w:val="95"/>
                        <w:sz w:val="13"/>
                      </w:rPr>
                      <w:t>der</w:t>
                    </w:r>
                    <w:r>
                      <w:rPr>
                        <w:rFonts w:ascii="Calibri" w:hAnsi="Calibri" w:cs="Calibri"/>
                        <w:noProof/>
                        <w:color w:val="000000"/>
                        <w:w w:val="95"/>
                        <w:sz w:val="13"/>
                      </w:rPr>
                      <w:t> </w:t>
                    </w:r>
                    <w:r>
                      <w:rPr>
                        <w:rFonts w:ascii="Arial" w:hAnsi="Arial" w:cs="Arial"/>
                        <w:noProof/>
                        <w:color w:val="575756"/>
                        <w:w w:val="95"/>
                        <w:sz w:val="13"/>
                      </w:rPr>
                      <w:t>Registernummer</w:t>
                    </w:r>
                    <w:r w:rsidR="0092009B">
                      <w:t xml:space="preserve"> </w:t>
                    </w:r>
                    <w:r>
                      <w:rPr>
                        <w:rFonts w:ascii="Arial" w:hAnsi="Arial" w:cs="Arial"/>
                        <w:noProof/>
                        <w:color w:val="575756"/>
                        <w:w w:val="88"/>
                        <w:sz w:val="13"/>
                      </w:rPr>
                      <w:t>VR</w:t>
                    </w:r>
                    <w:r>
                      <w:rPr>
                        <w:rFonts w:ascii="Calibri" w:hAnsi="Calibri" w:cs="Calibri"/>
                        <w:noProof/>
                        <w:color w:val="000000"/>
                        <w:w w:val="88"/>
                        <w:sz w:val="13"/>
                      </w:rPr>
                      <w:t> </w:t>
                    </w:r>
                    <w:r>
                      <w:rPr>
                        <w:rFonts w:ascii="Arial" w:hAnsi="Arial" w:cs="Arial"/>
                        <w:noProof/>
                        <w:color w:val="575756"/>
                        <w:w w:val="88"/>
                        <w:sz w:val="13"/>
                      </w:rPr>
                      <w:t>701164</w:t>
                    </w:r>
                    <w:r>
                      <w:rPr>
                        <w:rFonts w:ascii="Calibri" w:hAnsi="Calibri" w:cs="Calibri"/>
                        <w:noProof/>
                        <w:color w:val="000000"/>
                        <w:w w:val="88"/>
                        <w:sz w:val="13"/>
                      </w:rPr>
                      <w:t> </w:t>
                    </w:r>
                    <w:r>
                      <w:rPr>
                        <w:rFonts w:ascii="Arial" w:hAnsi="Arial" w:cs="Arial"/>
                        <w:noProof/>
                        <w:color w:val="575756"/>
                        <w:w w:val="88"/>
                        <w:sz w:val="13"/>
                      </w:rPr>
                      <w:t>beim</w:t>
                    </w:r>
                    <w:r>
                      <w:rPr>
                        <w:rFonts w:ascii="Calibri" w:hAnsi="Calibri" w:cs="Calibri"/>
                        <w:noProof/>
                        <w:color w:val="000000"/>
                        <w:w w:val="88"/>
                        <w:sz w:val="13"/>
                      </w:rPr>
                      <w:t> </w:t>
                    </w:r>
                    <w:r>
                      <w:rPr>
                        <w:rFonts w:ascii="Arial" w:hAnsi="Arial" w:cs="Arial"/>
                        <w:noProof/>
                        <w:color w:val="575756"/>
                        <w:w w:val="88"/>
                        <w:sz w:val="13"/>
                      </w:rPr>
                      <w:t>Amtsgericht</w:t>
                    </w:r>
                    <w:r w:rsidR="0092009B">
                      <w:rPr>
                        <w:rFonts w:ascii="Arial" w:hAnsi="Arial" w:cs="Arial"/>
                        <w:noProof/>
                        <w:color w:val="575756"/>
                        <w:w w:val="88"/>
                        <w:sz w:val="13"/>
                      </w:rPr>
                      <w:t xml:space="preserve"> </w:t>
                    </w:r>
                    <w:r>
                      <w:rPr>
                        <w:rFonts w:ascii="Arial" w:hAnsi="Arial" w:cs="Arial"/>
                        <w:noProof/>
                        <w:color w:val="575756"/>
                        <w:w w:val="92"/>
                        <w:sz w:val="13"/>
                      </w:rPr>
                      <w:t>Freiburg</w:t>
                    </w:r>
                    <w:r>
                      <w:rPr>
                        <w:rFonts w:ascii="Calibri" w:hAnsi="Calibri" w:cs="Calibri"/>
                        <w:noProof/>
                        <w:color w:val="000000"/>
                        <w:w w:val="92"/>
                        <w:sz w:val="13"/>
                      </w:rPr>
                      <w:t> </w:t>
                    </w:r>
                    <w:r>
                      <w:rPr>
                        <w:rFonts w:ascii="Arial" w:hAnsi="Arial" w:cs="Arial"/>
                        <w:noProof/>
                        <w:color w:val="575756"/>
                        <w:w w:val="92"/>
                        <w:sz w:val="13"/>
                      </w:rPr>
                      <w:t>i.Br.</w:t>
                    </w:r>
                    <w:r>
                      <w:rPr>
                        <w:rFonts w:ascii="Calibri" w:hAnsi="Calibri" w:cs="Calibri"/>
                        <w:noProof/>
                        <w:color w:val="000000"/>
                        <w:w w:val="92"/>
                        <w:sz w:val="13"/>
                      </w:rPr>
                      <w:t> </w:t>
                    </w:r>
                    <w:r>
                      <w:rPr>
                        <w:rFonts w:ascii="Arial" w:hAnsi="Arial" w:cs="Arial"/>
                        <w:noProof/>
                        <w:color w:val="575756"/>
                        <w:w w:val="92"/>
                        <w:sz w:val="13"/>
                      </w:rPr>
                      <w:t>eingetragen</w:t>
                    </w:r>
                    <w:r w:rsidR="0092009B">
                      <w:rPr>
                        <w:rFonts w:ascii="Arial" w:hAnsi="Arial" w:cs="Arial"/>
                        <w:noProof/>
                        <w:color w:val="575756"/>
                        <w:w w:val="92"/>
                        <w:sz w:val="13"/>
                      </w:rPr>
                      <w:t xml:space="preserve"> </w:t>
                    </w:r>
                    <w:r>
                      <w:rPr>
                        <w:rFonts w:ascii="Arial" w:hAnsi="Arial" w:cs="Arial"/>
                        <w:noProof/>
                        <w:color w:val="575756"/>
                        <w:w w:val="94"/>
                        <w:sz w:val="13"/>
                      </w:rPr>
                      <w:t>und</w:t>
                    </w:r>
                    <w:r>
                      <w:rPr>
                        <w:rFonts w:ascii="Calibri" w:hAnsi="Calibri" w:cs="Calibri"/>
                        <w:noProof/>
                        <w:color w:val="000000"/>
                        <w:w w:val="94"/>
                        <w:sz w:val="13"/>
                      </w:rPr>
                      <w:t> </w:t>
                    </w:r>
                    <w:r>
                      <w:rPr>
                        <w:rFonts w:ascii="Arial" w:hAnsi="Arial" w:cs="Arial"/>
                        <w:noProof/>
                        <w:color w:val="575756"/>
                        <w:w w:val="94"/>
                        <w:sz w:val="13"/>
                      </w:rPr>
                      <w:t>gemäß</w:t>
                    </w:r>
                    <w:r>
                      <w:rPr>
                        <w:rFonts w:ascii="Calibri" w:hAnsi="Calibri" w:cs="Calibri"/>
                        <w:noProof/>
                        <w:color w:val="000000"/>
                        <w:w w:val="94"/>
                        <w:sz w:val="13"/>
                      </w:rPr>
                      <w:t> </w:t>
                    </w:r>
                    <w:r>
                      <w:rPr>
                        <w:rFonts w:ascii="Arial" w:hAnsi="Arial" w:cs="Arial"/>
                        <w:noProof/>
                        <w:color w:val="575756"/>
                        <w:w w:val="94"/>
                        <w:sz w:val="13"/>
                      </w:rPr>
                      <w:t>Freistellungs-bescheid</w:t>
                    </w:r>
                    <w:r>
                      <w:rPr>
                        <w:rFonts w:ascii="Calibri" w:hAnsi="Calibri" w:cs="Calibri"/>
                        <w:noProof/>
                        <w:color w:val="000000"/>
                        <w:w w:val="94"/>
                        <w:sz w:val="13"/>
                      </w:rPr>
                      <w:t> </w:t>
                    </w:r>
                    <w:r>
                      <w:rPr>
                        <w:rFonts w:ascii="Arial" w:hAnsi="Arial" w:cs="Arial"/>
                        <w:noProof/>
                        <w:color w:val="575756"/>
                        <w:w w:val="94"/>
                        <w:sz w:val="13"/>
                      </w:rPr>
                      <w:t>des</w:t>
                    </w:r>
                    <w:r>
                      <w:rPr>
                        <w:rFonts w:ascii="Calibri" w:hAnsi="Calibri" w:cs="Calibri"/>
                        <w:noProof/>
                        <w:color w:val="000000"/>
                        <w:w w:val="94"/>
                        <w:sz w:val="13"/>
                      </w:rPr>
                      <w:t> </w:t>
                    </w:r>
                    <w:r>
                      <w:rPr>
                        <w:rFonts w:ascii="Arial" w:hAnsi="Arial" w:cs="Arial"/>
                        <w:noProof/>
                        <w:color w:val="575756"/>
                        <w:w w:val="94"/>
                        <w:sz w:val="13"/>
                      </w:rPr>
                      <w:t>Finanzamtes</w:t>
                    </w:r>
                    <w:r w:rsidR="0092009B">
                      <w:rPr>
                        <w:rFonts w:ascii="Arial" w:hAnsi="Arial" w:cs="Arial"/>
                        <w:noProof/>
                        <w:color w:val="575756"/>
                        <w:w w:val="94"/>
                        <w:sz w:val="13"/>
                      </w:rPr>
                      <w:t xml:space="preserve"> </w:t>
                    </w:r>
                    <w:r>
                      <w:rPr>
                        <w:rFonts w:ascii="Arial" w:hAnsi="Arial" w:cs="Arial"/>
                        <w:noProof/>
                        <w:color w:val="575756"/>
                        <w:w w:val="91"/>
                        <w:sz w:val="13"/>
                      </w:rPr>
                      <w:t>Freiburg</w:t>
                    </w:r>
                    <w:r>
                      <w:rPr>
                        <w:rFonts w:ascii="Calibri" w:hAnsi="Calibri" w:cs="Calibri"/>
                        <w:noProof/>
                        <w:color w:val="000000"/>
                        <w:w w:val="91"/>
                        <w:sz w:val="13"/>
                      </w:rPr>
                      <w:t> </w:t>
                    </w:r>
                    <w:r>
                      <w:rPr>
                        <w:rFonts w:ascii="Arial" w:hAnsi="Arial" w:cs="Arial"/>
                        <w:noProof/>
                        <w:color w:val="575756"/>
                        <w:w w:val="91"/>
                        <w:sz w:val="13"/>
                      </w:rPr>
                      <w:t>i.Br.,</w:t>
                    </w:r>
                    <w:r>
                      <w:rPr>
                        <w:rFonts w:ascii="Calibri" w:hAnsi="Calibri" w:cs="Calibri"/>
                        <w:noProof/>
                        <w:color w:val="000000"/>
                        <w:w w:val="91"/>
                        <w:sz w:val="13"/>
                      </w:rPr>
                      <w:t> </w:t>
                    </w:r>
                    <w:r>
                      <w:rPr>
                        <w:rFonts w:ascii="Arial" w:hAnsi="Arial" w:cs="Arial"/>
                        <w:noProof/>
                        <w:color w:val="575756"/>
                        <w:w w:val="91"/>
                        <w:sz w:val="13"/>
                      </w:rPr>
                      <w:t>Steuernummer</w:t>
                    </w:r>
                    <w:r w:rsidR="0092009B">
                      <w:rPr>
                        <w:rFonts w:ascii="Arial" w:hAnsi="Arial" w:cs="Arial"/>
                        <w:noProof/>
                        <w:color w:val="575756"/>
                        <w:w w:val="91"/>
                        <w:sz w:val="13"/>
                      </w:rPr>
                      <w:t xml:space="preserve"> </w:t>
                    </w:r>
                    <w:r>
                      <w:rPr>
                        <w:rFonts w:ascii="Arial" w:hAnsi="Arial" w:cs="Arial"/>
                        <w:noProof/>
                        <w:color w:val="575756"/>
                        <w:w w:val="89"/>
                        <w:sz w:val="13"/>
                      </w:rPr>
                      <w:t>06469/55830,</w:t>
                    </w:r>
                    <w:r>
                      <w:rPr>
                        <w:rFonts w:ascii="Calibri" w:hAnsi="Calibri" w:cs="Calibri"/>
                        <w:noProof/>
                        <w:color w:val="000000"/>
                        <w:w w:val="89"/>
                        <w:sz w:val="13"/>
                      </w:rPr>
                      <w:t> </w:t>
                    </w:r>
                    <w:r>
                      <w:rPr>
                        <w:rFonts w:ascii="Arial" w:hAnsi="Arial" w:cs="Arial"/>
                        <w:noProof/>
                        <w:color w:val="575756"/>
                        <w:w w:val="89"/>
                        <w:sz w:val="13"/>
                      </w:rPr>
                      <w:t>als</w:t>
                    </w:r>
                    <w:r>
                      <w:rPr>
                        <w:rFonts w:ascii="Calibri" w:hAnsi="Calibri" w:cs="Calibri"/>
                        <w:noProof/>
                        <w:color w:val="000000"/>
                        <w:w w:val="89"/>
                        <w:sz w:val="13"/>
                      </w:rPr>
                      <w:t> </w:t>
                    </w:r>
                    <w:r>
                      <w:rPr>
                        <w:rFonts w:ascii="Arial" w:hAnsi="Arial" w:cs="Arial"/>
                        <w:noProof/>
                        <w:color w:val="575756"/>
                        <w:w w:val="89"/>
                        <w:sz w:val="13"/>
                      </w:rPr>
                      <w:t>gemein-</w:t>
                    </w:r>
                    <w:r>
                      <w:rPr>
                        <w:rFonts w:ascii="Arial" w:hAnsi="Arial" w:cs="Arial"/>
                        <w:noProof/>
                        <w:color w:val="575756"/>
                        <w:w w:val="95"/>
                        <w:sz w:val="13"/>
                      </w:rPr>
                      <w:t>nützig</w:t>
                    </w:r>
                    <w:r>
                      <w:rPr>
                        <w:rFonts w:ascii="Calibri" w:hAnsi="Calibri" w:cs="Calibri"/>
                        <w:noProof/>
                        <w:color w:val="000000"/>
                        <w:w w:val="95"/>
                        <w:sz w:val="13"/>
                      </w:rPr>
                      <w:t> </w:t>
                    </w:r>
                    <w:r>
                      <w:rPr>
                        <w:rFonts w:ascii="Arial" w:hAnsi="Arial" w:cs="Arial"/>
                        <w:noProof/>
                        <w:color w:val="575756"/>
                        <w:w w:val="95"/>
                        <w:sz w:val="13"/>
                      </w:rPr>
                      <w:t>anerkannt.</w:t>
                    </w:r>
                  </w:p>
                  <w:p w:rsidR="0092009B" w:rsidRDefault="0092009B" w:rsidP="0092009B">
                    <w:pPr>
                      <w:ind w:firstLine="10"/>
                      <w:rPr>
                        <w:rFonts w:ascii="Arial" w:hAnsi="Arial" w:cs="Arial"/>
                        <w:noProof/>
                        <w:color w:val="575756"/>
                        <w:w w:val="86"/>
                        <w:sz w:val="13"/>
                      </w:rPr>
                    </w:pPr>
                  </w:p>
                  <w:p w:rsidR="0092009B" w:rsidRDefault="00137D33" w:rsidP="0092009B">
                    <w:pPr>
                      <w:ind w:firstLine="10"/>
                      <w:rPr>
                        <w:rFonts w:ascii="Calibri" w:hAnsi="Calibri" w:cs="Calibri"/>
                        <w:noProof/>
                        <w:color w:val="000000"/>
                        <w:w w:val="86"/>
                        <w:sz w:val="13"/>
                      </w:rPr>
                    </w:pPr>
                    <w:r>
                      <w:rPr>
                        <w:rFonts w:ascii="Arial" w:hAnsi="Arial" w:cs="Arial"/>
                        <w:noProof/>
                        <w:color w:val="575756"/>
                        <w:w w:val="86"/>
                        <w:sz w:val="13"/>
                      </w:rPr>
                      <w:t>Bankhaus</w:t>
                    </w:r>
                    <w:r>
                      <w:rPr>
                        <w:rFonts w:ascii="Calibri" w:hAnsi="Calibri" w:cs="Calibri"/>
                        <w:noProof/>
                        <w:color w:val="000000"/>
                        <w:w w:val="86"/>
                        <w:sz w:val="13"/>
                      </w:rPr>
                      <w:t> </w:t>
                    </w:r>
                    <w:r>
                      <w:rPr>
                        <w:rFonts w:ascii="Arial" w:hAnsi="Arial" w:cs="Arial"/>
                        <w:noProof/>
                        <w:color w:val="575756"/>
                        <w:w w:val="86"/>
                        <w:sz w:val="13"/>
                      </w:rPr>
                      <w:t>E.</w:t>
                    </w:r>
                    <w:r>
                      <w:rPr>
                        <w:rFonts w:ascii="Calibri" w:hAnsi="Calibri" w:cs="Calibri"/>
                        <w:noProof/>
                        <w:color w:val="000000"/>
                        <w:w w:val="86"/>
                        <w:sz w:val="13"/>
                      </w:rPr>
                      <w:t> </w:t>
                    </w:r>
                    <w:r>
                      <w:rPr>
                        <w:rFonts w:ascii="Arial" w:hAnsi="Arial" w:cs="Arial"/>
                        <w:noProof/>
                        <w:color w:val="575756"/>
                        <w:w w:val="86"/>
                        <w:sz w:val="13"/>
                      </w:rPr>
                      <w:t>Meyer</w:t>
                    </w:r>
                    <w:r>
                      <w:rPr>
                        <w:rFonts w:ascii="Calibri" w:hAnsi="Calibri" w:cs="Calibri"/>
                        <w:noProof/>
                        <w:color w:val="000000"/>
                        <w:w w:val="86"/>
                        <w:sz w:val="13"/>
                      </w:rPr>
                      <w:t> </w:t>
                    </w:r>
                    <w:r>
                      <w:rPr>
                        <w:rFonts w:ascii="Arial" w:hAnsi="Arial" w:cs="Arial"/>
                        <w:noProof/>
                        <w:color w:val="575756"/>
                        <w:w w:val="86"/>
                        <w:sz w:val="13"/>
                      </w:rPr>
                      <w:t>AG</w:t>
                    </w:r>
                    <w:r>
                      <w:rPr>
                        <w:rFonts w:ascii="Calibri" w:hAnsi="Calibri" w:cs="Calibri"/>
                        <w:noProof/>
                        <w:color w:val="000000"/>
                        <w:w w:val="86"/>
                        <w:sz w:val="13"/>
                      </w:rPr>
                      <w:t> </w:t>
                    </w:r>
                  </w:p>
                  <w:p w:rsidR="00137D33" w:rsidRDefault="00137D33" w:rsidP="0092009B">
                    <w:pPr>
                      <w:ind w:firstLine="10"/>
                    </w:pPr>
                    <w:r>
                      <w:rPr>
                        <w:rFonts w:ascii="Arial" w:hAnsi="Arial" w:cs="Arial"/>
                        <w:noProof/>
                        <w:color w:val="575756"/>
                        <w:w w:val="86"/>
                        <w:sz w:val="13"/>
                      </w:rPr>
                      <w:t>IBAN</w:t>
                    </w:r>
                    <w:r w:rsidR="0092009B">
                      <w:rPr>
                        <w:rFonts w:ascii="Arial" w:hAnsi="Arial" w:cs="Arial"/>
                        <w:noProof/>
                        <w:color w:val="575756"/>
                        <w:w w:val="86"/>
                        <w:sz w:val="13"/>
                      </w:rPr>
                      <w:t xml:space="preserve"> D</w:t>
                    </w:r>
                    <w:r>
                      <w:rPr>
                        <w:rFonts w:ascii="Arial" w:hAnsi="Arial" w:cs="Arial"/>
                        <w:noProof/>
                        <w:color w:val="575756"/>
                        <w:w w:val="85"/>
                        <w:sz w:val="13"/>
                      </w:rPr>
                      <w:t>E54</w:t>
                    </w:r>
                    <w:r>
                      <w:rPr>
                        <w:rFonts w:ascii="Calibri" w:hAnsi="Calibri" w:cs="Calibri"/>
                        <w:noProof/>
                        <w:color w:val="000000"/>
                        <w:w w:val="86"/>
                        <w:sz w:val="13"/>
                      </w:rPr>
                      <w:t> </w:t>
                    </w:r>
                    <w:r>
                      <w:rPr>
                        <w:rFonts w:ascii="Arial" w:hAnsi="Arial" w:cs="Arial"/>
                        <w:noProof/>
                        <w:color w:val="575756"/>
                        <w:w w:val="85"/>
                        <w:sz w:val="13"/>
                      </w:rPr>
                      <w:t>6803</w:t>
                    </w:r>
                    <w:r>
                      <w:rPr>
                        <w:rFonts w:ascii="Calibri" w:hAnsi="Calibri" w:cs="Calibri"/>
                        <w:noProof/>
                        <w:color w:val="000000"/>
                        <w:w w:val="86"/>
                        <w:sz w:val="13"/>
                      </w:rPr>
                      <w:t> </w:t>
                    </w:r>
                    <w:r>
                      <w:rPr>
                        <w:rFonts w:ascii="Arial" w:hAnsi="Arial" w:cs="Arial"/>
                        <w:noProof/>
                        <w:color w:val="575756"/>
                        <w:w w:val="85"/>
                        <w:sz w:val="13"/>
                      </w:rPr>
                      <w:t>0000</w:t>
                    </w:r>
                    <w:r>
                      <w:rPr>
                        <w:rFonts w:ascii="Calibri" w:hAnsi="Calibri" w:cs="Calibri"/>
                        <w:noProof/>
                        <w:color w:val="000000"/>
                        <w:w w:val="86"/>
                        <w:sz w:val="13"/>
                      </w:rPr>
                      <w:t> </w:t>
                    </w:r>
                    <w:r>
                      <w:rPr>
                        <w:rFonts w:ascii="Arial" w:hAnsi="Arial" w:cs="Arial"/>
                        <w:noProof/>
                        <w:color w:val="575756"/>
                        <w:w w:val="85"/>
                        <w:sz w:val="13"/>
                      </w:rPr>
                      <w:t>0001</w:t>
                    </w:r>
                    <w:r>
                      <w:rPr>
                        <w:rFonts w:ascii="Calibri" w:hAnsi="Calibri" w:cs="Calibri"/>
                        <w:noProof/>
                        <w:color w:val="000000"/>
                        <w:w w:val="86"/>
                        <w:sz w:val="13"/>
                      </w:rPr>
                      <w:t> </w:t>
                    </w:r>
                    <w:r>
                      <w:rPr>
                        <w:rFonts w:ascii="Arial" w:hAnsi="Arial" w:cs="Arial"/>
                        <w:noProof/>
                        <w:color w:val="575756"/>
                        <w:w w:val="85"/>
                        <w:sz w:val="13"/>
                      </w:rPr>
                      <w:t>5050</w:t>
                    </w:r>
                    <w:r>
                      <w:rPr>
                        <w:rFonts w:ascii="Calibri" w:hAnsi="Calibri" w:cs="Calibri"/>
                        <w:noProof/>
                        <w:color w:val="000000"/>
                        <w:w w:val="86"/>
                        <w:sz w:val="13"/>
                      </w:rPr>
                      <w:t> </w:t>
                    </w:r>
                    <w:r>
                      <w:rPr>
                        <w:rFonts w:ascii="Arial" w:hAnsi="Arial" w:cs="Arial"/>
                        <w:noProof/>
                        <w:color w:val="575756"/>
                        <w:w w:val="85"/>
                        <w:sz w:val="13"/>
                      </w:rPr>
                      <w:t>09</w:t>
                    </w:r>
                  </w:p>
                </w:txbxContent>
              </v:textbox>
              <w10:wrap type="square"/>
            </v:shape>
          </w:pict>
        </mc:Fallback>
      </mc:AlternateContent>
    </w:r>
    <w:r w:rsidRPr="00E97D30">
      <w:rPr>
        <w:noProof/>
      </w:rPr>
      <w:drawing>
        <wp:anchor distT="0" distB="0" distL="114300" distR="114300" simplePos="0" relativeHeight="251671552" behindDoc="0" locked="0" layoutInCell="1" allowOverlap="1" wp14:anchorId="7D4DE04B" wp14:editId="2FA29F53">
          <wp:simplePos x="0" y="0"/>
          <wp:positionH relativeFrom="column">
            <wp:posOffset>1247775</wp:posOffset>
          </wp:positionH>
          <wp:positionV relativeFrom="page">
            <wp:posOffset>9792970</wp:posOffset>
          </wp:positionV>
          <wp:extent cx="539750" cy="539750"/>
          <wp:effectExtent l="0" t="0" r="0" b="0"/>
          <wp:wrapNone/>
          <wp:docPr id="7" name="Grafik 7"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Logo der TK ohne 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margin">
            <wp:posOffset>2225040</wp:posOffset>
          </wp:positionH>
          <wp:positionV relativeFrom="page">
            <wp:posOffset>9792970</wp:posOffset>
          </wp:positionV>
          <wp:extent cx="979170" cy="5397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1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Condensed Light" w:hAnsi="Roboto Condensed Light"/>
        <w:noProof/>
        <w:color w:val="1F497D"/>
        <w:sz w:val="20"/>
        <w:szCs w:val="20"/>
      </w:rPr>
      <w:drawing>
        <wp:anchor distT="0" distB="0" distL="114300" distR="114300" simplePos="0" relativeHeight="251673600" behindDoc="0" locked="1" layoutInCell="1" allowOverlap="1" wp14:anchorId="768B333F" wp14:editId="5539DDB7">
          <wp:simplePos x="0" y="0"/>
          <wp:positionH relativeFrom="margin">
            <wp:align>right</wp:align>
          </wp:positionH>
          <wp:positionV relativeFrom="page">
            <wp:posOffset>9792970</wp:posOffset>
          </wp:positionV>
          <wp:extent cx="1238400" cy="432000"/>
          <wp:effectExtent l="0" t="0" r="0" b="6350"/>
          <wp:wrapNone/>
          <wp:docPr id="10" name="Grafik 10" descr="cid:image001.jpg@01D20F38.D4FF4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20F38.D4FF44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384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D30" w:rsidRPr="00E97D30">
      <w:rPr>
        <w:noProof/>
      </w:rPr>
      <w:drawing>
        <wp:anchor distT="36576" distB="36576" distL="36576" distR="36576" simplePos="0" relativeHeight="251670528" behindDoc="0" locked="0" layoutInCell="1" allowOverlap="1" wp14:anchorId="471AFA9F" wp14:editId="710D843F">
          <wp:simplePos x="0" y="0"/>
          <wp:positionH relativeFrom="margin">
            <wp:posOffset>635</wp:posOffset>
          </wp:positionH>
          <wp:positionV relativeFrom="page">
            <wp:posOffset>9848850</wp:posOffset>
          </wp:positionV>
          <wp:extent cx="895985" cy="539750"/>
          <wp:effectExtent l="0" t="0" r="0" b="0"/>
          <wp:wrapNone/>
          <wp:docPr id="6" name="Grafik 6"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U_logo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7D33">
      <w:rPr>
        <w:rFonts w:ascii="Arial" w:hAnsi="Arial"/>
        <w:noProof/>
      </w:rPr>
      <mc:AlternateContent>
        <mc:Choice Requires="wps">
          <w:drawing>
            <wp:anchor distT="0" distB="0" distL="114300" distR="114300" simplePos="0" relativeHeight="251654144" behindDoc="0" locked="0" layoutInCell="1" allowOverlap="1" wp14:anchorId="6FF8E58E" wp14:editId="4238616C">
              <wp:simplePos x="0" y="0"/>
              <wp:positionH relativeFrom="column">
                <wp:posOffset>5120005</wp:posOffset>
              </wp:positionH>
              <wp:positionV relativeFrom="paragraph">
                <wp:posOffset>64770</wp:posOffset>
              </wp:positionV>
              <wp:extent cx="1071880" cy="228600"/>
              <wp:effectExtent l="0" t="0" r="0" b="0"/>
              <wp:wrapSquare wrapText="bothSides"/>
              <wp:docPr id="23" name="Textfeld 23"/>
              <wp:cNvGraphicFramePr/>
              <a:graphic xmlns:a="http://schemas.openxmlformats.org/drawingml/2006/main">
                <a:graphicData uri="http://schemas.microsoft.com/office/word/2010/wordprocessingShape">
                  <wps:wsp>
                    <wps:cNvSpPr txBox="1"/>
                    <wps:spPr>
                      <a:xfrm>
                        <a:off x="0" y="0"/>
                        <a:ext cx="107188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37D33" w:rsidRPr="00927D93" w:rsidRDefault="00137D33" w:rsidP="00A67122">
                          <w:pPr>
                            <w:rPr>
                              <w:rFonts w:ascii="Arial" w:hAnsi="Arial" w:cs="Arial"/>
                              <w:sz w:val="13"/>
                              <w:szCs w:val="13"/>
                            </w:rPr>
                          </w:pPr>
                          <w:r w:rsidRPr="00927D93">
                            <w:rPr>
                              <w:rFonts w:ascii="Arial" w:hAnsi="Arial" w:cs="Arial"/>
                              <w:sz w:val="13"/>
                              <w:szCs w:val="13"/>
                            </w:rPr>
                            <w:t xml:space="preserve">Seite </w:t>
                          </w:r>
                          <w:r w:rsidRPr="00927D93">
                            <w:rPr>
                              <w:rFonts w:ascii="Arial" w:hAnsi="Arial" w:cs="Arial"/>
                              <w:sz w:val="13"/>
                              <w:szCs w:val="13"/>
                            </w:rPr>
                            <w:fldChar w:fldCharType="begin"/>
                          </w:r>
                          <w:r w:rsidRPr="00927D93">
                            <w:rPr>
                              <w:rFonts w:ascii="Arial" w:hAnsi="Arial" w:cs="Arial"/>
                              <w:sz w:val="13"/>
                              <w:szCs w:val="13"/>
                            </w:rPr>
                            <w:instrText xml:space="preserve"> PAGE </w:instrText>
                          </w:r>
                          <w:r w:rsidRPr="00927D93">
                            <w:rPr>
                              <w:rFonts w:ascii="Arial" w:hAnsi="Arial" w:cs="Arial"/>
                              <w:sz w:val="13"/>
                              <w:szCs w:val="13"/>
                            </w:rPr>
                            <w:fldChar w:fldCharType="separate"/>
                          </w:r>
                          <w:r w:rsidR="000B2344">
                            <w:rPr>
                              <w:rFonts w:ascii="Arial" w:hAnsi="Arial" w:cs="Arial"/>
                              <w:noProof/>
                              <w:sz w:val="13"/>
                              <w:szCs w:val="13"/>
                            </w:rPr>
                            <w:t>1</w:t>
                          </w:r>
                          <w:r w:rsidRPr="00927D93">
                            <w:rPr>
                              <w:rFonts w:ascii="Arial" w:hAnsi="Arial" w:cs="Arial"/>
                              <w:sz w:val="13"/>
                              <w:szCs w:val="13"/>
                            </w:rPr>
                            <w:fldChar w:fldCharType="end"/>
                          </w:r>
                          <w:r w:rsidRPr="00927D93">
                            <w:rPr>
                              <w:rFonts w:ascii="Arial" w:hAnsi="Arial" w:cs="Arial"/>
                              <w:sz w:val="13"/>
                              <w:szCs w:val="13"/>
                            </w:rPr>
                            <w:t xml:space="preserve"> </w:t>
                          </w:r>
                          <w:r>
                            <w:rPr>
                              <w:rFonts w:ascii="Arial" w:hAnsi="Arial" w:cs="Arial"/>
                              <w:sz w:val="13"/>
                              <w:szCs w:val="13"/>
                            </w:rPr>
                            <w:t>/</w:t>
                          </w:r>
                          <w:r w:rsidRPr="00927D93">
                            <w:rPr>
                              <w:rFonts w:ascii="Arial" w:hAnsi="Arial" w:cs="Arial"/>
                              <w:sz w:val="13"/>
                              <w:szCs w:val="13"/>
                            </w:rPr>
                            <w:t xml:space="preserve"> </w:t>
                          </w:r>
                          <w:r w:rsidRPr="00927D93">
                            <w:rPr>
                              <w:rFonts w:ascii="Arial" w:hAnsi="Arial" w:cs="Arial"/>
                              <w:sz w:val="13"/>
                              <w:szCs w:val="13"/>
                            </w:rPr>
                            <w:fldChar w:fldCharType="begin"/>
                          </w:r>
                          <w:r w:rsidRPr="00927D93">
                            <w:rPr>
                              <w:rFonts w:ascii="Arial" w:hAnsi="Arial" w:cs="Arial"/>
                              <w:sz w:val="13"/>
                              <w:szCs w:val="13"/>
                            </w:rPr>
                            <w:instrText xml:space="preserve"> NUMPAGES </w:instrText>
                          </w:r>
                          <w:r w:rsidRPr="00927D93">
                            <w:rPr>
                              <w:rFonts w:ascii="Arial" w:hAnsi="Arial" w:cs="Arial"/>
                              <w:sz w:val="13"/>
                              <w:szCs w:val="13"/>
                            </w:rPr>
                            <w:fldChar w:fldCharType="separate"/>
                          </w:r>
                          <w:r w:rsidR="000B2344">
                            <w:rPr>
                              <w:rFonts w:ascii="Arial" w:hAnsi="Arial" w:cs="Arial"/>
                              <w:noProof/>
                              <w:sz w:val="13"/>
                              <w:szCs w:val="13"/>
                            </w:rPr>
                            <w:t>2</w:t>
                          </w:r>
                          <w:r w:rsidRPr="00927D93">
                            <w:rPr>
                              <w:rFonts w:ascii="Arial" w:hAnsi="Arial" w:cs="Arial"/>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8E58E" id="Textfeld 23" o:spid="_x0000_s1030" type="#_x0000_t202" style="position:absolute;margin-left:403.15pt;margin-top:5.1pt;width:84.4pt;height:1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" filled="f" stroked="f">
              <v:textbox>
                <w:txbxContent>
                  <w:p w:rsidR="00137D33" w:rsidRPr="00927D93" w:rsidRDefault="00137D33" w:rsidP="00A67122">
                    <w:pPr>
                      <w:rPr>
                        <w:rFonts w:ascii="Arial" w:hAnsi="Arial" w:cs="Arial"/>
                        <w:sz w:val="13"/>
                        <w:szCs w:val="13"/>
                      </w:rPr>
                    </w:pPr>
                    <w:r w:rsidRPr="00927D93">
                      <w:rPr>
                        <w:rFonts w:ascii="Arial" w:hAnsi="Arial" w:cs="Arial"/>
                        <w:sz w:val="13"/>
                        <w:szCs w:val="13"/>
                      </w:rPr>
                      <w:t xml:space="preserve">Seite </w:t>
                    </w:r>
                    <w:r w:rsidRPr="00927D93">
                      <w:rPr>
                        <w:rFonts w:ascii="Arial" w:hAnsi="Arial" w:cs="Arial"/>
                        <w:sz w:val="13"/>
                        <w:szCs w:val="13"/>
                      </w:rPr>
                      <w:fldChar w:fldCharType="begin"/>
                    </w:r>
                    <w:r w:rsidRPr="00927D93">
                      <w:rPr>
                        <w:rFonts w:ascii="Arial" w:hAnsi="Arial" w:cs="Arial"/>
                        <w:sz w:val="13"/>
                        <w:szCs w:val="13"/>
                      </w:rPr>
                      <w:instrText xml:space="preserve"> PAGE </w:instrText>
                    </w:r>
                    <w:r w:rsidRPr="00927D93">
                      <w:rPr>
                        <w:rFonts w:ascii="Arial" w:hAnsi="Arial" w:cs="Arial"/>
                        <w:sz w:val="13"/>
                        <w:szCs w:val="13"/>
                      </w:rPr>
                      <w:fldChar w:fldCharType="separate"/>
                    </w:r>
                    <w:r w:rsidR="000B2344">
                      <w:rPr>
                        <w:rFonts w:ascii="Arial" w:hAnsi="Arial" w:cs="Arial"/>
                        <w:noProof/>
                        <w:sz w:val="13"/>
                        <w:szCs w:val="13"/>
                      </w:rPr>
                      <w:t>1</w:t>
                    </w:r>
                    <w:r w:rsidRPr="00927D93">
                      <w:rPr>
                        <w:rFonts w:ascii="Arial" w:hAnsi="Arial" w:cs="Arial"/>
                        <w:sz w:val="13"/>
                        <w:szCs w:val="13"/>
                      </w:rPr>
                      <w:fldChar w:fldCharType="end"/>
                    </w:r>
                    <w:r w:rsidRPr="00927D93">
                      <w:rPr>
                        <w:rFonts w:ascii="Arial" w:hAnsi="Arial" w:cs="Arial"/>
                        <w:sz w:val="13"/>
                        <w:szCs w:val="13"/>
                      </w:rPr>
                      <w:t xml:space="preserve"> </w:t>
                    </w:r>
                    <w:r>
                      <w:rPr>
                        <w:rFonts w:ascii="Arial" w:hAnsi="Arial" w:cs="Arial"/>
                        <w:sz w:val="13"/>
                        <w:szCs w:val="13"/>
                      </w:rPr>
                      <w:t>/</w:t>
                    </w:r>
                    <w:r w:rsidRPr="00927D93">
                      <w:rPr>
                        <w:rFonts w:ascii="Arial" w:hAnsi="Arial" w:cs="Arial"/>
                        <w:sz w:val="13"/>
                        <w:szCs w:val="13"/>
                      </w:rPr>
                      <w:t xml:space="preserve"> </w:t>
                    </w:r>
                    <w:r w:rsidRPr="00927D93">
                      <w:rPr>
                        <w:rFonts w:ascii="Arial" w:hAnsi="Arial" w:cs="Arial"/>
                        <w:sz w:val="13"/>
                        <w:szCs w:val="13"/>
                      </w:rPr>
                      <w:fldChar w:fldCharType="begin"/>
                    </w:r>
                    <w:r w:rsidRPr="00927D93">
                      <w:rPr>
                        <w:rFonts w:ascii="Arial" w:hAnsi="Arial" w:cs="Arial"/>
                        <w:sz w:val="13"/>
                        <w:szCs w:val="13"/>
                      </w:rPr>
                      <w:instrText xml:space="preserve"> NUMPAGES </w:instrText>
                    </w:r>
                    <w:r w:rsidRPr="00927D93">
                      <w:rPr>
                        <w:rFonts w:ascii="Arial" w:hAnsi="Arial" w:cs="Arial"/>
                        <w:sz w:val="13"/>
                        <w:szCs w:val="13"/>
                      </w:rPr>
                      <w:fldChar w:fldCharType="separate"/>
                    </w:r>
                    <w:r w:rsidR="000B2344">
                      <w:rPr>
                        <w:rFonts w:ascii="Arial" w:hAnsi="Arial" w:cs="Arial"/>
                        <w:noProof/>
                        <w:sz w:val="13"/>
                        <w:szCs w:val="13"/>
                      </w:rPr>
                      <w:t>2</w:t>
                    </w:r>
                    <w:r w:rsidRPr="00927D93">
                      <w:rPr>
                        <w:rFonts w:ascii="Arial" w:hAnsi="Arial" w:cs="Arial"/>
                        <w:sz w:val="13"/>
                        <w:szCs w:val="13"/>
                      </w:rPr>
                      <w:fldChar w:fldCharType="end"/>
                    </w:r>
                  </w:p>
                </w:txbxContent>
              </v:textbox>
              <w10:wrap type="squar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0C3" w:rsidRDefault="004A40C3" w:rsidP="00467A4F">
      <w:r>
        <w:separator/>
      </w:r>
    </w:p>
  </w:footnote>
  <w:footnote w:type="continuationSeparator" w:id="0">
    <w:p w:rsidR="004A40C3" w:rsidRDefault="004A40C3" w:rsidP="0046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44" w:rsidRDefault="000B23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33" w:rsidRDefault="00D87350">
    <w:pPr>
      <w:pStyle w:val="Kopfzeile"/>
    </w:pPr>
    <w:r>
      <w:rPr>
        <w:rFonts w:ascii="Arial" w:hAnsi="Arial"/>
        <w:noProof/>
      </w:rPr>
      <w:drawing>
        <wp:anchor distT="0" distB="0" distL="114300" distR="114300" simplePos="0" relativeHeight="251658240" behindDoc="1" locked="0" layoutInCell="1" allowOverlap="1" wp14:anchorId="073A817F" wp14:editId="7AFDCBCD">
          <wp:simplePos x="0" y="0"/>
          <wp:positionH relativeFrom="column">
            <wp:posOffset>5200650</wp:posOffset>
          </wp:positionH>
          <wp:positionV relativeFrom="paragraph">
            <wp:posOffset>-4445</wp:posOffset>
          </wp:positionV>
          <wp:extent cx="1109345" cy="883920"/>
          <wp:effectExtent l="0" t="0" r="8255" b="5080"/>
          <wp:wrapNone/>
          <wp:docPr id="3"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Logo.jpg"/>
                  <pic:cNvPicPr/>
                </pic:nvPicPr>
                <pic:blipFill>
                  <a:blip r:embed="rId1">
                    <a:extLst>
                      <a:ext uri="{28A0092B-C50C-407E-A947-70E740481C1C}">
                        <a14:useLocalDpi xmlns:a14="http://schemas.microsoft.com/office/drawing/2010/main" val="0"/>
                      </a:ext>
                    </a:extLst>
                  </a:blip>
                  <a:stretch>
                    <a:fillRect/>
                  </a:stretch>
                </pic:blipFill>
                <pic:spPr>
                  <a:xfrm>
                    <a:off x="0" y="0"/>
                    <a:ext cx="1109345" cy="8839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37D33">
      <w:rPr>
        <w:rFonts w:ascii="Arial" w:hAnsi="Arial"/>
        <w:noProof/>
      </w:rPr>
      <mc:AlternateContent>
        <mc:Choice Requires="wps">
          <w:drawing>
            <wp:anchor distT="0" distB="0" distL="114300" distR="114300" simplePos="0" relativeHeight="251656192" behindDoc="0" locked="0" layoutInCell="1" allowOverlap="1" wp14:anchorId="1B4BAF3B" wp14:editId="5E8DC5CE">
              <wp:simplePos x="0" y="0"/>
              <wp:positionH relativeFrom="column">
                <wp:posOffset>5118100</wp:posOffset>
              </wp:positionH>
              <wp:positionV relativeFrom="paragraph">
                <wp:posOffset>1106805</wp:posOffset>
              </wp:positionV>
              <wp:extent cx="1485900" cy="2057400"/>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4859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37D33" w:rsidRDefault="009F1865" w:rsidP="007178D5">
                          <w:pPr>
                            <w:spacing w:line="198" w:lineRule="exact"/>
                          </w:pPr>
                          <w:r>
                            <w:rPr>
                              <w:rFonts w:ascii="Arial" w:hAnsi="Arial" w:cs="Arial"/>
                              <w:b/>
                              <w:noProof/>
                              <w:color w:val="575756"/>
                              <w:w w:val="89"/>
                              <w:sz w:val="13"/>
                            </w:rPr>
                            <w:t>Dr. Winfried Kösters</w:t>
                          </w:r>
                        </w:p>
                        <w:p w:rsidR="00137D33" w:rsidRDefault="000B2344" w:rsidP="007178D5">
                          <w:pPr>
                            <w:spacing w:line="193" w:lineRule="exact"/>
                          </w:pPr>
                          <w:r>
                            <w:rPr>
                              <w:rFonts w:ascii="Arial" w:hAnsi="Arial" w:cs="Arial"/>
                              <w:noProof/>
                              <w:color w:val="575756"/>
                              <w:w w:val="91"/>
                              <w:sz w:val="13"/>
                            </w:rPr>
                            <w:t>Winfried.Ko</w:t>
                          </w:r>
                          <w:r w:rsidR="009F1865">
                            <w:rPr>
                              <w:rFonts w:ascii="Arial" w:hAnsi="Arial" w:cs="Arial"/>
                              <w:noProof/>
                              <w:color w:val="575756"/>
                              <w:w w:val="91"/>
                              <w:sz w:val="13"/>
                            </w:rPr>
                            <w:t>esters</w:t>
                          </w:r>
                          <w:r w:rsidR="00137D33">
                            <w:rPr>
                              <w:rFonts w:ascii="Arial" w:hAnsi="Arial" w:cs="Arial"/>
                              <w:noProof/>
                              <w:color w:val="575756"/>
                              <w:w w:val="91"/>
                              <w:sz w:val="13"/>
                            </w:rPr>
                            <w:t>@demografie-exzellenz.de</w:t>
                          </w:r>
                        </w:p>
                        <w:p w:rsidR="00137D33" w:rsidRDefault="00137D33" w:rsidP="007178D5">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sidR="000B2344">
                            <w:rPr>
                              <w:rFonts w:ascii="Arial" w:hAnsi="Arial" w:cs="Arial"/>
                              <w:noProof/>
                              <w:color w:val="575756"/>
                              <w:w w:val="94"/>
                              <w:sz w:val="13"/>
                            </w:rPr>
                            <w:t>+49 2271</w:t>
                          </w:r>
                          <w:r w:rsidR="009F1865">
                            <w:rPr>
                              <w:rFonts w:ascii="Arial" w:hAnsi="Arial" w:cs="Arial"/>
                              <w:noProof/>
                              <w:color w:val="575756"/>
                              <w:w w:val="94"/>
                              <w:sz w:val="13"/>
                            </w:rPr>
                            <w:t xml:space="preserve"> 92858 </w:t>
                          </w:r>
                        </w:p>
                        <w:p w:rsidR="00137D33" w:rsidRDefault="00137D33" w:rsidP="009F1865">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w:t>
                          </w:r>
                          <w:r w:rsidR="009F1865">
                            <w:rPr>
                              <w:rFonts w:ascii="Arial" w:hAnsi="Arial" w:cs="Arial"/>
                              <w:noProof/>
                              <w:color w:val="575756"/>
                              <w:w w:val="92"/>
                              <w:sz w:val="13"/>
                            </w:rPr>
                            <w:t xml:space="preserve">2271 91231 </w:t>
                          </w:r>
                        </w:p>
                        <w:p w:rsidR="00137D33" w:rsidRDefault="00137D33" w:rsidP="007178D5">
                          <w:pPr>
                            <w:spacing w:line="273" w:lineRule="exact"/>
                          </w:pPr>
                          <w:r>
                            <w:rPr>
                              <w:rFonts w:ascii="Arial" w:hAnsi="Arial" w:cs="Arial"/>
                              <w:b/>
                              <w:noProof/>
                              <w:color w:val="575756"/>
                              <w:w w:val="87"/>
                              <w:sz w:val="13"/>
                            </w:rPr>
                            <w:t>Demografie</w:t>
                          </w:r>
                          <w:r>
                            <w:rPr>
                              <w:rFonts w:ascii="Calibri" w:hAnsi="Calibri" w:cs="Calibri"/>
                              <w:b/>
                              <w:noProof/>
                              <w:color w:val="000000"/>
                              <w:w w:val="88"/>
                              <w:sz w:val="13"/>
                            </w:rPr>
                            <w:t> </w:t>
                          </w:r>
                          <w:r>
                            <w:rPr>
                              <w:rFonts w:ascii="Arial" w:hAnsi="Arial" w:cs="Arial"/>
                              <w:b/>
                              <w:noProof/>
                              <w:color w:val="575756"/>
                              <w:w w:val="87"/>
                              <w:sz w:val="13"/>
                            </w:rPr>
                            <w:t>Exzellenz</w:t>
                          </w:r>
                          <w:r>
                            <w:rPr>
                              <w:rFonts w:ascii="Calibri" w:hAnsi="Calibri" w:cs="Calibri"/>
                              <w:b/>
                              <w:noProof/>
                              <w:color w:val="000000"/>
                              <w:w w:val="88"/>
                              <w:sz w:val="13"/>
                            </w:rPr>
                            <w:t> </w:t>
                          </w:r>
                          <w:r>
                            <w:rPr>
                              <w:rFonts w:ascii="Arial" w:hAnsi="Arial" w:cs="Arial"/>
                              <w:b/>
                              <w:noProof/>
                              <w:color w:val="575756"/>
                              <w:w w:val="87"/>
                              <w:sz w:val="13"/>
                            </w:rPr>
                            <w:t>e.V.</w:t>
                          </w:r>
                        </w:p>
                        <w:p w:rsidR="00137D33" w:rsidRDefault="00137D33" w:rsidP="007178D5">
                          <w:pPr>
                            <w:spacing w:line="193" w:lineRule="exact"/>
                          </w:pPr>
                          <w:r>
                            <w:rPr>
                              <w:rFonts w:ascii="Arial" w:hAnsi="Arial" w:cs="Arial"/>
                              <w:noProof/>
                              <w:color w:val="575756"/>
                              <w:w w:val="93"/>
                              <w:sz w:val="13"/>
                            </w:rPr>
                            <w:t>c/o Kienbaum </w:t>
                          </w:r>
                          <w:r w:rsidR="00F86C87">
                            <w:rPr>
                              <w:rFonts w:ascii="Arial" w:hAnsi="Arial" w:cs="Arial"/>
                              <w:noProof/>
                              <w:color w:val="575756"/>
                              <w:w w:val="93"/>
                              <w:sz w:val="13"/>
                            </w:rPr>
                            <w:t xml:space="preserve">Consultants </w:t>
                          </w:r>
                        </w:p>
                        <w:p w:rsidR="00137D33" w:rsidRDefault="00F86C87" w:rsidP="007178D5">
                          <w:pPr>
                            <w:spacing w:line="200" w:lineRule="exact"/>
                          </w:pPr>
                          <w:r>
                            <w:rPr>
                              <w:rFonts w:ascii="Arial" w:hAnsi="Arial" w:cs="Arial"/>
                              <w:noProof/>
                              <w:color w:val="575756"/>
                              <w:w w:val="93"/>
                              <w:sz w:val="13"/>
                            </w:rPr>
                            <w:t xml:space="preserve">International </w:t>
                          </w:r>
                          <w:r w:rsidR="00137D33">
                            <w:rPr>
                              <w:rFonts w:ascii="Arial" w:hAnsi="Arial" w:cs="Arial"/>
                              <w:noProof/>
                              <w:color w:val="575756"/>
                              <w:w w:val="93"/>
                              <w:sz w:val="13"/>
                            </w:rPr>
                            <w:t>GmbH</w:t>
                          </w:r>
                        </w:p>
                        <w:p w:rsidR="00137D33" w:rsidRDefault="00137D33" w:rsidP="007178D5">
                          <w:pPr>
                            <w:spacing w:line="200" w:lineRule="exact"/>
                          </w:pPr>
                          <w:r>
                            <w:rPr>
                              <w:rFonts w:ascii="Arial" w:hAnsi="Arial" w:cs="Arial"/>
                              <w:noProof/>
                              <w:color w:val="575756"/>
                              <w:w w:val="93"/>
                              <w:sz w:val="13"/>
                            </w:rPr>
                            <w:t>Rehlingstraße 16a</w:t>
                          </w:r>
                        </w:p>
                        <w:p w:rsidR="00137D33" w:rsidRDefault="00137D33" w:rsidP="007178D5">
                          <w:pPr>
                            <w:spacing w:line="200" w:lineRule="exact"/>
                          </w:pPr>
                          <w:r>
                            <w:rPr>
                              <w:rFonts w:ascii="Arial" w:hAnsi="Arial" w:cs="Arial"/>
                              <w:noProof/>
                              <w:color w:val="575756"/>
                              <w:w w:val="90"/>
                              <w:sz w:val="13"/>
                            </w:rPr>
                            <w:t>D-79100 Freiburg i. Br.</w:t>
                          </w:r>
                        </w:p>
                        <w:p w:rsidR="00137D33" w:rsidRDefault="00137D33" w:rsidP="007178D5">
                          <w:pPr>
                            <w:spacing w:line="314" w:lineRule="exact"/>
                          </w:pPr>
                          <w:r>
                            <w:rPr>
                              <w:rFonts w:ascii="Arial" w:hAnsi="Arial" w:cs="Arial"/>
                              <w:noProof/>
                              <w:color w:val="575756"/>
                              <w:w w:val="91"/>
                              <w:sz w:val="13"/>
                            </w:rPr>
                            <w:t>www.demografie-exzellenz.de</w:t>
                          </w:r>
                        </w:p>
                        <w:p w:rsidR="00137D33" w:rsidRDefault="00137D33" w:rsidP="007178D5">
                          <w:pPr>
                            <w:spacing w:line="200" w:lineRule="exact"/>
                          </w:pPr>
                          <w:r>
                            <w:rPr>
                              <w:rFonts w:ascii="Arial" w:hAnsi="Arial" w:cs="Arial"/>
                              <w:noProof/>
                              <w:color w:val="575756"/>
                              <w:w w:val="93"/>
                              <w:sz w:val="13"/>
                            </w:rPr>
                            <w:t>info@demografie-exzellenz.de</w:t>
                          </w:r>
                        </w:p>
                        <w:p w:rsidR="00137D33" w:rsidRDefault="00137D33" w:rsidP="007178D5">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+49 761 459888-25</w:t>
                          </w:r>
                        </w:p>
                        <w:p w:rsidR="00137D33" w:rsidRDefault="00137D33" w:rsidP="007178D5">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+49 761 459888-227618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4BAF3B" id="_x0000_t202" coordsize="21600,21600" o:spt="202" path="m,l,21600r21600,l21600,xe">
              <v:stroke joinstyle="miter"/>
              <v:path gradientshapeok="t" o:connecttype="rect"/>
            </v:shapetype>
            <v:shape id="Textfeld 26" o:spid="_x0000_s1026" type="#_x0000_t202" style="position:absolute;margin-left:403pt;margin-top:87.15pt;width:117pt;height:16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" filled="f" stroked="f">
              <v:textbox>
                <w:txbxContent>
                  <w:p w:rsidR="00137D33" w:rsidRDefault="009F1865" w:rsidP="007178D5">
                    <w:pPr>
                      <w:spacing w:line="198" w:lineRule="exact"/>
                    </w:pPr>
                    <w:r>
                      <w:rPr>
                        <w:rFonts w:ascii="Arial" w:hAnsi="Arial" w:cs="Arial"/>
                        <w:b/>
                        <w:noProof/>
                        <w:color w:val="575756"/>
                        <w:w w:val="89"/>
                        <w:sz w:val="13"/>
                      </w:rPr>
                      <w:t>Dr. Winfried Kösters</w:t>
                    </w:r>
                  </w:p>
                  <w:p w:rsidR="00137D33" w:rsidRDefault="000B2344" w:rsidP="007178D5">
                    <w:pPr>
                      <w:spacing w:line="193" w:lineRule="exact"/>
                    </w:pPr>
                    <w:r>
                      <w:rPr>
                        <w:rFonts w:ascii="Arial" w:hAnsi="Arial" w:cs="Arial"/>
                        <w:noProof/>
                        <w:color w:val="575756"/>
                        <w:w w:val="91"/>
                        <w:sz w:val="13"/>
                      </w:rPr>
                      <w:t>Winfried.Ko</w:t>
                    </w:r>
                    <w:r w:rsidR="009F1865">
                      <w:rPr>
                        <w:rFonts w:ascii="Arial" w:hAnsi="Arial" w:cs="Arial"/>
                        <w:noProof/>
                        <w:color w:val="575756"/>
                        <w:w w:val="91"/>
                        <w:sz w:val="13"/>
                      </w:rPr>
                      <w:t>esters</w:t>
                    </w:r>
                    <w:r w:rsidR="00137D33">
                      <w:rPr>
                        <w:rFonts w:ascii="Arial" w:hAnsi="Arial" w:cs="Arial"/>
                        <w:noProof/>
                        <w:color w:val="575756"/>
                        <w:w w:val="91"/>
                        <w:sz w:val="13"/>
                      </w:rPr>
                      <w:t>@demografie-exzellenz.de</w:t>
                    </w:r>
                  </w:p>
                  <w:p w:rsidR="00137D33" w:rsidRDefault="00137D33" w:rsidP="007178D5">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sidR="000B2344">
                      <w:rPr>
                        <w:rFonts w:ascii="Arial" w:hAnsi="Arial" w:cs="Arial"/>
                        <w:noProof/>
                        <w:color w:val="575756"/>
                        <w:w w:val="94"/>
                        <w:sz w:val="13"/>
                      </w:rPr>
                      <w:t>+49 2271</w:t>
                    </w:r>
                    <w:r w:rsidR="009F1865">
                      <w:rPr>
                        <w:rFonts w:ascii="Arial" w:hAnsi="Arial" w:cs="Arial"/>
                        <w:noProof/>
                        <w:color w:val="575756"/>
                        <w:w w:val="94"/>
                        <w:sz w:val="13"/>
                      </w:rPr>
                      <w:t xml:space="preserve"> 92858 </w:t>
                    </w:r>
                  </w:p>
                  <w:p w:rsidR="00137D33" w:rsidRDefault="00137D33" w:rsidP="009F1865">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w:t>
                    </w:r>
                    <w:r w:rsidR="009F1865">
                      <w:rPr>
                        <w:rFonts w:ascii="Arial" w:hAnsi="Arial" w:cs="Arial"/>
                        <w:noProof/>
                        <w:color w:val="575756"/>
                        <w:w w:val="92"/>
                        <w:sz w:val="13"/>
                      </w:rPr>
                      <w:t xml:space="preserve">2271 91231 </w:t>
                    </w:r>
                  </w:p>
                  <w:p w:rsidR="00137D33" w:rsidRDefault="00137D33" w:rsidP="007178D5">
                    <w:pPr>
                      <w:spacing w:line="273" w:lineRule="exact"/>
                    </w:pPr>
                    <w:r>
                      <w:rPr>
                        <w:rFonts w:ascii="Arial" w:hAnsi="Arial" w:cs="Arial"/>
                        <w:b/>
                        <w:noProof/>
                        <w:color w:val="575756"/>
                        <w:w w:val="87"/>
                        <w:sz w:val="13"/>
                      </w:rPr>
                      <w:t>Demografie</w:t>
                    </w:r>
                    <w:r>
                      <w:rPr>
                        <w:rFonts w:ascii="Calibri" w:hAnsi="Calibri" w:cs="Calibri"/>
                        <w:b/>
                        <w:noProof/>
                        <w:color w:val="000000"/>
                        <w:w w:val="88"/>
                        <w:sz w:val="13"/>
                      </w:rPr>
                      <w:t> </w:t>
                    </w:r>
                    <w:r>
                      <w:rPr>
                        <w:rFonts w:ascii="Arial" w:hAnsi="Arial" w:cs="Arial"/>
                        <w:b/>
                        <w:noProof/>
                        <w:color w:val="575756"/>
                        <w:w w:val="87"/>
                        <w:sz w:val="13"/>
                      </w:rPr>
                      <w:t>Exzellenz</w:t>
                    </w:r>
                    <w:r>
                      <w:rPr>
                        <w:rFonts w:ascii="Calibri" w:hAnsi="Calibri" w:cs="Calibri"/>
                        <w:b/>
                        <w:noProof/>
                        <w:color w:val="000000"/>
                        <w:w w:val="88"/>
                        <w:sz w:val="13"/>
                      </w:rPr>
                      <w:t> </w:t>
                    </w:r>
                    <w:r>
                      <w:rPr>
                        <w:rFonts w:ascii="Arial" w:hAnsi="Arial" w:cs="Arial"/>
                        <w:b/>
                        <w:noProof/>
                        <w:color w:val="575756"/>
                        <w:w w:val="87"/>
                        <w:sz w:val="13"/>
                      </w:rPr>
                      <w:t>e.V.</w:t>
                    </w:r>
                  </w:p>
                  <w:p w:rsidR="00137D33" w:rsidRDefault="00137D33" w:rsidP="007178D5">
                    <w:pPr>
                      <w:spacing w:line="193" w:lineRule="exact"/>
                    </w:pPr>
                    <w:r>
                      <w:rPr>
                        <w:rFonts w:ascii="Arial" w:hAnsi="Arial" w:cs="Arial"/>
                        <w:noProof/>
                        <w:color w:val="575756"/>
                        <w:w w:val="93"/>
                        <w:sz w:val="13"/>
                      </w:rPr>
                      <w:t>c/o Kienbaum </w:t>
                    </w:r>
                    <w:r w:rsidR="00F86C87">
                      <w:rPr>
                        <w:rFonts w:ascii="Arial" w:hAnsi="Arial" w:cs="Arial"/>
                        <w:noProof/>
                        <w:color w:val="575756"/>
                        <w:w w:val="93"/>
                        <w:sz w:val="13"/>
                      </w:rPr>
                      <w:t xml:space="preserve">Consultants </w:t>
                    </w:r>
                  </w:p>
                  <w:p w:rsidR="00137D33" w:rsidRDefault="00F86C87" w:rsidP="007178D5">
                    <w:pPr>
                      <w:spacing w:line="200" w:lineRule="exact"/>
                    </w:pPr>
                    <w:r>
                      <w:rPr>
                        <w:rFonts w:ascii="Arial" w:hAnsi="Arial" w:cs="Arial"/>
                        <w:noProof/>
                        <w:color w:val="575756"/>
                        <w:w w:val="93"/>
                        <w:sz w:val="13"/>
                      </w:rPr>
                      <w:t xml:space="preserve">International </w:t>
                    </w:r>
                    <w:r w:rsidR="00137D33">
                      <w:rPr>
                        <w:rFonts w:ascii="Arial" w:hAnsi="Arial" w:cs="Arial"/>
                        <w:noProof/>
                        <w:color w:val="575756"/>
                        <w:w w:val="93"/>
                        <w:sz w:val="13"/>
                      </w:rPr>
                      <w:t>GmbH</w:t>
                    </w:r>
                  </w:p>
                  <w:p w:rsidR="00137D33" w:rsidRDefault="00137D33" w:rsidP="007178D5">
                    <w:pPr>
                      <w:spacing w:line="200" w:lineRule="exact"/>
                    </w:pPr>
                    <w:r>
                      <w:rPr>
                        <w:rFonts w:ascii="Arial" w:hAnsi="Arial" w:cs="Arial"/>
                        <w:noProof/>
                        <w:color w:val="575756"/>
                        <w:w w:val="93"/>
                        <w:sz w:val="13"/>
                      </w:rPr>
                      <w:t>Rehlingstraße 16a</w:t>
                    </w:r>
                  </w:p>
                  <w:p w:rsidR="00137D33" w:rsidRDefault="00137D33" w:rsidP="007178D5">
                    <w:pPr>
                      <w:spacing w:line="200" w:lineRule="exact"/>
                    </w:pPr>
                    <w:r>
                      <w:rPr>
                        <w:rFonts w:ascii="Arial" w:hAnsi="Arial" w:cs="Arial"/>
                        <w:noProof/>
                        <w:color w:val="575756"/>
                        <w:w w:val="90"/>
                        <w:sz w:val="13"/>
                      </w:rPr>
                      <w:t>D-79100 Freiburg i. Br.</w:t>
                    </w:r>
                  </w:p>
                  <w:p w:rsidR="00137D33" w:rsidRDefault="00137D33" w:rsidP="007178D5">
                    <w:pPr>
                      <w:spacing w:line="314" w:lineRule="exact"/>
                    </w:pPr>
                    <w:r>
                      <w:rPr>
                        <w:rFonts w:ascii="Arial" w:hAnsi="Arial" w:cs="Arial"/>
                        <w:noProof/>
                        <w:color w:val="575756"/>
                        <w:w w:val="91"/>
                        <w:sz w:val="13"/>
                      </w:rPr>
                      <w:t>www.demografie-exzellenz.de</w:t>
                    </w:r>
                  </w:p>
                  <w:p w:rsidR="00137D33" w:rsidRDefault="00137D33" w:rsidP="007178D5">
                    <w:pPr>
                      <w:spacing w:line="200" w:lineRule="exact"/>
                    </w:pPr>
                    <w:r>
                      <w:rPr>
                        <w:rFonts w:ascii="Arial" w:hAnsi="Arial" w:cs="Arial"/>
                        <w:noProof/>
                        <w:color w:val="575756"/>
                        <w:w w:val="93"/>
                        <w:sz w:val="13"/>
                      </w:rPr>
                      <w:t>info@demografie-exzellenz.de</w:t>
                    </w:r>
                  </w:p>
                  <w:p w:rsidR="00137D33" w:rsidRDefault="00137D33" w:rsidP="007178D5">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+49 761 459888-25</w:t>
                    </w:r>
                  </w:p>
                  <w:p w:rsidR="00137D33" w:rsidRDefault="00137D33" w:rsidP="007178D5">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+49 761 459888-227618</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33" w:rsidRDefault="00D87350">
    <w:pPr>
      <w:pStyle w:val="Kopfzeile"/>
    </w:pPr>
    <w:r w:rsidRPr="00D87350">
      <w:rPr>
        <w:rFonts w:ascii="Arial" w:hAnsi="Arial"/>
        <w:noProof/>
      </w:rPr>
      <mc:AlternateContent>
        <mc:Choice Requires="wps">
          <w:drawing>
            <wp:anchor distT="0" distB="0" distL="114300" distR="114300" simplePos="0" relativeHeight="251664384" behindDoc="0" locked="0" layoutInCell="1" allowOverlap="1" wp14:anchorId="01BBD60B" wp14:editId="3B743FF1">
              <wp:simplePos x="0" y="0"/>
              <wp:positionH relativeFrom="column">
                <wp:posOffset>5120005</wp:posOffset>
              </wp:positionH>
              <wp:positionV relativeFrom="paragraph">
                <wp:posOffset>1105535</wp:posOffset>
              </wp:positionV>
              <wp:extent cx="1485900" cy="2057400"/>
              <wp:effectExtent l="0" t="0" r="0" b="0"/>
              <wp:wrapSquare wrapText="bothSides"/>
              <wp:docPr id="37" name="Textfeld 37"/>
              <wp:cNvGraphicFramePr/>
              <a:graphic xmlns:a="http://schemas.openxmlformats.org/drawingml/2006/main">
                <a:graphicData uri="http://schemas.microsoft.com/office/word/2010/wordprocessingShape">
                  <wps:wsp>
                    <wps:cNvSpPr txBox="1"/>
                    <wps:spPr>
                      <a:xfrm>
                        <a:off x="0" y="0"/>
                        <a:ext cx="14859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87350" w:rsidRDefault="00492702" w:rsidP="00D87350">
                          <w:pPr>
                            <w:spacing w:line="198" w:lineRule="exact"/>
                          </w:pPr>
                          <w:r>
                            <w:rPr>
                              <w:rFonts w:ascii="Arial" w:hAnsi="Arial" w:cs="Arial"/>
                              <w:b/>
                              <w:noProof/>
                              <w:color w:val="575756"/>
                              <w:w w:val="89"/>
                              <w:sz w:val="13"/>
                            </w:rPr>
                            <w:t>Dr. Winfried Kösters</w:t>
                          </w:r>
                        </w:p>
                        <w:p w:rsidR="00D87350" w:rsidRDefault="00110949" w:rsidP="00D87350">
                          <w:pPr>
                            <w:spacing w:line="193" w:lineRule="exact"/>
                          </w:pPr>
                          <w:r>
                            <w:rPr>
                              <w:rFonts w:ascii="Arial" w:hAnsi="Arial" w:cs="Arial"/>
                              <w:noProof/>
                              <w:color w:val="575756"/>
                              <w:w w:val="91"/>
                              <w:sz w:val="13"/>
                            </w:rPr>
                            <w:t>W</w:t>
                          </w:r>
                          <w:r w:rsidR="00492702" w:rsidRPr="00492702">
                            <w:rPr>
                              <w:rFonts w:ascii="Arial" w:hAnsi="Arial" w:cs="Arial"/>
                              <w:noProof/>
                              <w:color w:val="575756"/>
                              <w:w w:val="91"/>
                              <w:sz w:val="13"/>
                            </w:rPr>
                            <w:t>infried</w:t>
                          </w:r>
                          <w:r>
                            <w:rPr>
                              <w:rFonts w:ascii="Arial" w:hAnsi="Arial" w:cs="Arial"/>
                              <w:noProof/>
                              <w:color w:val="575756"/>
                              <w:w w:val="91"/>
                              <w:sz w:val="13"/>
                            </w:rPr>
                            <w:t>.Koesters@demografie-exezellenz</w:t>
                          </w:r>
                          <w:r w:rsidR="00492702" w:rsidRPr="00492702">
                            <w:rPr>
                              <w:rFonts w:ascii="Arial" w:hAnsi="Arial" w:cs="Arial"/>
                              <w:noProof/>
                              <w:color w:val="575756"/>
                              <w:w w:val="91"/>
                              <w:sz w:val="13"/>
                            </w:rPr>
                            <w:t>.de</w:t>
                          </w:r>
                        </w:p>
                        <w:p w:rsidR="00D87350" w:rsidRDefault="00D87350" w:rsidP="00D87350">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w:t>
                          </w:r>
                          <w:r w:rsidR="00492702">
                            <w:rPr>
                              <w:rFonts w:ascii="Arial" w:hAnsi="Arial" w:cs="Arial"/>
                              <w:noProof/>
                              <w:color w:val="575756"/>
                              <w:w w:val="94"/>
                              <w:sz w:val="13"/>
                            </w:rPr>
                            <w:t xml:space="preserve">2771 92858 </w:t>
                          </w:r>
                        </w:p>
                        <w:p w:rsidR="00D87350" w:rsidRDefault="00D87350" w:rsidP="00D87350">
                          <w:pPr>
                            <w:spacing w:line="240" w:lineRule="exact"/>
                          </w:pPr>
                        </w:p>
                        <w:p w:rsidR="00D87350" w:rsidRDefault="00D87350" w:rsidP="00D87350">
                          <w:pPr>
                            <w:spacing w:line="273" w:lineRule="exact"/>
                          </w:pPr>
                          <w:r>
                            <w:rPr>
                              <w:rFonts w:ascii="Arial" w:hAnsi="Arial" w:cs="Arial"/>
                              <w:b/>
                              <w:noProof/>
                              <w:color w:val="575756"/>
                              <w:w w:val="87"/>
                              <w:sz w:val="13"/>
                            </w:rPr>
                            <w:t>Demografie</w:t>
                          </w:r>
                          <w:r>
                            <w:rPr>
                              <w:rFonts w:ascii="Calibri" w:hAnsi="Calibri" w:cs="Calibri"/>
                              <w:b/>
                              <w:noProof/>
                              <w:color w:val="000000"/>
                              <w:w w:val="88"/>
                              <w:sz w:val="13"/>
                            </w:rPr>
                            <w:t> </w:t>
                          </w:r>
                          <w:r>
                            <w:rPr>
                              <w:rFonts w:ascii="Arial" w:hAnsi="Arial" w:cs="Arial"/>
                              <w:b/>
                              <w:noProof/>
                              <w:color w:val="575756"/>
                              <w:w w:val="87"/>
                              <w:sz w:val="13"/>
                            </w:rPr>
                            <w:t>Exzellenz</w:t>
                          </w:r>
                          <w:r>
                            <w:rPr>
                              <w:rFonts w:ascii="Calibri" w:hAnsi="Calibri" w:cs="Calibri"/>
                              <w:b/>
                              <w:noProof/>
                              <w:color w:val="000000"/>
                              <w:w w:val="88"/>
                              <w:sz w:val="13"/>
                            </w:rPr>
                            <w:t> </w:t>
                          </w:r>
                          <w:r>
                            <w:rPr>
                              <w:rFonts w:ascii="Arial" w:hAnsi="Arial" w:cs="Arial"/>
                              <w:b/>
                              <w:noProof/>
                              <w:color w:val="575756"/>
                              <w:w w:val="87"/>
                              <w:sz w:val="13"/>
                            </w:rPr>
                            <w:t>e.V.</w:t>
                          </w:r>
                        </w:p>
                        <w:p w:rsidR="00D87350" w:rsidRDefault="00D87350" w:rsidP="00D87350">
                          <w:pPr>
                            <w:spacing w:line="193" w:lineRule="exact"/>
                          </w:pPr>
                          <w:r>
                            <w:rPr>
                              <w:rFonts w:ascii="Arial" w:hAnsi="Arial" w:cs="Arial"/>
                              <w:noProof/>
                              <w:color w:val="575756"/>
                              <w:w w:val="93"/>
                              <w:sz w:val="13"/>
                            </w:rPr>
                            <w:t>c/o Kienbaum </w:t>
                          </w:r>
                          <w:r w:rsidR="00F86C87">
                            <w:rPr>
                              <w:rFonts w:ascii="Arial" w:hAnsi="Arial" w:cs="Arial"/>
                              <w:noProof/>
                              <w:color w:val="575756"/>
                              <w:w w:val="93"/>
                              <w:sz w:val="13"/>
                            </w:rPr>
                            <w:t xml:space="preserve">Consultants </w:t>
                          </w:r>
                        </w:p>
                        <w:p w:rsidR="00D87350" w:rsidRDefault="00F86C87" w:rsidP="00D87350">
                          <w:pPr>
                            <w:spacing w:line="200" w:lineRule="exact"/>
                          </w:pPr>
                          <w:r>
                            <w:rPr>
                              <w:rFonts w:ascii="Arial" w:hAnsi="Arial" w:cs="Arial"/>
                              <w:noProof/>
                              <w:color w:val="575756"/>
                              <w:w w:val="93"/>
                              <w:sz w:val="13"/>
                            </w:rPr>
                            <w:t>International Gmb</w:t>
                          </w:r>
                          <w:r w:rsidR="00D87350">
                            <w:rPr>
                              <w:rFonts w:ascii="Arial" w:hAnsi="Arial" w:cs="Arial"/>
                              <w:noProof/>
                              <w:color w:val="575756"/>
                              <w:w w:val="93"/>
                              <w:sz w:val="13"/>
                            </w:rPr>
                            <w:t>H</w:t>
                          </w:r>
                        </w:p>
                        <w:p w:rsidR="00D87350" w:rsidRDefault="00D87350" w:rsidP="00D87350">
                          <w:pPr>
                            <w:spacing w:line="200" w:lineRule="exact"/>
                          </w:pPr>
                          <w:r>
                            <w:rPr>
                              <w:rFonts w:ascii="Arial" w:hAnsi="Arial" w:cs="Arial"/>
                              <w:noProof/>
                              <w:color w:val="575756"/>
                              <w:w w:val="93"/>
                              <w:sz w:val="13"/>
                            </w:rPr>
                            <w:t>Rehlingstraße 16a</w:t>
                          </w:r>
                        </w:p>
                        <w:p w:rsidR="00D87350" w:rsidRDefault="00D87350" w:rsidP="00D87350">
                          <w:pPr>
                            <w:spacing w:line="200" w:lineRule="exact"/>
                          </w:pPr>
                          <w:r>
                            <w:rPr>
                              <w:rFonts w:ascii="Arial" w:hAnsi="Arial" w:cs="Arial"/>
                              <w:noProof/>
                              <w:color w:val="575756"/>
                              <w:w w:val="90"/>
                              <w:sz w:val="13"/>
                            </w:rPr>
                            <w:t>D-79100 Freiburg i. Br.</w:t>
                          </w:r>
                        </w:p>
                        <w:p w:rsidR="00D87350" w:rsidRDefault="00D87350" w:rsidP="00D87350">
                          <w:pPr>
                            <w:spacing w:line="314" w:lineRule="exact"/>
                          </w:pPr>
                          <w:r>
                            <w:rPr>
                              <w:rFonts w:ascii="Arial" w:hAnsi="Arial" w:cs="Arial"/>
                              <w:noProof/>
                              <w:color w:val="575756"/>
                              <w:w w:val="91"/>
                              <w:sz w:val="13"/>
                            </w:rPr>
                            <w:t>www.demografie-exzellenz.de</w:t>
                          </w:r>
                        </w:p>
                        <w:p w:rsidR="00D87350" w:rsidRDefault="00D87350" w:rsidP="00D87350">
                          <w:pPr>
                            <w:spacing w:line="200" w:lineRule="exact"/>
                          </w:pPr>
                          <w:r>
                            <w:rPr>
                              <w:rFonts w:ascii="Arial" w:hAnsi="Arial" w:cs="Arial"/>
                              <w:noProof/>
                              <w:color w:val="575756"/>
                              <w:w w:val="93"/>
                              <w:sz w:val="13"/>
                            </w:rPr>
                            <w:t>info@demografie-exzellenz.de</w:t>
                          </w:r>
                        </w:p>
                        <w:p w:rsidR="00D87350" w:rsidRDefault="00D87350" w:rsidP="00D87350">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+49 761 459888-25</w:t>
                          </w:r>
                        </w:p>
                        <w:p w:rsidR="00D87350" w:rsidRDefault="00D87350" w:rsidP="00D87350">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+49 761 459888-227618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BBD60B" id="_x0000_t202" coordsize="21600,21600" o:spt="202" path="m,l,21600r21600,l21600,xe">
              <v:stroke joinstyle="miter"/>
              <v:path gradientshapeok="t" o:connecttype="rect"/>
            </v:shapetype>
            <v:shape id="Textfeld 37" o:spid="_x0000_s1028" type="#_x0000_t202" style="position:absolute;margin-left:403.15pt;margin-top:87.05pt;width:117pt;height:16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" filled="f" stroked="f">
              <v:textbox>
                <w:txbxContent>
                  <w:p w:rsidR="00D87350" w:rsidRDefault="00492702" w:rsidP="00D87350">
                    <w:pPr>
                      <w:spacing w:line="198" w:lineRule="exact"/>
                    </w:pPr>
                    <w:r>
                      <w:rPr>
                        <w:rFonts w:ascii="Arial" w:hAnsi="Arial" w:cs="Arial"/>
                        <w:b/>
                        <w:noProof/>
                        <w:color w:val="575756"/>
                        <w:w w:val="89"/>
                        <w:sz w:val="13"/>
                      </w:rPr>
                      <w:t>Dr. Winfried Kösters</w:t>
                    </w:r>
                  </w:p>
                  <w:p w:rsidR="00D87350" w:rsidRDefault="00110949" w:rsidP="00D87350">
                    <w:pPr>
                      <w:spacing w:line="193" w:lineRule="exact"/>
                    </w:pPr>
                    <w:r>
                      <w:rPr>
                        <w:rFonts w:ascii="Arial" w:hAnsi="Arial" w:cs="Arial"/>
                        <w:noProof/>
                        <w:color w:val="575756"/>
                        <w:w w:val="91"/>
                        <w:sz w:val="13"/>
                      </w:rPr>
                      <w:t>W</w:t>
                    </w:r>
                    <w:r w:rsidR="00492702" w:rsidRPr="00492702">
                      <w:rPr>
                        <w:rFonts w:ascii="Arial" w:hAnsi="Arial" w:cs="Arial"/>
                        <w:noProof/>
                        <w:color w:val="575756"/>
                        <w:w w:val="91"/>
                        <w:sz w:val="13"/>
                      </w:rPr>
                      <w:t>infried</w:t>
                    </w:r>
                    <w:r>
                      <w:rPr>
                        <w:rFonts w:ascii="Arial" w:hAnsi="Arial" w:cs="Arial"/>
                        <w:noProof/>
                        <w:color w:val="575756"/>
                        <w:w w:val="91"/>
                        <w:sz w:val="13"/>
                      </w:rPr>
                      <w:t>.Koesters@demografie-exezellenz</w:t>
                    </w:r>
                    <w:r w:rsidR="00492702" w:rsidRPr="00492702">
                      <w:rPr>
                        <w:rFonts w:ascii="Arial" w:hAnsi="Arial" w:cs="Arial"/>
                        <w:noProof/>
                        <w:color w:val="575756"/>
                        <w:w w:val="91"/>
                        <w:sz w:val="13"/>
                      </w:rPr>
                      <w:t>.de</w:t>
                    </w:r>
                  </w:p>
                  <w:p w:rsidR="00D87350" w:rsidRDefault="00D87350" w:rsidP="00D87350">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w:t>
                    </w:r>
                    <w:r w:rsidR="00492702">
                      <w:rPr>
                        <w:rFonts w:ascii="Arial" w:hAnsi="Arial" w:cs="Arial"/>
                        <w:noProof/>
                        <w:color w:val="575756"/>
                        <w:w w:val="94"/>
                        <w:sz w:val="13"/>
                      </w:rPr>
                      <w:t xml:space="preserve">2771 92858 </w:t>
                    </w:r>
                  </w:p>
                  <w:p w:rsidR="00D87350" w:rsidRDefault="00D87350" w:rsidP="00D87350">
                    <w:pPr>
                      <w:spacing w:line="240" w:lineRule="exact"/>
                    </w:pPr>
                  </w:p>
                  <w:p w:rsidR="00D87350" w:rsidRDefault="00D87350" w:rsidP="00D87350">
                    <w:pPr>
                      <w:spacing w:line="273" w:lineRule="exact"/>
                    </w:pPr>
                    <w:r>
                      <w:rPr>
                        <w:rFonts w:ascii="Arial" w:hAnsi="Arial" w:cs="Arial"/>
                        <w:b/>
                        <w:noProof/>
                        <w:color w:val="575756"/>
                        <w:w w:val="87"/>
                        <w:sz w:val="13"/>
                      </w:rPr>
                      <w:t>Demografie</w:t>
                    </w:r>
                    <w:r>
                      <w:rPr>
                        <w:rFonts w:ascii="Calibri" w:hAnsi="Calibri" w:cs="Calibri"/>
                        <w:b/>
                        <w:noProof/>
                        <w:color w:val="000000"/>
                        <w:w w:val="88"/>
                        <w:sz w:val="13"/>
                      </w:rPr>
                      <w:t> </w:t>
                    </w:r>
                    <w:r>
                      <w:rPr>
                        <w:rFonts w:ascii="Arial" w:hAnsi="Arial" w:cs="Arial"/>
                        <w:b/>
                        <w:noProof/>
                        <w:color w:val="575756"/>
                        <w:w w:val="87"/>
                        <w:sz w:val="13"/>
                      </w:rPr>
                      <w:t>Exzellenz</w:t>
                    </w:r>
                    <w:r>
                      <w:rPr>
                        <w:rFonts w:ascii="Calibri" w:hAnsi="Calibri" w:cs="Calibri"/>
                        <w:b/>
                        <w:noProof/>
                        <w:color w:val="000000"/>
                        <w:w w:val="88"/>
                        <w:sz w:val="13"/>
                      </w:rPr>
                      <w:t> </w:t>
                    </w:r>
                    <w:r>
                      <w:rPr>
                        <w:rFonts w:ascii="Arial" w:hAnsi="Arial" w:cs="Arial"/>
                        <w:b/>
                        <w:noProof/>
                        <w:color w:val="575756"/>
                        <w:w w:val="87"/>
                        <w:sz w:val="13"/>
                      </w:rPr>
                      <w:t>e.V.</w:t>
                    </w:r>
                  </w:p>
                  <w:p w:rsidR="00D87350" w:rsidRDefault="00D87350" w:rsidP="00D87350">
                    <w:pPr>
                      <w:spacing w:line="193" w:lineRule="exact"/>
                    </w:pPr>
                    <w:r>
                      <w:rPr>
                        <w:rFonts w:ascii="Arial" w:hAnsi="Arial" w:cs="Arial"/>
                        <w:noProof/>
                        <w:color w:val="575756"/>
                        <w:w w:val="93"/>
                        <w:sz w:val="13"/>
                      </w:rPr>
                      <w:t>c/o Kienbaum </w:t>
                    </w:r>
                    <w:r w:rsidR="00F86C87">
                      <w:rPr>
                        <w:rFonts w:ascii="Arial" w:hAnsi="Arial" w:cs="Arial"/>
                        <w:noProof/>
                        <w:color w:val="575756"/>
                        <w:w w:val="93"/>
                        <w:sz w:val="13"/>
                      </w:rPr>
                      <w:t xml:space="preserve">Consultants </w:t>
                    </w:r>
                  </w:p>
                  <w:p w:rsidR="00D87350" w:rsidRDefault="00F86C87" w:rsidP="00D87350">
                    <w:pPr>
                      <w:spacing w:line="200" w:lineRule="exact"/>
                    </w:pPr>
                    <w:r>
                      <w:rPr>
                        <w:rFonts w:ascii="Arial" w:hAnsi="Arial" w:cs="Arial"/>
                        <w:noProof/>
                        <w:color w:val="575756"/>
                        <w:w w:val="93"/>
                        <w:sz w:val="13"/>
                      </w:rPr>
                      <w:t>International Gmb</w:t>
                    </w:r>
                    <w:r w:rsidR="00D87350">
                      <w:rPr>
                        <w:rFonts w:ascii="Arial" w:hAnsi="Arial" w:cs="Arial"/>
                        <w:noProof/>
                        <w:color w:val="575756"/>
                        <w:w w:val="93"/>
                        <w:sz w:val="13"/>
                      </w:rPr>
                      <w:t>H</w:t>
                    </w:r>
                  </w:p>
                  <w:p w:rsidR="00D87350" w:rsidRDefault="00D87350" w:rsidP="00D87350">
                    <w:pPr>
                      <w:spacing w:line="200" w:lineRule="exact"/>
                    </w:pPr>
                    <w:r>
                      <w:rPr>
                        <w:rFonts w:ascii="Arial" w:hAnsi="Arial" w:cs="Arial"/>
                        <w:noProof/>
                        <w:color w:val="575756"/>
                        <w:w w:val="93"/>
                        <w:sz w:val="13"/>
                      </w:rPr>
                      <w:t>Rehlingstraße 16a</w:t>
                    </w:r>
                  </w:p>
                  <w:p w:rsidR="00D87350" w:rsidRDefault="00D87350" w:rsidP="00D87350">
                    <w:pPr>
                      <w:spacing w:line="200" w:lineRule="exact"/>
                    </w:pPr>
                    <w:r>
                      <w:rPr>
                        <w:rFonts w:ascii="Arial" w:hAnsi="Arial" w:cs="Arial"/>
                        <w:noProof/>
                        <w:color w:val="575756"/>
                        <w:w w:val="90"/>
                        <w:sz w:val="13"/>
                      </w:rPr>
                      <w:t>D-79100 Freiburg i. Br.</w:t>
                    </w:r>
                  </w:p>
                  <w:p w:rsidR="00D87350" w:rsidRDefault="00D87350" w:rsidP="00D87350">
                    <w:pPr>
                      <w:spacing w:line="314" w:lineRule="exact"/>
                    </w:pPr>
                    <w:r>
                      <w:rPr>
                        <w:rFonts w:ascii="Arial" w:hAnsi="Arial" w:cs="Arial"/>
                        <w:noProof/>
                        <w:color w:val="575756"/>
                        <w:w w:val="91"/>
                        <w:sz w:val="13"/>
                      </w:rPr>
                      <w:t>www.demografie-exzellenz.de</w:t>
                    </w:r>
                  </w:p>
                  <w:p w:rsidR="00D87350" w:rsidRDefault="00D87350" w:rsidP="00D87350">
                    <w:pPr>
                      <w:spacing w:line="200" w:lineRule="exact"/>
                    </w:pPr>
                    <w:r>
                      <w:rPr>
                        <w:rFonts w:ascii="Arial" w:hAnsi="Arial" w:cs="Arial"/>
                        <w:noProof/>
                        <w:color w:val="575756"/>
                        <w:w w:val="93"/>
                        <w:sz w:val="13"/>
                      </w:rPr>
                      <w:t>info@demografie-exzellenz.de</w:t>
                    </w:r>
                  </w:p>
                  <w:p w:rsidR="00D87350" w:rsidRDefault="00D87350" w:rsidP="00D87350">
                    <w:pPr>
                      <w:spacing w:line="207" w:lineRule="exact"/>
                    </w:pPr>
                    <w:r>
                      <w:rPr>
                        <w:rFonts w:ascii="Arial" w:hAnsi="Arial" w:cs="Arial"/>
                        <w:b/>
                        <w:noProof/>
                        <w:color w:val="575756"/>
                        <w:w w:val="94"/>
                        <w:sz w:val="13"/>
                      </w:rPr>
                      <w:t>Tel</w:t>
                    </w:r>
                    <w:r>
                      <w:rPr>
                        <w:rFonts w:ascii="Arial" w:hAnsi="Arial" w:cs="Arial"/>
                        <w:noProof/>
                        <w:color w:val="575756"/>
                        <w:w w:val="94"/>
                        <w:sz w:val="13"/>
                      </w:rPr>
                      <w:t> </w:t>
                    </w:r>
                    <w:r>
                      <w:rPr>
                        <w:rFonts w:ascii="Calibri" w:hAnsi="Calibri" w:cs="Calibri"/>
                        <w:noProof/>
                        <w:color w:val="000000"/>
                        <w:w w:val="94"/>
                        <w:sz w:val="13"/>
                      </w:rPr>
                      <w:t> </w:t>
                    </w:r>
                    <w:r>
                      <w:rPr>
                        <w:rFonts w:ascii="Arial" w:hAnsi="Arial" w:cs="Arial"/>
                        <w:noProof/>
                        <w:color w:val="575756"/>
                        <w:w w:val="94"/>
                        <w:sz w:val="13"/>
                      </w:rPr>
                      <w:t>+49 761 459888-25</w:t>
                    </w:r>
                  </w:p>
                  <w:p w:rsidR="00D87350" w:rsidRDefault="00D87350" w:rsidP="00D87350">
                    <w:pPr>
                      <w:spacing w:line="200" w:lineRule="exact"/>
                    </w:pPr>
                    <w:r>
                      <w:rPr>
                        <w:rFonts w:ascii="Arial" w:hAnsi="Arial" w:cs="Arial"/>
                        <w:b/>
                        <w:noProof/>
                        <w:color w:val="575756"/>
                        <w:w w:val="92"/>
                        <w:sz w:val="13"/>
                      </w:rPr>
                      <w:t>Fax</w:t>
                    </w:r>
                    <w:r>
                      <w:rPr>
                        <w:rFonts w:ascii="Arial" w:hAnsi="Arial" w:cs="Arial"/>
                        <w:noProof/>
                        <w:color w:val="575756"/>
                        <w:w w:val="92"/>
                        <w:sz w:val="13"/>
                      </w:rPr>
                      <w:t> </w:t>
                    </w:r>
                    <w:r>
                      <w:rPr>
                        <w:rFonts w:ascii="Calibri" w:hAnsi="Calibri" w:cs="Calibri"/>
                        <w:noProof/>
                        <w:color w:val="000000"/>
                        <w:w w:val="92"/>
                        <w:sz w:val="13"/>
                      </w:rPr>
                      <w:t> </w:t>
                    </w:r>
                    <w:r>
                      <w:rPr>
                        <w:rFonts w:ascii="Arial" w:hAnsi="Arial" w:cs="Arial"/>
                        <w:noProof/>
                        <w:color w:val="575756"/>
                        <w:w w:val="92"/>
                        <w:sz w:val="13"/>
                      </w:rPr>
                      <w:t>+49 761 459888-227618</w:t>
                    </w:r>
                  </w:p>
                </w:txbxContent>
              </v:textbox>
              <w10:wrap type="square"/>
            </v:shape>
          </w:pict>
        </mc:Fallback>
      </mc:AlternateContent>
    </w:r>
    <w:r w:rsidRPr="00D87350">
      <w:rPr>
        <w:rFonts w:ascii="Arial" w:hAnsi="Arial"/>
        <w:noProof/>
      </w:rPr>
      <w:drawing>
        <wp:anchor distT="0" distB="0" distL="114300" distR="114300" simplePos="0" relativeHeight="251666432" behindDoc="1" locked="0" layoutInCell="1" allowOverlap="1" wp14:anchorId="41388ED5" wp14:editId="7A59FA86">
          <wp:simplePos x="0" y="0"/>
          <wp:positionH relativeFrom="column">
            <wp:posOffset>5198745</wp:posOffset>
          </wp:positionH>
          <wp:positionV relativeFrom="paragraph">
            <wp:posOffset>0</wp:posOffset>
          </wp:positionV>
          <wp:extent cx="1109345" cy="883920"/>
          <wp:effectExtent l="0" t="0" r="8255" b="5080"/>
          <wp:wrapNone/>
          <wp:docPr id="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Logo.jpg"/>
                  <pic:cNvPicPr/>
                </pic:nvPicPr>
                <pic:blipFill>
                  <a:blip r:embed="rId1">
                    <a:extLst>
                      <a:ext uri="{28A0092B-C50C-407E-A947-70E740481C1C}">
                        <a14:useLocalDpi xmlns:a14="http://schemas.microsoft.com/office/drawing/2010/main" val="0"/>
                      </a:ext>
                    </a:extLst>
                  </a:blip>
                  <a:stretch>
                    <a:fillRect/>
                  </a:stretch>
                </pic:blipFill>
                <pic:spPr>
                  <a:xfrm>
                    <a:off x="0" y="0"/>
                    <a:ext cx="1109345" cy="8839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pt;height:11.1pt" o:bullet="t">
        <v:imagedata r:id="rId1" o:title="aufzaehlungszeichen"/>
      </v:shape>
    </w:pict>
  </w:numPicBullet>
  <w:abstractNum w:abstractNumId="0" w15:restartNumberingAfterBreak="0">
    <w:nsid w:val="1DC41D5D"/>
    <w:multiLevelType w:val="hybridMultilevel"/>
    <w:tmpl w:val="A0C65A22"/>
    <w:lvl w:ilvl="0" w:tplc="5E10E508">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BF559E9"/>
    <w:multiLevelType w:val="hybridMultilevel"/>
    <w:tmpl w:val="43D468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C3"/>
    <w:rsid w:val="000252D8"/>
    <w:rsid w:val="00053023"/>
    <w:rsid w:val="00087266"/>
    <w:rsid w:val="000B2344"/>
    <w:rsid w:val="00110949"/>
    <w:rsid w:val="001221E3"/>
    <w:rsid w:val="00137D33"/>
    <w:rsid w:val="00153A29"/>
    <w:rsid w:val="00187B34"/>
    <w:rsid w:val="00196261"/>
    <w:rsid w:val="001A0FCF"/>
    <w:rsid w:val="001A2255"/>
    <w:rsid w:val="001E59C1"/>
    <w:rsid w:val="001E71FF"/>
    <w:rsid w:val="00200017"/>
    <w:rsid w:val="00202D15"/>
    <w:rsid w:val="00244336"/>
    <w:rsid w:val="002C0ABD"/>
    <w:rsid w:val="00301DD1"/>
    <w:rsid w:val="00305A4A"/>
    <w:rsid w:val="00306DB7"/>
    <w:rsid w:val="00372FAE"/>
    <w:rsid w:val="00397A38"/>
    <w:rsid w:val="003D1834"/>
    <w:rsid w:val="0041784C"/>
    <w:rsid w:val="0044581A"/>
    <w:rsid w:val="00463C77"/>
    <w:rsid w:val="00467A4F"/>
    <w:rsid w:val="00484A08"/>
    <w:rsid w:val="00492702"/>
    <w:rsid w:val="004A40C3"/>
    <w:rsid w:val="004B3168"/>
    <w:rsid w:val="004F2498"/>
    <w:rsid w:val="00504A08"/>
    <w:rsid w:val="00510F0E"/>
    <w:rsid w:val="00566317"/>
    <w:rsid w:val="005A3FC3"/>
    <w:rsid w:val="006115D7"/>
    <w:rsid w:val="006634C8"/>
    <w:rsid w:val="007071A8"/>
    <w:rsid w:val="007178D5"/>
    <w:rsid w:val="00732242"/>
    <w:rsid w:val="007350E5"/>
    <w:rsid w:val="00781696"/>
    <w:rsid w:val="00793128"/>
    <w:rsid w:val="00796DCF"/>
    <w:rsid w:val="007A540D"/>
    <w:rsid w:val="007C4D7F"/>
    <w:rsid w:val="007E2D5F"/>
    <w:rsid w:val="00845462"/>
    <w:rsid w:val="00882888"/>
    <w:rsid w:val="008B1B57"/>
    <w:rsid w:val="0092009B"/>
    <w:rsid w:val="00927D93"/>
    <w:rsid w:val="00937640"/>
    <w:rsid w:val="0098274B"/>
    <w:rsid w:val="009F1865"/>
    <w:rsid w:val="00A13D78"/>
    <w:rsid w:val="00A54CF1"/>
    <w:rsid w:val="00A67122"/>
    <w:rsid w:val="00A85841"/>
    <w:rsid w:val="00A92C6D"/>
    <w:rsid w:val="00B14B57"/>
    <w:rsid w:val="00BA2B7C"/>
    <w:rsid w:val="00CA45C8"/>
    <w:rsid w:val="00CC7BCD"/>
    <w:rsid w:val="00CD731F"/>
    <w:rsid w:val="00CD7603"/>
    <w:rsid w:val="00CF3A95"/>
    <w:rsid w:val="00D71E84"/>
    <w:rsid w:val="00D87350"/>
    <w:rsid w:val="00DA0D1F"/>
    <w:rsid w:val="00DC0F5C"/>
    <w:rsid w:val="00DC2146"/>
    <w:rsid w:val="00E0771E"/>
    <w:rsid w:val="00E97D30"/>
    <w:rsid w:val="00F26FC5"/>
    <w:rsid w:val="00F86C87"/>
    <w:rsid w:val="00FB03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B246D2E-72B3-4167-9897-598C1284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34C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634C8"/>
    <w:rPr>
      <w:rFonts w:ascii="Lucida Grande" w:hAnsi="Lucida Grande" w:cs="Lucida Grande"/>
      <w:sz w:val="18"/>
      <w:szCs w:val="18"/>
    </w:rPr>
  </w:style>
  <w:style w:type="character" w:styleId="Hyperlink">
    <w:name w:val="Hyperlink"/>
    <w:basedOn w:val="Absatz-Standardschriftart"/>
    <w:uiPriority w:val="99"/>
    <w:unhideWhenUsed/>
    <w:rsid w:val="006634C8"/>
    <w:rPr>
      <w:color w:val="0000FF" w:themeColor="hyperlink"/>
      <w:u w:val="single"/>
    </w:rPr>
  </w:style>
  <w:style w:type="character" w:styleId="BesuchterLink">
    <w:name w:val="FollowedHyperlink"/>
    <w:basedOn w:val="Absatz-Standardschriftart"/>
    <w:uiPriority w:val="99"/>
    <w:semiHidden/>
    <w:unhideWhenUsed/>
    <w:rsid w:val="006634C8"/>
    <w:rPr>
      <w:color w:val="800080" w:themeColor="followedHyperlink"/>
      <w:u w:val="single"/>
    </w:rPr>
  </w:style>
  <w:style w:type="paragraph" w:styleId="Kopfzeile">
    <w:name w:val="header"/>
    <w:basedOn w:val="Standard"/>
    <w:link w:val="KopfzeileZchn"/>
    <w:uiPriority w:val="99"/>
    <w:unhideWhenUsed/>
    <w:rsid w:val="00467A4F"/>
    <w:pPr>
      <w:tabs>
        <w:tab w:val="center" w:pos="4536"/>
        <w:tab w:val="right" w:pos="9072"/>
      </w:tabs>
    </w:pPr>
  </w:style>
  <w:style w:type="character" w:customStyle="1" w:styleId="KopfzeileZchn">
    <w:name w:val="Kopfzeile Zchn"/>
    <w:basedOn w:val="Absatz-Standardschriftart"/>
    <w:link w:val="Kopfzeile"/>
    <w:uiPriority w:val="99"/>
    <w:rsid w:val="00467A4F"/>
  </w:style>
  <w:style w:type="paragraph" w:styleId="Fuzeile">
    <w:name w:val="footer"/>
    <w:basedOn w:val="Standard"/>
    <w:link w:val="FuzeileZchn"/>
    <w:uiPriority w:val="99"/>
    <w:unhideWhenUsed/>
    <w:rsid w:val="00467A4F"/>
    <w:pPr>
      <w:tabs>
        <w:tab w:val="center" w:pos="4536"/>
        <w:tab w:val="right" w:pos="9072"/>
      </w:tabs>
    </w:pPr>
  </w:style>
  <w:style w:type="character" w:customStyle="1" w:styleId="FuzeileZchn">
    <w:name w:val="Fußzeile Zchn"/>
    <w:basedOn w:val="Absatz-Standardschriftart"/>
    <w:link w:val="Fuzeile"/>
    <w:uiPriority w:val="99"/>
    <w:rsid w:val="00467A4F"/>
  </w:style>
  <w:style w:type="paragraph" w:customStyle="1" w:styleId="bank">
    <w:name w:val="bank"/>
    <w:basedOn w:val="Standard"/>
    <w:rsid w:val="00510F0E"/>
    <w:pPr>
      <w:keepNext/>
      <w:keepLines/>
      <w:tabs>
        <w:tab w:val="left" w:pos="1701"/>
      </w:tabs>
    </w:pPr>
    <w:rPr>
      <w:rFonts w:ascii="Arial" w:eastAsia="Times New Roman" w:hAnsi="Arial" w:cs="Times New Roman"/>
      <w:szCs w:val="20"/>
    </w:rPr>
  </w:style>
  <w:style w:type="character" w:styleId="Hervorhebung">
    <w:name w:val="Emphasis"/>
    <w:basedOn w:val="Absatz-Standardschriftart"/>
    <w:uiPriority w:val="20"/>
    <w:qFormat/>
    <w:rsid w:val="00397A38"/>
    <w:rPr>
      <w:i/>
      <w:iCs/>
    </w:rPr>
  </w:style>
  <w:style w:type="paragraph" w:styleId="Listenabsatz">
    <w:name w:val="List Paragraph"/>
    <w:basedOn w:val="Standard"/>
    <w:uiPriority w:val="34"/>
    <w:qFormat/>
    <w:rsid w:val="00397A38"/>
    <w:pPr>
      <w:ind w:left="720"/>
      <w:contextualSpacing/>
    </w:pPr>
  </w:style>
  <w:style w:type="paragraph" w:customStyle="1" w:styleId="kernbotschaft">
    <w:name w:val="kernbotschaft"/>
    <w:basedOn w:val="Standard"/>
    <w:autoRedefine/>
    <w:qFormat/>
    <w:rsid w:val="009F1865"/>
    <w:pPr>
      <w:numPr>
        <w:numId w:val="2"/>
      </w:numPr>
      <w:spacing w:line="250" w:lineRule="exact"/>
      <w:ind w:left="357" w:hanging="357"/>
    </w:pPr>
    <w:rPr>
      <w:rFonts w:ascii="Roboto Condensed Light" w:eastAsiaTheme="minorHAnsi" w:hAnsi="Roboto Condensed Light"/>
      <w:color w:val="0049A4"/>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grafie-exzellenz.de/aw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mografie-exzellenz.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jpg@01D419D9.D80A7A70" TargetMode="External"/><Relationship Id="rId1" Type="http://schemas.openxmlformats.org/officeDocument/2006/relationships/image" Target="media/image3.jpeg"/><Relationship Id="rId5" Type="http://schemas.openxmlformats.org/officeDocument/2006/relationships/image" Target="media/image6.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5.jpeg"/><Relationship Id="rId5" Type="http://schemas.openxmlformats.org/officeDocument/2006/relationships/image" Target="media/image6.jpeg"/><Relationship Id="rId4" Type="http://schemas.openxmlformats.org/officeDocument/2006/relationships/image" Target="cid:image001.jpg@01D419D9.D80A7A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emografie-exzellenz.de\2019-04-29\Pressemitteilung_Bewerbung_DEA%202019_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B748-2AC7-4EEF-8252-88EF392A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Pressemitteilung_Bewerbung_DEA 2019_2.dotx</Template>
  <TotalTime>0</TotalTime>
  <Pages>2</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Vorlage DE Brief</vt:lpstr>
    </vt:vector>
  </TitlesOfParts>
  <Company>SysTeam Plus OHG</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DE Brief</dc:title>
  <dc:subject/>
  <dc:creator>user</dc:creator>
  <cp:keywords/>
  <dc:description/>
  <cp:lastModifiedBy>user</cp:lastModifiedBy>
  <cp:revision>1</cp:revision>
  <cp:lastPrinted>2019-04-18T09:10:00Z</cp:lastPrinted>
  <dcterms:created xsi:type="dcterms:W3CDTF">2019-04-29T08:40:00Z</dcterms:created>
  <dcterms:modified xsi:type="dcterms:W3CDTF">2019-04-29T08:41:00Z</dcterms:modified>
</cp:coreProperties>
</file>