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336" w:rsidRDefault="00244336" w:rsidP="00CA45C8">
      <w:pPr>
        <w:spacing w:line="273" w:lineRule="exact"/>
        <w:rPr>
          <w:rFonts w:ascii="Arial" w:hAnsi="Arial" w:cs="Arial"/>
          <w:noProof/>
          <w:color w:val="575756"/>
          <w:w w:val="87"/>
          <w:sz w:val="13"/>
        </w:rPr>
      </w:pPr>
      <w:bookmarkStart w:id="0" w:name="_GoBack"/>
      <w:bookmarkEnd w:id="0"/>
    </w:p>
    <w:p w:rsidR="00244336" w:rsidRDefault="00244336" w:rsidP="00CA45C8">
      <w:pPr>
        <w:spacing w:line="273" w:lineRule="exact"/>
        <w:rPr>
          <w:rFonts w:ascii="Arial" w:hAnsi="Arial" w:cs="Arial"/>
          <w:noProof/>
          <w:color w:val="575756"/>
          <w:w w:val="87"/>
          <w:sz w:val="13"/>
        </w:rPr>
      </w:pPr>
    </w:p>
    <w:p w:rsidR="00244336" w:rsidRPr="00244336" w:rsidRDefault="00244336" w:rsidP="00CA45C8">
      <w:pPr>
        <w:spacing w:line="273" w:lineRule="exact"/>
        <w:rPr>
          <w:rFonts w:ascii="Arial" w:hAnsi="Arial" w:cs="Arial"/>
          <w:noProof/>
          <w:color w:val="575756"/>
          <w:w w:val="87"/>
          <w:sz w:val="20"/>
          <w:szCs w:val="20"/>
        </w:rPr>
      </w:pPr>
    </w:p>
    <w:p w:rsidR="0041784C" w:rsidRPr="00244336" w:rsidRDefault="00CA45C8" w:rsidP="00CA45C8">
      <w:pPr>
        <w:spacing w:line="273" w:lineRule="exact"/>
        <w:rPr>
          <w:sz w:val="16"/>
          <w:szCs w:val="16"/>
        </w:rPr>
      </w:pPr>
      <w:r w:rsidRPr="00244336">
        <w:rPr>
          <w:rFonts w:ascii="Arial" w:hAnsi="Arial" w:cs="Arial"/>
          <w:noProof/>
          <w:color w:val="575756"/>
          <w:w w:val="87"/>
          <w:sz w:val="16"/>
          <w:szCs w:val="16"/>
        </w:rPr>
        <w:t>Demografie</w:t>
      </w:r>
      <w:r w:rsidRPr="00244336">
        <w:rPr>
          <w:rFonts w:ascii="Calibri" w:hAnsi="Calibri" w:cs="Calibri"/>
          <w:noProof/>
          <w:color w:val="000000"/>
          <w:w w:val="88"/>
          <w:sz w:val="16"/>
          <w:szCs w:val="16"/>
        </w:rPr>
        <w:t> </w:t>
      </w:r>
      <w:r w:rsidRPr="00244336">
        <w:rPr>
          <w:rFonts w:ascii="Arial" w:hAnsi="Arial" w:cs="Arial"/>
          <w:noProof/>
          <w:color w:val="575756"/>
          <w:w w:val="87"/>
          <w:sz w:val="16"/>
          <w:szCs w:val="16"/>
        </w:rPr>
        <w:t>Exzellenz</w:t>
      </w:r>
      <w:r w:rsidRPr="00244336">
        <w:rPr>
          <w:rFonts w:ascii="Calibri" w:hAnsi="Calibri" w:cs="Calibri"/>
          <w:noProof/>
          <w:color w:val="000000"/>
          <w:w w:val="88"/>
          <w:sz w:val="16"/>
          <w:szCs w:val="16"/>
        </w:rPr>
        <w:t> </w:t>
      </w:r>
      <w:r w:rsidRPr="00244336">
        <w:rPr>
          <w:rFonts w:ascii="Arial" w:hAnsi="Arial" w:cs="Arial"/>
          <w:noProof/>
          <w:color w:val="575756"/>
          <w:w w:val="87"/>
          <w:sz w:val="16"/>
          <w:szCs w:val="16"/>
        </w:rPr>
        <w:t>e.V.</w:t>
      </w:r>
      <w:r w:rsidRPr="00244336">
        <w:rPr>
          <w:rFonts w:ascii="Arial" w:hAnsi="Arial" w:cs="Arial"/>
          <w:noProof/>
          <w:color w:val="575756"/>
          <w:w w:val="93"/>
          <w:sz w:val="16"/>
          <w:szCs w:val="16"/>
        </w:rPr>
        <w:t xml:space="preserve">       Rehlingstraße 16a      </w:t>
      </w:r>
      <w:r w:rsidRPr="00244336">
        <w:rPr>
          <w:rFonts w:ascii="Arial" w:hAnsi="Arial" w:cs="Arial"/>
          <w:noProof/>
          <w:color w:val="575756"/>
          <w:w w:val="90"/>
          <w:sz w:val="16"/>
          <w:szCs w:val="16"/>
        </w:rPr>
        <w:t>D-79100 Freiburg i. Br</w:t>
      </w:r>
    </w:p>
    <w:p w:rsidR="0041784C" w:rsidRPr="00244336" w:rsidRDefault="0041784C" w:rsidP="0041784C">
      <w:pPr>
        <w:rPr>
          <w:sz w:val="20"/>
          <w:szCs w:val="20"/>
        </w:rPr>
      </w:pPr>
    </w:p>
    <w:p w:rsidR="00397A38" w:rsidRDefault="00397A38" w:rsidP="00397A38">
      <w:pPr>
        <w:rPr>
          <w:rFonts w:ascii="Arial" w:hAnsi="Arial" w:cs="Arial"/>
          <w:sz w:val="20"/>
          <w:szCs w:val="20"/>
        </w:rPr>
      </w:pPr>
    </w:p>
    <w:p w:rsidR="00756718" w:rsidRDefault="00756718" w:rsidP="00397A38">
      <w:pPr>
        <w:rPr>
          <w:rFonts w:ascii="Arial" w:hAnsi="Arial" w:cs="Arial"/>
          <w:sz w:val="20"/>
          <w:szCs w:val="20"/>
        </w:rPr>
      </w:pPr>
    </w:p>
    <w:p w:rsidR="00756718" w:rsidRDefault="00756718" w:rsidP="00397A38">
      <w:pPr>
        <w:rPr>
          <w:rFonts w:ascii="Arial" w:hAnsi="Arial" w:cs="Arial"/>
          <w:sz w:val="20"/>
          <w:szCs w:val="20"/>
        </w:rPr>
      </w:pPr>
    </w:p>
    <w:p w:rsidR="00756718" w:rsidRDefault="00756718" w:rsidP="00397A38">
      <w:pPr>
        <w:rPr>
          <w:rFonts w:ascii="Arial" w:hAnsi="Arial" w:cs="Arial"/>
          <w:sz w:val="20"/>
          <w:szCs w:val="20"/>
        </w:rPr>
      </w:pPr>
    </w:p>
    <w:p w:rsidR="00756718" w:rsidRDefault="00756718" w:rsidP="00397A38">
      <w:pPr>
        <w:rPr>
          <w:rFonts w:ascii="Arial" w:hAnsi="Arial" w:cs="Arial"/>
          <w:sz w:val="20"/>
          <w:szCs w:val="20"/>
        </w:rPr>
      </w:pPr>
    </w:p>
    <w:p w:rsidR="00756718" w:rsidRPr="005C6992" w:rsidRDefault="00756718" w:rsidP="00397A38">
      <w:pPr>
        <w:rPr>
          <w:rFonts w:ascii="Arial" w:hAnsi="Arial" w:cs="Arial"/>
          <w:sz w:val="20"/>
          <w:szCs w:val="20"/>
        </w:rPr>
      </w:pPr>
    </w:p>
    <w:p w:rsidR="00397A38" w:rsidRPr="005C6992" w:rsidRDefault="00397A38" w:rsidP="00397A38">
      <w:pPr>
        <w:rPr>
          <w:rFonts w:ascii="Arial" w:hAnsi="Arial" w:cs="Arial"/>
          <w:sz w:val="20"/>
          <w:szCs w:val="20"/>
        </w:rPr>
      </w:pPr>
    </w:p>
    <w:p w:rsidR="00397A38" w:rsidRPr="005C6992" w:rsidRDefault="00397A38" w:rsidP="00397A38">
      <w:pPr>
        <w:rPr>
          <w:rFonts w:ascii="Arial" w:hAnsi="Arial" w:cs="Arial"/>
          <w:sz w:val="20"/>
          <w:szCs w:val="20"/>
        </w:rPr>
      </w:pPr>
    </w:p>
    <w:p w:rsidR="00397A38" w:rsidRPr="00244336" w:rsidRDefault="00397A38" w:rsidP="00397A38">
      <w:pPr>
        <w:tabs>
          <w:tab w:val="right" w:pos="7371"/>
        </w:tabs>
        <w:spacing w:after="120" w:line="288" w:lineRule="auto"/>
        <w:rPr>
          <w:rFonts w:ascii="Arial" w:hAnsi="Arial" w:cs="Arial"/>
          <w:sz w:val="20"/>
          <w:szCs w:val="20"/>
          <w:lang w:eastAsia="en-US"/>
        </w:rPr>
      </w:pPr>
      <w:r w:rsidRPr="00244336">
        <w:rPr>
          <w:sz w:val="20"/>
          <w:szCs w:val="20"/>
        </w:rPr>
        <w:tab/>
      </w:r>
      <w:r w:rsidRPr="00244336">
        <w:rPr>
          <w:rFonts w:ascii="Arial" w:hAnsi="Arial" w:cs="Arial"/>
          <w:sz w:val="20"/>
          <w:szCs w:val="20"/>
          <w:lang w:eastAsia="en-US"/>
        </w:rPr>
        <w:fldChar w:fldCharType="begin"/>
      </w:r>
      <w:r w:rsidRPr="00244336">
        <w:rPr>
          <w:rFonts w:ascii="Arial" w:hAnsi="Arial" w:cs="Arial"/>
          <w:sz w:val="20"/>
          <w:szCs w:val="20"/>
          <w:lang w:eastAsia="en-US"/>
        </w:rPr>
        <w:instrText xml:space="preserve"> TIME \@ "d. MMMM yyyy" </w:instrText>
      </w:r>
      <w:r w:rsidRPr="00244336">
        <w:rPr>
          <w:rFonts w:ascii="Arial" w:hAnsi="Arial" w:cs="Arial"/>
          <w:sz w:val="20"/>
          <w:szCs w:val="20"/>
          <w:lang w:eastAsia="en-US"/>
        </w:rPr>
        <w:fldChar w:fldCharType="separate"/>
      </w:r>
      <w:r w:rsidR="009E4498">
        <w:rPr>
          <w:rFonts w:ascii="Arial" w:hAnsi="Arial" w:cs="Arial"/>
          <w:noProof/>
          <w:sz w:val="20"/>
          <w:szCs w:val="20"/>
          <w:lang w:eastAsia="en-US"/>
        </w:rPr>
        <w:t>9. September 2019</w:t>
      </w:r>
      <w:r w:rsidRPr="00244336">
        <w:rPr>
          <w:rFonts w:ascii="Arial" w:hAnsi="Arial" w:cs="Arial"/>
          <w:sz w:val="20"/>
          <w:szCs w:val="20"/>
          <w:lang w:eastAsia="en-US"/>
        </w:rPr>
        <w:fldChar w:fldCharType="end"/>
      </w:r>
    </w:p>
    <w:tbl>
      <w:tblPr>
        <w:tblW w:w="0" w:type="auto"/>
        <w:tblCellMar>
          <w:left w:w="0" w:type="dxa"/>
          <w:right w:w="0" w:type="dxa"/>
        </w:tblCellMar>
        <w:tblLook w:val="04A0" w:firstRow="1" w:lastRow="0" w:firstColumn="1" w:lastColumn="0" w:noHBand="0" w:noVBand="1"/>
      </w:tblPr>
      <w:tblGrid>
        <w:gridCol w:w="7591"/>
      </w:tblGrid>
      <w:tr w:rsidR="00397A38" w:rsidRPr="00110949" w:rsidTr="00F46223">
        <w:tc>
          <w:tcPr>
            <w:tcW w:w="7591" w:type="dxa"/>
          </w:tcPr>
          <w:p w:rsidR="00F46223" w:rsidRPr="00F46223" w:rsidRDefault="00110949" w:rsidP="00F46223">
            <w:pPr>
              <w:tabs>
                <w:tab w:val="right" w:pos="7230"/>
              </w:tabs>
              <w:spacing w:after="240" w:line="288" w:lineRule="auto"/>
              <w:rPr>
                <w:rFonts w:ascii="Times New Roman" w:hAnsi="Times New Roman" w:cs="Times New Roman"/>
                <w:b/>
                <w:color w:val="767171"/>
                <w:sz w:val="28"/>
                <w:szCs w:val="28"/>
              </w:rPr>
            </w:pPr>
            <w:r w:rsidRPr="00110949">
              <w:rPr>
                <w:rFonts w:ascii="Times New Roman" w:hAnsi="Times New Roman" w:cs="Times New Roman"/>
                <w:b/>
                <w:color w:val="767171"/>
                <w:sz w:val="28"/>
                <w:szCs w:val="28"/>
              </w:rPr>
              <w:t xml:space="preserve">Pressemitteilung </w:t>
            </w:r>
          </w:p>
          <w:p w:rsidR="00F46223" w:rsidRPr="009F1865" w:rsidRDefault="00F46223" w:rsidP="00F46223">
            <w:pPr>
              <w:rPr>
                <w:rFonts w:asciiTheme="majorHAnsi" w:hAnsiTheme="majorHAnsi"/>
                <w:b/>
                <w:i/>
              </w:rPr>
            </w:pPr>
            <w:r>
              <w:rPr>
                <w:rFonts w:asciiTheme="majorHAnsi" w:hAnsiTheme="majorHAnsi"/>
                <w:b/>
                <w:i/>
              </w:rPr>
              <w:t>Zwölf nominierte Unternehmen, Behörden und Verbände stellen sich am 2. Oktober 2019 in Stuttgart vor</w:t>
            </w:r>
          </w:p>
          <w:p w:rsidR="00F46223" w:rsidRPr="009F1865" w:rsidRDefault="00F46223" w:rsidP="00F46223">
            <w:pPr>
              <w:rPr>
                <w:rFonts w:asciiTheme="majorHAnsi" w:hAnsiTheme="majorHAnsi"/>
              </w:rPr>
            </w:pPr>
          </w:p>
          <w:p w:rsidR="00F46223" w:rsidRPr="009F1865" w:rsidRDefault="00F46223" w:rsidP="00F46223">
            <w:pPr>
              <w:rPr>
                <w:b/>
                <w:sz w:val="28"/>
              </w:rPr>
            </w:pPr>
            <w:r>
              <w:rPr>
                <w:b/>
                <w:sz w:val="28"/>
              </w:rPr>
              <w:t>Fachkonferenz Demografie Exzellenz am 2. Oktober 2019 – Teilnehmende vergeben Demografie-Exzellenz-Award</w:t>
            </w:r>
          </w:p>
          <w:p w:rsidR="00F46223" w:rsidRPr="00E84DF2" w:rsidRDefault="00F46223" w:rsidP="00F46223">
            <w:pPr>
              <w:rPr>
                <w:sz w:val="28"/>
              </w:rPr>
            </w:pPr>
          </w:p>
          <w:p w:rsidR="00F46223" w:rsidRPr="009F1865" w:rsidRDefault="00F46223" w:rsidP="00F46223">
            <w:pPr>
              <w:pStyle w:val="kernbotschaft"/>
              <w:rPr>
                <w:color w:val="auto"/>
                <w:sz w:val="24"/>
                <w:szCs w:val="24"/>
              </w:rPr>
            </w:pPr>
            <w:r>
              <w:rPr>
                <w:color w:val="auto"/>
                <w:sz w:val="24"/>
                <w:szCs w:val="24"/>
              </w:rPr>
              <w:t>14. koordinierte Bevölkerungsvorausberechnung belegt: Demografischer Wandel bleibt auf der gesellschaftlichen Tagesordnung</w:t>
            </w:r>
          </w:p>
          <w:p w:rsidR="00F46223" w:rsidRPr="009F1865" w:rsidRDefault="009E4498" w:rsidP="00F46223">
            <w:pPr>
              <w:pStyle w:val="kernbotschaft"/>
              <w:numPr>
                <w:ilvl w:val="0"/>
                <w:numId w:val="0"/>
              </w:numPr>
              <w:ind w:firstLine="357"/>
              <w:rPr>
                <w:color w:val="auto"/>
                <w:sz w:val="24"/>
                <w:szCs w:val="24"/>
              </w:rPr>
            </w:pPr>
            <w:r>
              <w:rPr>
                <w:color w:val="auto"/>
                <w:sz w:val="24"/>
                <w:szCs w:val="24"/>
              </w:rPr>
              <w:pict>
                <v:rect id="_x0000_i1026" style="width:382.45pt;height:1.5pt" o:hrpct="0" o:hrstd="t" o:hrnoshade="t" o:hr="t" fillcolor="#d8d8d8 [2732]" stroked="f"/>
              </w:pict>
            </w:r>
          </w:p>
          <w:p w:rsidR="00F46223" w:rsidRPr="009F1865" w:rsidRDefault="00F46223" w:rsidP="00F46223">
            <w:pPr>
              <w:pStyle w:val="kernbotschaft"/>
              <w:rPr>
                <w:color w:val="auto"/>
                <w:sz w:val="24"/>
                <w:szCs w:val="24"/>
              </w:rPr>
            </w:pPr>
            <w:r>
              <w:rPr>
                <w:color w:val="auto"/>
                <w:sz w:val="24"/>
                <w:szCs w:val="24"/>
              </w:rPr>
              <w:t xml:space="preserve">Zwölf konkrete Projekt- und Lösungsideen stehen am 2. Oktober 2019 in Stuttgart im Wettbewerb um den Demografie-Exzellenz-Award 2019 </w:t>
            </w:r>
          </w:p>
          <w:p w:rsidR="00F46223" w:rsidRPr="009F1865" w:rsidRDefault="009E4498" w:rsidP="00F46223">
            <w:pPr>
              <w:pStyle w:val="kernbotschaft"/>
              <w:numPr>
                <w:ilvl w:val="0"/>
                <w:numId w:val="0"/>
              </w:numPr>
              <w:ind w:firstLine="357"/>
              <w:rPr>
                <w:color w:val="auto"/>
                <w:sz w:val="24"/>
                <w:szCs w:val="24"/>
              </w:rPr>
            </w:pPr>
            <w:r>
              <w:rPr>
                <w:color w:val="auto"/>
                <w:sz w:val="24"/>
                <w:szCs w:val="24"/>
              </w:rPr>
              <w:pict>
                <v:rect id="_x0000_i1027" style="width:382.45pt;height:1.5pt" o:hrpct="0" o:hrstd="t" o:hrnoshade="t" o:hr="t" fillcolor="#d8d8d8 [2732]" stroked="f"/>
              </w:pict>
            </w:r>
          </w:p>
          <w:p w:rsidR="00F46223" w:rsidRPr="009F1865" w:rsidRDefault="00F46223" w:rsidP="00F46223">
            <w:pPr>
              <w:pStyle w:val="kernbotschaft"/>
              <w:rPr>
                <w:color w:val="auto"/>
                <w:sz w:val="24"/>
                <w:szCs w:val="24"/>
              </w:rPr>
            </w:pPr>
            <w:r w:rsidRPr="009F1865">
              <w:rPr>
                <w:color w:val="auto"/>
                <w:sz w:val="24"/>
                <w:szCs w:val="24"/>
              </w:rPr>
              <w:t>D</w:t>
            </w:r>
            <w:r>
              <w:rPr>
                <w:color w:val="auto"/>
                <w:sz w:val="24"/>
                <w:szCs w:val="24"/>
              </w:rPr>
              <w:t xml:space="preserve">ie Teilnehmenden selbst bestimmen, welche drei Preisträger/innen es in diesem Jahr geben wird </w:t>
            </w:r>
          </w:p>
          <w:p w:rsidR="00F46223" w:rsidRDefault="00F46223" w:rsidP="00F46223">
            <w:pPr>
              <w:rPr>
                <w:b/>
              </w:rPr>
            </w:pPr>
          </w:p>
          <w:p w:rsidR="00F46223" w:rsidRDefault="00F46223" w:rsidP="00F46223">
            <w:pPr>
              <w:rPr>
                <w:b/>
              </w:rPr>
            </w:pPr>
          </w:p>
          <w:p w:rsidR="00F46223" w:rsidRDefault="00F46223" w:rsidP="00F46223">
            <w:r w:rsidRPr="005C4F55">
              <w:rPr>
                <w:b/>
              </w:rPr>
              <w:t xml:space="preserve">Köln, </w:t>
            </w:r>
            <w:r>
              <w:rPr>
                <w:b/>
              </w:rPr>
              <w:t>0</w:t>
            </w:r>
            <w:r w:rsidR="00756718">
              <w:rPr>
                <w:b/>
              </w:rPr>
              <w:t>9</w:t>
            </w:r>
            <w:r>
              <w:rPr>
                <w:b/>
              </w:rPr>
              <w:t>.09.</w:t>
            </w:r>
            <w:r w:rsidRPr="005C4F55">
              <w:rPr>
                <w:b/>
              </w:rPr>
              <w:t>2019</w:t>
            </w:r>
            <w:r>
              <w:t xml:space="preserve"> – Die Aktualität des Preises belegt das Statistische Bundesamt in Wiesbaden, das am 27. Juni 2019 die Annahmen und Ergebnisse der 14. Koordinierten Bevölkerungsvorausberechnung der Öffentlichkeit vorstellte.  Folgende demografische „Rekorde“ belegen, dass der Gestaltung dieser gesamtgesellschaftlichen Herausforderung auf der Tagesordnung bleibt: </w:t>
            </w:r>
          </w:p>
          <w:p w:rsidR="00AC75F3" w:rsidRDefault="00AC75F3" w:rsidP="00F46223"/>
          <w:p w:rsidR="00AC75F3" w:rsidRDefault="00AC75F3" w:rsidP="00AC75F3">
            <w:pPr>
              <w:numPr>
                <w:ilvl w:val="0"/>
                <w:numId w:val="3"/>
              </w:numPr>
              <w:ind w:left="284" w:hanging="284"/>
              <w:jc w:val="both"/>
            </w:pPr>
            <w:r>
              <w:t xml:space="preserve">Noch nie lebten so viele Menschen in der Bundesrepublik Deutschland wie Ende 2018: 83 Millionen Menschen. </w:t>
            </w:r>
          </w:p>
          <w:p w:rsidR="00AC75F3" w:rsidRDefault="00AC75F3" w:rsidP="00AC75F3">
            <w:pPr>
              <w:numPr>
                <w:ilvl w:val="0"/>
                <w:numId w:val="3"/>
              </w:numPr>
              <w:ind w:left="284" w:hanging="284"/>
              <w:jc w:val="both"/>
            </w:pPr>
            <w:r>
              <w:t xml:space="preserve">Noch nie lebten so viele Menschen nicht-deutscher Staatsangehörigkeit in Deutschland: 10,9 Millionen Menschen. </w:t>
            </w:r>
          </w:p>
          <w:p w:rsidR="00AC75F3" w:rsidRDefault="00AC75F3" w:rsidP="00AC75F3">
            <w:pPr>
              <w:numPr>
                <w:ilvl w:val="0"/>
                <w:numId w:val="3"/>
              </w:numPr>
              <w:ind w:left="284" w:hanging="284"/>
              <w:jc w:val="both"/>
            </w:pPr>
            <w:r>
              <w:t>Noch nie war es den Deutschen vergönnt, so lange zu leben (statistisch besehen): 78,4 Jahren bei den Männern und 83,2 Jahre bei den Frauen (Sterbetafel 2015/2017).</w:t>
            </w:r>
          </w:p>
          <w:p w:rsidR="00AC75F3" w:rsidRDefault="00AC75F3" w:rsidP="00AC75F3">
            <w:pPr>
              <w:numPr>
                <w:ilvl w:val="0"/>
                <w:numId w:val="3"/>
              </w:numPr>
              <w:ind w:left="284" w:hanging="284"/>
              <w:jc w:val="both"/>
            </w:pPr>
            <w:r>
              <w:t xml:space="preserve">Noch nie bezogen die Menschen so lange Rente wir zurzeit: 21 Jahre. </w:t>
            </w:r>
          </w:p>
          <w:p w:rsidR="00AC75F3" w:rsidRDefault="00AC75F3" w:rsidP="00AC75F3">
            <w:pPr>
              <w:numPr>
                <w:ilvl w:val="0"/>
                <w:numId w:val="3"/>
              </w:numPr>
              <w:ind w:left="284" w:hanging="284"/>
              <w:jc w:val="both"/>
            </w:pPr>
            <w:r>
              <w:t xml:space="preserve">Noch nie war der Anteil der Menschen über 70 Jahre so hoch wie 2018: 13 Millionen Menschen (1990 waren es noch acht Millionen). </w:t>
            </w:r>
          </w:p>
          <w:p w:rsidR="00AC75F3" w:rsidRDefault="00AC75F3" w:rsidP="00AC75F3">
            <w:pPr>
              <w:numPr>
                <w:ilvl w:val="0"/>
                <w:numId w:val="3"/>
              </w:numPr>
              <w:ind w:left="284" w:hanging="284"/>
              <w:jc w:val="both"/>
            </w:pPr>
            <w:r>
              <w:lastRenderedPageBreak/>
              <w:t xml:space="preserve">Noch nie gab es so viele erwerbsfähige Menschen Im Alter zwischen 20 und 66 Jahren wie 2018: 51,8 Millionen Menschen. </w:t>
            </w:r>
          </w:p>
          <w:p w:rsidR="00AC75F3" w:rsidRDefault="00AC75F3" w:rsidP="00AC75F3">
            <w:pPr>
              <w:numPr>
                <w:ilvl w:val="0"/>
                <w:numId w:val="3"/>
              </w:numPr>
              <w:ind w:left="284" w:hanging="284"/>
              <w:jc w:val="both"/>
            </w:pPr>
            <w:r>
              <w:t xml:space="preserve">Allerdings: Noch nie war die Hälfte der Menschen im erwerbsfähigen Alter im Durchschnitt so alt: 45 Jahre und älter. </w:t>
            </w:r>
          </w:p>
          <w:p w:rsidR="00F46223" w:rsidRDefault="00F46223" w:rsidP="00AC75F3">
            <w:pPr>
              <w:ind w:left="284" w:hanging="284"/>
            </w:pPr>
          </w:p>
          <w:p w:rsidR="00F46223" w:rsidRDefault="00F46223" w:rsidP="00F46223">
            <w:r>
              <w:t xml:space="preserve">Der ‚Demografie Exzellenz Award‘ möchte jedes Jahr – und das seit elf Jahren – gute, nachahmenswerte, praktisch bewährte Lösungs- und Gestaltungsideen zusammentragen und verfügbar machen. Der Preis soll dazu beitragen, dass die Projektideengeber und –träger wertgeschätzt werden und eine Bühne erhalten, die Aufmerksamkeit für Thema, Herausforderung und Lösung der gesamtgesellschaftlichen Aufgabe garantiert. </w:t>
            </w:r>
          </w:p>
          <w:p w:rsidR="00F46223" w:rsidRDefault="00F46223" w:rsidP="00F46223"/>
          <w:p w:rsidR="00F46223" w:rsidRDefault="00F46223" w:rsidP="00F46223">
            <w:r>
              <w:t xml:space="preserve">Dieses Jahr stehen zwölf konkrete Projekte und Ideen aus Unternehmen, Behörden, Verbänden und Organisationen im Vordergrund. Sie werden im Rahmen eines Fachtages präsentiert. Neu ist, dass keine Fachjury über die Preisvergabe entscheidet, sondern die Teilnehmenden selbst. </w:t>
            </w:r>
          </w:p>
          <w:p w:rsidR="00F46223" w:rsidRDefault="00F46223" w:rsidP="00F46223"/>
          <w:p w:rsidR="00F46223" w:rsidRDefault="00F46223" w:rsidP="00F46223">
            <w:r>
              <w:t xml:space="preserve">Wir möchten daher darum bitten, auf diese Veranstaltung im Rahmen Ihrer Möglichkeiten aufmerksam zu machen, aber auch darüber zu berichten. Sie selbst sind ebenso herzlich eingeladen, an der Fachkonferenz teilzunehmen. </w:t>
            </w:r>
          </w:p>
          <w:p w:rsidR="00F46223" w:rsidRDefault="00F46223" w:rsidP="00F46223"/>
          <w:p w:rsidR="00F46223" w:rsidRPr="001E71FF" w:rsidRDefault="00F46223" w:rsidP="00F46223">
            <w:r>
              <w:t xml:space="preserve">Weitere Informationen zum Demografie Exzellenz Award 2019 und zur Fachkonferenz erhalten Sie hier: </w:t>
            </w:r>
            <w:hyperlink r:id="rId8" w:history="1">
              <w:r w:rsidRPr="004644DE">
                <w:rPr>
                  <w:rStyle w:val="Hyperlink"/>
                </w:rPr>
                <w:t>www.demografie-exzellenz.de</w:t>
              </w:r>
            </w:hyperlink>
            <w:r>
              <w:rPr>
                <w:rStyle w:val="Hyperlink"/>
              </w:rPr>
              <w:t xml:space="preserve">. </w:t>
            </w:r>
            <w:r>
              <w:t xml:space="preserve">Dort können Sie diesen Text auch herunterladen. </w:t>
            </w:r>
          </w:p>
          <w:p w:rsidR="001B2D4B" w:rsidRPr="00110949" w:rsidRDefault="001B2D4B" w:rsidP="00110949">
            <w:pPr>
              <w:spacing w:after="120" w:line="288" w:lineRule="auto"/>
              <w:rPr>
                <w:rFonts w:ascii="Times New Roman" w:hAnsi="Times New Roman" w:cs="Times New Roman"/>
                <w:i/>
                <w:color w:val="808080" w:themeColor="background1" w:themeShade="80"/>
                <w:lang w:eastAsia="en-US"/>
              </w:rPr>
            </w:pPr>
          </w:p>
        </w:tc>
      </w:tr>
    </w:tbl>
    <w:p w:rsidR="00D639B5" w:rsidRPr="00D639B5" w:rsidRDefault="00D639B5" w:rsidP="0059317C">
      <w:pPr>
        <w:rPr>
          <w:rFonts w:ascii="Arial" w:hAnsi="Arial"/>
          <w:sz w:val="18"/>
          <w:szCs w:val="18"/>
        </w:rPr>
      </w:pPr>
    </w:p>
    <w:sectPr w:rsidR="00D639B5" w:rsidRPr="00D639B5" w:rsidSect="0041784C">
      <w:headerReference w:type="default" r:id="rId9"/>
      <w:footerReference w:type="default" r:id="rId10"/>
      <w:headerReference w:type="first" r:id="rId11"/>
      <w:footerReference w:type="first" r:id="rId12"/>
      <w:pgSz w:w="11900" w:h="16840"/>
      <w:pgMar w:top="1560" w:right="3005" w:bottom="1560"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498" w:rsidRDefault="009E4498" w:rsidP="00467A4F">
      <w:r>
        <w:separator/>
      </w:r>
    </w:p>
  </w:endnote>
  <w:endnote w:type="continuationSeparator" w:id="0">
    <w:p w:rsidR="009E4498" w:rsidRDefault="009E4498" w:rsidP="0046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boto Condensed Light">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D33" w:rsidRDefault="00D639B5" w:rsidP="00D639B5">
    <w:pPr>
      <w:pStyle w:val="Fuzeile"/>
      <w:tabs>
        <w:tab w:val="clear" w:pos="4536"/>
        <w:tab w:val="clear" w:pos="9072"/>
        <w:tab w:val="left" w:pos="6210"/>
      </w:tabs>
    </w:pPr>
    <w:r>
      <w:rPr>
        <w:noProof/>
      </w:rPr>
      <w:drawing>
        <wp:anchor distT="0" distB="0" distL="114300" distR="114300" simplePos="0" relativeHeight="251679744" behindDoc="0" locked="0" layoutInCell="1" allowOverlap="1" wp14:anchorId="196FF2C0" wp14:editId="76C07787">
          <wp:simplePos x="0" y="0"/>
          <wp:positionH relativeFrom="margin">
            <wp:posOffset>2438400</wp:posOffset>
          </wp:positionH>
          <wp:positionV relativeFrom="page">
            <wp:posOffset>9883140</wp:posOffset>
          </wp:positionV>
          <wp:extent cx="979170" cy="5397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7D30">
      <w:rPr>
        <w:noProof/>
      </w:rPr>
      <w:drawing>
        <wp:anchor distT="0" distB="0" distL="114300" distR="114300" simplePos="0" relativeHeight="251677696" behindDoc="0" locked="0" layoutInCell="1" allowOverlap="1" wp14:anchorId="6E97B81F" wp14:editId="4D7F5DC5">
          <wp:simplePos x="0" y="0"/>
          <wp:positionH relativeFrom="column">
            <wp:posOffset>1266825</wp:posOffset>
          </wp:positionH>
          <wp:positionV relativeFrom="page">
            <wp:posOffset>9883140</wp:posOffset>
          </wp:positionV>
          <wp:extent cx="539750" cy="539750"/>
          <wp:effectExtent l="0" t="0" r="0" b="0"/>
          <wp:wrapNone/>
          <wp:docPr id="8" name="Grafik 8" descr="Das Logo der TK ohne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 Logo der TK ohne Cla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D4B" w:rsidRPr="00E97D30">
      <w:rPr>
        <w:noProof/>
      </w:rPr>
      <w:drawing>
        <wp:anchor distT="36576" distB="36576" distL="36576" distR="36576" simplePos="0" relativeHeight="251675648" behindDoc="0" locked="0" layoutInCell="1" allowOverlap="1" wp14:anchorId="4C165691" wp14:editId="1003E088">
          <wp:simplePos x="0" y="0"/>
          <wp:positionH relativeFrom="margin">
            <wp:align>left</wp:align>
          </wp:positionH>
          <wp:positionV relativeFrom="page">
            <wp:posOffset>9910445</wp:posOffset>
          </wp:positionV>
          <wp:extent cx="895985" cy="539750"/>
          <wp:effectExtent l="0" t="0" r="0" b="0"/>
          <wp:wrapNone/>
          <wp:docPr id="1" name="Grafik 1" descr="BD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U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985" cy="53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7D33">
      <w:rPr>
        <w:rFonts w:ascii="Arial" w:hAnsi="Arial"/>
        <w:noProof/>
      </w:rPr>
      <mc:AlternateContent>
        <mc:Choice Requires="wps">
          <w:drawing>
            <wp:anchor distT="0" distB="0" distL="114300" distR="114300" simplePos="0" relativeHeight="251662336" behindDoc="0" locked="0" layoutInCell="1" allowOverlap="1" wp14:anchorId="779069C8" wp14:editId="4DCCA9E0">
              <wp:simplePos x="0" y="0"/>
              <wp:positionH relativeFrom="column">
                <wp:posOffset>5118100</wp:posOffset>
              </wp:positionH>
              <wp:positionV relativeFrom="paragraph">
                <wp:posOffset>217170</wp:posOffset>
              </wp:positionV>
              <wp:extent cx="1071880" cy="228600"/>
              <wp:effectExtent l="0" t="0" r="0" b="0"/>
              <wp:wrapSquare wrapText="bothSides"/>
              <wp:docPr id="28" name="Textfeld 28"/>
              <wp:cNvGraphicFramePr/>
              <a:graphic xmlns:a="http://schemas.openxmlformats.org/drawingml/2006/main">
                <a:graphicData uri="http://schemas.microsoft.com/office/word/2010/wordprocessingShape">
                  <wps:wsp>
                    <wps:cNvSpPr txBox="1"/>
                    <wps:spPr>
                      <a:xfrm>
                        <a:off x="0" y="0"/>
                        <a:ext cx="1071880" cy="2286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37D33" w:rsidRPr="00927D93" w:rsidRDefault="00137D33" w:rsidP="007178D5">
                          <w:pPr>
                            <w:rPr>
                              <w:rFonts w:ascii="Arial" w:hAnsi="Arial" w:cs="Arial"/>
                              <w:sz w:val="13"/>
                              <w:szCs w:val="13"/>
                            </w:rPr>
                          </w:pPr>
                          <w:r w:rsidRPr="00927D93">
                            <w:rPr>
                              <w:rFonts w:ascii="Arial" w:hAnsi="Arial" w:cs="Arial"/>
                              <w:sz w:val="13"/>
                              <w:szCs w:val="13"/>
                            </w:rPr>
                            <w:t xml:space="preserve">Seite </w:t>
                          </w:r>
                          <w:r w:rsidRPr="00927D93">
                            <w:rPr>
                              <w:rFonts w:ascii="Arial" w:hAnsi="Arial" w:cs="Arial"/>
                              <w:sz w:val="13"/>
                              <w:szCs w:val="13"/>
                            </w:rPr>
                            <w:fldChar w:fldCharType="begin"/>
                          </w:r>
                          <w:r w:rsidRPr="00927D93">
                            <w:rPr>
                              <w:rFonts w:ascii="Arial" w:hAnsi="Arial" w:cs="Arial"/>
                              <w:sz w:val="13"/>
                              <w:szCs w:val="13"/>
                            </w:rPr>
                            <w:instrText xml:space="preserve"> PAGE </w:instrText>
                          </w:r>
                          <w:r w:rsidRPr="00927D93">
                            <w:rPr>
                              <w:rFonts w:ascii="Arial" w:hAnsi="Arial" w:cs="Arial"/>
                              <w:sz w:val="13"/>
                              <w:szCs w:val="13"/>
                            </w:rPr>
                            <w:fldChar w:fldCharType="separate"/>
                          </w:r>
                          <w:r w:rsidR="00756718">
                            <w:rPr>
                              <w:rFonts w:ascii="Arial" w:hAnsi="Arial" w:cs="Arial"/>
                              <w:noProof/>
                              <w:sz w:val="13"/>
                              <w:szCs w:val="13"/>
                            </w:rPr>
                            <w:t>2</w:t>
                          </w:r>
                          <w:r w:rsidRPr="00927D93">
                            <w:rPr>
                              <w:rFonts w:ascii="Arial" w:hAnsi="Arial" w:cs="Arial"/>
                              <w:sz w:val="13"/>
                              <w:szCs w:val="13"/>
                            </w:rPr>
                            <w:fldChar w:fldCharType="end"/>
                          </w:r>
                          <w:r w:rsidRPr="00927D93">
                            <w:rPr>
                              <w:rFonts w:ascii="Arial" w:hAnsi="Arial" w:cs="Arial"/>
                              <w:sz w:val="13"/>
                              <w:szCs w:val="13"/>
                            </w:rPr>
                            <w:t xml:space="preserve"> </w:t>
                          </w:r>
                          <w:r>
                            <w:rPr>
                              <w:rFonts w:ascii="Arial" w:hAnsi="Arial" w:cs="Arial"/>
                              <w:sz w:val="13"/>
                              <w:szCs w:val="13"/>
                            </w:rPr>
                            <w:t>/</w:t>
                          </w:r>
                          <w:r w:rsidRPr="00927D93">
                            <w:rPr>
                              <w:rFonts w:ascii="Arial" w:hAnsi="Arial" w:cs="Arial"/>
                              <w:sz w:val="13"/>
                              <w:szCs w:val="13"/>
                            </w:rPr>
                            <w:t xml:space="preserve"> </w:t>
                          </w:r>
                          <w:r w:rsidRPr="00927D93">
                            <w:rPr>
                              <w:rFonts w:ascii="Arial" w:hAnsi="Arial" w:cs="Arial"/>
                              <w:sz w:val="13"/>
                              <w:szCs w:val="13"/>
                            </w:rPr>
                            <w:fldChar w:fldCharType="begin"/>
                          </w:r>
                          <w:r w:rsidRPr="00927D93">
                            <w:rPr>
                              <w:rFonts w:ascii="Arial" w:hAnsi="Arial" w:cs="Arial"/>
                              <w:sz w:val="13"/>
                              <w:szCs w:val="13"/>
                            </w:rPr>
                            <w:instrText xml:space="preserve"> NUMPAGES </w:instrText>
                          </w:r>
                          <w:r w:rsidRPr="00927D93">
                            <w:rPr>
                              <w:rFonts w:ascii="Arial" w:hAnsi="Arial" w:cs="Arial"/>
                              <w:sz w:val="13"/>
                              <w:szCs w:val="13"/>
                            </w:rPr>
                            <w:fldChar w:fldCharType="separate"/>
                          </w:r>
                          <w:r w:rsidR="00756718">
                            <w:rPr>
                              <w:rFonts w:ascii="Arial" w:hAnsi="Arial" w:cs="Arial"/>
                              <w:noProof/>
                              <w:sz w:val="13"/>
                              <w:szCs w:val="13"/>
                            </w:rPr>
                            <w:t>2</w:t>
                          </w:r>
                          <w:r w:rsidRPr="00927D93">
                            <w:rPr>
                              <w:rFonts w:ascii="Arial" w:hAnsi="Arial" w:cs="Arial"/>
                              <w:sz w:val="13"/>
                              <w:szCs w:val="13"/>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9069C8" id="_x0000_t202" coordsize="21600,21600" o:spt="202" path="m,l,21600r21600,l21600,xe">
              <v:stroke joinstyle="miter"/>
              <v:path gradientshapeok="t" o:connecttype="rect"/>
            </v:shapetype>
            <v:shape id="Textfeld 28" o:spid="_x0000_s1027" type="#_x0000_t202" style="position:absolute;margin-left:403pt;margin-top:17.1pt;width:84.4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" filled="f" stroked="f">
              <v:textbox>
                <w:txbxContent>
                  <w:p w:rsidR="00137D33" w:rsidRPr="00927D93" w:rsidRDefault="00137D33" w:rsidP="007178D5">
                    <w:pPr>
                      <w:rPr>
                        <w:rFonts w:ascii="Arial" w:hAnsi="Arial" w:cs="Arial"/>
                        <w:sz w:val="13"/>
                        <w:szCs w:val="13"/>
                      </w:rPr>
                    </w:pPr>
                    <w:r w:rsidRPr="00927D93">
                      <w:rPr>
                        <w:rFonts w:ascii="Arial" w:hAnsi="Arial" w:cs="Arial"/>
                        <w:sz w:val="13"/>
                        <w:szCs w:val="13"/>
                      </w:rPr>
                      <w:t xml:space="preserve">Seite </w:t>
                    </w:r>
                    <w:r w:rsidRPr="00927D93">
                      <w:rPr>
                        <w:rFonts w:ascii="Arial" w:hAnsi="Arial" w:cs="Arial"/>
                        <w:sz w:val="13"/>
                        <w:szCs w:val="13"/>
                      </w:rPr>
                      <w:fldChar w:fldCharType="begin"/>
                    </w:r>
                    <w:r w:rsidRPr="00927D93">
                      <w:rPr>
                        <w:rFonts w:ascii="Arial" w:hAnsi="Arial" w:cs="Arial"/>
                        <w:sz w:val="13"/>
                        <w:szCs w:val="13"/>
                      </w:rPr>
                      <w:instrText xml:space="preserve"> PAGE </w:instrText>
                    </w:r>
                    <w:r w:rsidRPr="00927D93">
                      <w:rPr>
                        <w:rFonts w:ascii="Arial" w:hAnsi="Arial" w:cs="Arial"/>
                        <w:sz w:val="13"/>
                        <w:szCs w:val="13"/>
                      </w:rPr>
                      <w:fldChar w:fldCharType="separate"/>
                    </w:r>
                    <w:r w:rsidR="00756718">
                      <w:rPr>
                        <w:rFonts w:ascii="Arial" w:hAnsi="Arial" w:cs="Arial"/>
                        <w:noProof/>
                        <w:sz w:val="13"/>
                        <w:szCs w:val="13"/>
                      </w:rPr>
                      <w:t>2</w:t>
                    </w:r>
                    <w:r w:rsidRPr="00927D93">
                      <w:rPr>
                        <w:rFonts w:ascii="Arial" w:hAnsi="Arial" w:cs="Arial"/>
                        <w:sz w:val="13"/>
                        <w:szCs w:val="13"/>
                      </w:rPr>
                      <w:fldChar w:fldCharType="end"/>
                    </w:r>
                    <w:r w:rsidRPr="00927D93">
                      <w:rPr>
                        <w:rFonts w:ascii="Arial" w:hAnsi="Arial" w:cs="Arial"/>
                        <w:sz w:val="13"/>
                        <w:szCs w:val="13"/>
                      </w:rPr>
                      <w:t xml:space="preserve"> </w:t>
                    </w:r>
                    <w:r>
                      <w:rPr>
                        <w:rFonts w:ascii="Arial" w:hAnsi="Arial" w:cs="Arial"/>
                        <w:sz w:val="13"/>
                        <w:szCs w:val="13"/>
                      </w:rPr>
                      <w:t>/</w:t>
                    </w:r>
                    <w:r w:rsidRPr="00927D93">
                      <w:rPr>
                        <w:rFonts w:ascii="Arial" w:hAnsi="Arial" w:cs="Arial"/>
                        <w:sz w:val="13"/>
                        <w:szCs w:val="13"/>
                      </w:rPr>
                      <w:t xml:space="preserve"> </w:t>
                    </w:r>
                    <w:r w:rsidRPr="00927D93">
                      <w:rPr>
                        <w:rFonts w:ascii="Arial" w:hAnsi="Arial" w:cs="Arial"/>
                        <w:sz w:val="13"/>
                        <w:szCs w:val="13"/>
                      </w:rPr>
                      <w:fldChar w:fldCharType="begin"/>
                    </w:r>
                    <w:r w:rsidRPr="00927D93">
                      <w:rPr>
                        <w:rFonts w:ascii="Arial" w:hAnsi="Arial" w:cs="Arial"/>
                        <w:sz w:val="13"/>
                        <w:szCs w:val="13"/>
                      </w:rPr>
                      <w:instrText xml:space="preserve"> NUMPAGES </w:instrText>
                    </w:r>
                    <w:r w:rsidRPr="00927D93">
                      <w:rPr>
                        <w:rFonts w:ascii="Arial" w:hAnsi="Arial" w:cs="Arial"/>
                        <w:sz w:val="13"/>
                        <w:szCs w:val="13"/>
                      </w:rPr>
                      <w:fldChar w:fldCharType="separate"/>
                    </w:r>
                    <w:r w:rsidR="00756718">
                      <w:rPr>
                        <w:rFonts w:ascii="Arial" w:hAnsi="Arial" w:cs="Arial"/>
                        <w:noProof/>
                        <w:sz w:val="13"/>
                        <w:szCs w:val="13"/>
                      </w:rPr>
                      <w:t>2</w:t>
                    </w:r>
                    <w:r w:rsidRPr="00927D93">
                      <w:rPr>
                        <w:rFonts w:ascii="Arial" w:hAnsi="Arial" w:cs="Arial"/>
                        <w:sz w:val="13"/>
                        <w:szCs w:val="13"/>
                      </w:rPr>
                      <w:fldChar w:fldCharType="end"/>
                    </w:r>
                  </w:p>
                </w:txbxContent>
              </v:textbox>
              <w10:wrap type="square"/>
            </v:shape>
          </w:pict>
        </mc:Fallback>
      </mc:AlternateContent>
    </w:r>
    <w:r>
      <w:tab/>
    </w:r>
    <w:r>
      <w:rPr>
        <w:rFonts w:ascii="Arial" w:hAnsi="Arial" w:cs="Arial"/>
        <w:noProof/>
        <w:color w:val="716C68"/>
        <w:sz w:val="12"/>
        <w:szCs w:val="12"/>
      </w:rPr>
      <w:drawing>
        <wp:inline distT="0" distB="0" distL="0" distR="0" wp14:anchorId="209C726E" wp14:editId="2CDE9BC3">
          <wp:extent cx="809625" cy="352425"/>
          <wp:effectExtent l="0" t="0" r="9525" b="9525"/>
          <wp:docPr id="16" name="Grafik 16" descr="Kienbaum_Wortbildmarke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enbaum_Wortbildmarke_Signatu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09625" cy="3524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D33" w:rsidRDefault="00D639B5" w:rsidP="00D639B5">
    <w:pPr>
      <w:pStyle w:val="Fuzeile"/>
      <w:tabs>
        <w:tab w:val="clear" w:pos="4536"/>
        <w:tab w:val="clear" w:pos="9072"/>
        <w:tab w:val="left" w:pos="6270"/>
      </w:tabs>
    </w:pPr>
    <w:r>
      <w:rPr>
        <w:noProof/>
      </w:rPr>
      <w:drawing>
        <wp:anchor distT="0" distB="0" distL="114300" distR="114300" simplePos="0" relativeHeight="251668480" behindDoc="0" locked="0" layoutInCell="1" allowOverlap="1" wp14:anchorId="33D3946A" wp14:editId="56F17914">
          <wp:simplePos x="0" y="0"/>
          <wp:positionH relativeFrom="margin">
            <wp:posOffset>2615565</wp:posOffset>
          </wp:positionH>
          <wp:positionV relativeFrom="page">
            <wp:posOffset>9850120</wp:posOffset>
          </wp:positionV>
          <wp:extent cx="979170" cy="5397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7D30">
      <w:rPr>
        <w:noProof/>
      </w:rPr>
      <w:drawing>
        <wp:anchor distT="0" distB="0" distL="114300" distR="114300" simplePos="0" relativeHeight="251671552" behindDoc="0" locked="0" layoutInCell="1" allowOverlap="1" wp14:anchorId="3C4B8368" wp14:editId="37FD007A">
          <wp:simplePos x="0" y="0"/>
          <wp:positionH relativeFrom="column">
            <wp:posOffset>1409700</wp:posOffset>
          </wp:positionH>
          <wp:positionV relativeFrom="page">
            <wp:posOffset>9840595</wp:posOffset>
          </wp:positionV>
          <wp:extent cx="539750" cy="539750"/>
          <wp:effectExtent l="0" t="0" r="0" b="0"/>
          <wp:wrapNone/>
          <wp:docPr id="7" name="Grafik 7" descr="Das Logo der TK ohne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 Logo der TK ohne Cla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9B">
      <w:rPr>
        <w:rFonts w:ascii="Arial" w:hAnsi="Arial"/>
        <w:noProof/>
      </w:rPr>
      <mc:AlternateContent>
        <mc:Choice Requires="wps">
          <w:drawing>
            <wp:anchor distT="0" distB="0" distL="114300" distR="114300" simplePos="0" relativeHeight="251652096" behindDoc="0" locked="0" layoutInCell="1" allowOverlap="1" wp14:anchorId="0B5631F7" wp14:editId="04C77DFE">
              <wp:simplePos x="0" y="0"/>
              <wp:positionH relativeFrom="column">
                <wp:posOffset>5115560</wp:posOffset>
              </wp:positionH>
              <wp:positionV relativeFrom="paragraph">
                <wp:posOffset>-2435225</wp:posOffset>
              </wp:positionV>
              <wp:extent cx="1485900" cy="2038350"/>
              <wp:effectExtent l="0" t="0" r="0" b="0"/>
              <wp:wrapSquare wrapText="bothSides"/>
              <wp:docPr id="22" name="Textfeld 22"/>
              <wp:cNvGraphicFramePr/>
              <a:graphic xmlns:a="http://schemas.openxmlformats.org/drawingml/2006/main">
                <a:graphicData uri="http://schemas.microsoft.com/office/word/2010/wordprocessingShape">
                  <wps:wsp>
                    <wps:cNvSpPr txBox="1"/>
                    <wps:spPr>
                      <a:xfrm>
                        <a:off x="0" y="0"/>
                        <a:ext cx="1485900" cy="20383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37D33" w:rsidRDefault="00137D33" w:rsidP="00927D93">
                          <w:pPr>
                            <w:spacing w:line="226" w:lineRule="exact"/>
                            <w:ind w:firstLine="6"/>
                          </w:pPr>
                          <w:r>
                            <w:rPr>
                              <w:rFonts w:ascii="Arial" w:hAnsi="Arial" w:cs="Arial"/>
                              <w:b/>
                              <w:noProof/>
                              <w:color w:val="575756"/>
                              <w:w w:val="92"/>
                              <w:sz w:val="13"/>
                            </w:rPr>
                            <w:t>Vorstand</w:t>
                          </w:r>
                        </w:p>
                        <w:p w:rsidR="00137D33" w:rsidRDefault="00137D33" w:rsidP="0092009B">
                          <w:pPr>
                            <w:spacing w:line="276" w:lineRule="auto"/>
                            <w:ind w:firstLine="9"/>
                          </w:pPr>
                          <w:r>
                            <w:rPr>
                              <w:rFonts w:ascii="Arial" w:hAnsi="Arial" w:cs="Arial"/>
                              <w:noProof/>
                              <w:color w:val="575756"/>
                              <w:w w:val="87"/>
                              <w:sz w:val="13"/>
                            </w:rPr>
                            <w:t>Claus</w:t>
                          </w:r>
                          <w:r>
                            <w:rPr>
                              <w:rFonts w:ascii="Calibri" w:hAnsi="Calibri" w:cs="Calibri"/>
                              <w:noProof/>
                              <w:color w:val="000000"/>
                              <w:w w:val="87"/>
                              <w:sz w:val="13"/>
                            </w:rPr>
                            <w:t> </w:t>
                          </w:r>
                          <w:r>
                            <w:rPr>
                              <w:rFonts w:ascii="Arial" w:hAnsi="Arial" w:cs="Arial"/>
                              <w:noProof/>
                              <w:color w:val="575756"/>
                              <w:w w:val="87"/>
                              <w:sz w:val="13"/>
                            </w:rPr>
                            <w:t>Kruse,</w:t>
                          </w:r>
                        </w:p>
                        <w:p w:rsidR="00137D33" w:rsidRPr="0092009B" w:rsidRDefault="00137D33" w:rsidP="0092009B">
                          <w:pPr>
                            <w:spacing w:line="276" w:lineRule="auto"/>
                            <w:ind w:firstLine="9"/>
                            <w:rPr>
                              <w:rFonts w:ascii="Arial" w:hAnsi="Arial" w:cs="Arial"/>
                              <w:noProof/>
                              <w:color w:val="575756"/>
                              <w:w w:val="87"/>
                              <w:sz w:val="13"/>
                            </w:rPr>
                          </w:pPr>
                          <w:r w:rsidRPr="0092009B">
                            <w:rPr>
                              <w:rFonts w:ascii="Arial" w:hAnsi="Arial" w:cs="Arial"/>
                              <w:noProof/>
                              <w:color w:val="575756"/>
                              <w:w w:val="87"/>
                              <w:sz w:val="13"/>
                            </w:rPr>
                            <w:t>Prof. Dr. Uwe Schirmer</w:t>
                          </w:r>
                        </w:p>
                        <w:p w:rsidR="00E97D30" w:rsidRPr="0092009B" w:rsidRDefault="00E97D30" w:rsidP="0092009B">
                          <w:pPr>
                            <w:spacing w:line="276" w:lineRule="auto"/>
                            <w:ind w:firstLine="9"/>
                            <w:rPr>
                              <w:rFonts w:ascii="Arial" w:hAnsi="Arial" w:cs="Arial"/>
                              <w:noProof/>
                              <w:color w:val="575756"/>
                              <w:w w:val="87"/>
                              <w:sz w:val="13"/>
                            </w:rPr>
                          </w:pPr>
                          <w:r w:rsidRPr="0092009B">
                            <w:rPr>
                              <w:rFonts w:ascii="Arial" w:hAnsi="Arial" w:cs="Arial"/>
                              <w:noProof/>
                              <w:color w:val="575756"/>
                              <w:w w:val="87"/>
                              <w:sz w:val="13"/>
                            </w:rPr>
                            <w:t>Dr. Sabine Voermans</w:t>
                          </w:r>
                        </w:p>
                        <w:p w:rsidR="00137D33" w:rsidRPr="0092009B" w:rsidRDefault="00137D33" w:rsidP="0092009B">
                          <w:pPr>
                            <w:spacing w:line="276" w:lineRule="auto"/>
                            <w:ind w:firstLine="9"/>
                            <w:rPr>
                              <w:rFonts w:ascii="Arial" w:hAnsi="Arial" w:cs="Arial"/>
                              <w:noProof/>
                              <w:color w:val="575756"/>
                              <w:w w:val="87"/>
                              <w:sz w:val="13"/>
                            </w:rPr>
                          </w:pPr>
                          <w:r w:rsidRPr="0092009B">
                            <w:rPr>
                              <w:rFonts w:ascii="Arial" w:hAnsi="Arial" w:cs="Arial"/>
                              <w:noProof/>
                              <w:color w:val="575756"/>
                              <w:w w:val="87"/>
                              <w:sz w:val="13"/>
                            </w:rPr>
                            <w:t>Gerhard Wiesler</w:t>
                          </w:r>
                        </w:p>
                        <w:p w:rsidR="0092009B" w:rsidRDefault="0092009B" w:rsidP="0092009B">
                          <w:pPr>
                            <w:ind w:firstLine="10"/>
                            <w:rPr>
                              <w:rFonts w:ascii="Arial" w:hAnsi="Arial" w:cs="Arial"/>
                              <w:noProof/>
                              <w:color w:val="575756"/>
                              <w:w w:val="90"/>
                              <w:sz w:val="13"/>
                            </w:rPr>
                          </w:pPr>
                        </w:p>
                        <w:p w:rsidR="0092009B" w:rsidRDefault="00137D33" w:rsidP="0092009B">
                          <w:pPr>
                            <w:ind w:firstLine="10"/>
                            <w:rPr>
                              <w:rFonts w:ascii="Arial" w:hAnsi="Arial" w:cs="Arial"/>
                              <w:noProof/>
                              <w:color w:val="575756"/>
                              <w:w w:val="95"/>
                              <w:sz w:val="13"/>
                            </w:rPr>
                          </w:pPr>
                          <w:r>
                            <w:rPr>
                              <w:rFonts w:ascii="Arial" w:hAnsi="Arial" w:cs="Arial"/>
                              <w:noProof/>
                              <w:color w:val="575756"/>
                              <w:w w:val="90"/>
                              <w:sz w:val="13"/>
                            </w:rPr>
                            <w:t>Der</w:t>
                          </w:r>
                          <w:r>
                            <w:rPr>
                              <w:rFonts w:ascii="Calibri" w:hAnsi="Calibri" w:cs="Calibri"/>
                              <w:noProof/>
                              <w:color w:val="000000"/>
                              <w:w w:val="90"/>
                              <w:sz w:val="13"/>
                            </w:rPr>
                            <w:t> </w:t>
                          </w:r>
                          <w:r>
                            <w:rPr>
                              <w:rFonts w:ascii="Arial" w:hAnsi="Arial" w:cs="Arial"/>
                              <w:noProof/>
                              <w:color w:val="575756"/>
                              <w:w w:val="90"/>
                              <w:sz w:val="13"/>
                            </w:rPr>
                            <w:t>Verein</w:t>
                          </w:r>
                          <w:r>
                            <w:rPr>
                              <w:rFonts w:ascii="Calibri" w:hAnsi="Calibri" w:cs="Calibri"/>
                              <w:noProof/>
                              <w:color w:val="000000"/>
                              <w:w w:val="90"/>
                              <w:sz w:val="13"/>
                            </w:rPr>
                            <w:t> </w:t>
                          </w:r>
                          <w:r>
                            <w:rPr>
                              <w:rFonts w:ascii="Arial" w:hAnsi="Arial" w:cs="Arial"/>
                              <w:noProof/>
                              <w:color w:val="575756"/>
                              <w:w w:val="90"/>
                              <w:sz w:val="13"/>
                            </w:rPr>
                            <w:t>ist</w:t>
                          </w:r>
                          <w:r>
                            <w:rPr>
                              <w:rFonts w:ascii="Calibri" w:hAnsi="Calibri" w:cs="Calibri"/>
                              <w:noProof/>
                              <w:color w:val="000000"/>
                              <w:w w:val="90"/>
                              <w:sz w:val="13"/>
                            </w:rPr>
                            <w:t> </w:t>
                          </w:r>
                          <w:r>
                            <w:rPr>
                              <w:rFonts w:ascii="Arial" w:hAnsi="Arial" w:cs="Arial"/>
                              <w:noProof/>
                              <w:color w:val="575756"/>
                              <w:w w:val="90"/>
                              <w:sz w:val="13"/>
                            </w:rPr>
                            <w:t>unter</w:t>
                          </w:r>
                          <w:r w:rsidR="0092009B">
                            <w:rPr>
                              <w:rFonts w:ascii="Arial" w:hAnsi="Arial" w:cs="Arial"/>
                              <w:noProof/>
                              <w:color w:val="575756"/>
                              <w:w w:val="90"/>
                              <w:sz w:val="13"/>
                            </w:rPr>
                            <w:t xml:space="preserve"> </w:t>
                          </w:r>
                          <w:r>
                            <w:rPr>
                              <w:rFonts w:ascii="Arial" w:hAnsi="Arial" w:cs="Arial"/>
                              <w:noProof/>
                              <w:color w:val="575756"/>
                              <w:w w:val="95"/>
                              <w:sz w:val="13"/>
                            </w:rPr>
                            <w:t>der</w:t>
                          </w:r>
                          <w:r>
                            <w:rPr>
                              <w:rFonts w:ascii="Calibri" w:hAnsi="Calibri" w:cs="Calibri"/>
                              <w:noProof/>
                              <w:color w:val="000000"/>
                              <w:w w:val="95"/>
                              <w:sz w:val="13"/>
                            </w:rPr>
                            <w:t> </w:t>
                          </w:r>
                          <w:r>
                            <w:rPr>
                              <w:rFonts w:ascii="Arial" w:hAnsi="Arial" w:cs="Arial"/>
                              <w:noProof/>
                              <w:color w:val="575756"/>
                              <w:w w:val="95"/>
                              <w:sz w:val="13"/>
                            </w:rPr>
                            <w:t>Registernummer</w:t>
                          </w:r>
                          <w:r w:rsidR="0092009B">
                            <w:t xml:space="preserve"> </w:t>
                          </w:r>
                          <w:r>
                            <w:rPr>
                              <w:rFonts w:ascii="Arial" w:hAnsi="Arial" w:cs="Arial"/>
                              <w:noProof/>
                              <w:color w:val="575756"/>
                              <w:w w:val="88"/>
                              <w:sz w:val="13"/>
                            </w:rPr>
                            <w:t>VR</w:t>
                          </w:r>
                          <w:r>
                            <w:rPr>
                              <w:rFonts w:ascii="Calibri" w:hAnsi="Calibri" w:cs="Calibri"/>
                              <w:noProof/>
                              <w:color w:val="000000"/>
                              <w:w w:val="88"/>
                              <w:sz w:val="13"/>
                            </w:rPr>
                            <w:t> </w:t>
                          </w:r>
                          <w:r>
                            <w:rPr>
                              <w:rFonts w:ascii="Arial" w:hAnsi="Arial" w:cs="Arial"/>
                              <w:noProof/>
                              <w:color w:val="575756"/>
                              <w:w w:val="88"/>
                              <w:sz w:val="13"/>
                            </w:rPr>
                            <w:t>701164</w:t>
                          </w:r>
                          <w:r>
                            <w:rPr>
                              <w:rFonts w:ascii="Calibri" w:hAnsi="Calibri" w:cs="Calibri"/>
                              <w:noProof/>
                              <w:color w:val="000000"/>
                              <w:w w:val="88"/>
                              <w:sz w:val="13"/>
                            </w:rPr>
                            <w:t> </w:t>
                          </w:r>
                          <w:r>
                            <w:rPr>
                              <w:rFonts w:ascii="Arial" w:hAnsi="Arial" w:cs="Arial"/>
                              <w:noProof/>
                              <w:color w:val="575756"/>
                              <w:w w:val="88"/>
                              <w:sz w:val="13"/>
                            </w:rPr>
                            <w:t>beim</w:t>
                          </w:r>
                          <w:r>
                            <w:rPr>
                              <w:rFonts w:ascii="Calibri" w:hAnsi="Calibri" w:cs="Calibri"/>
                              <w:noProof/>
                              <w:color w:val="000000"/>
                              <w:w w:val="88"/>
                              <w:sz w:val="13"/>
                            </w:rPr>
                            <w:t> </w:t>
                          </w:r>
                          <w:r>
                            <w:rPr>
                              <w:rFonts w:ascii="Arial" w:hAnsi="Arial" w:cs="Arial"/>
                              <w:noProof/>
                              <w:color w:val="575756"/>
                              <w:w w:val="88"/>
                              <w:sz w:val="13"/>
                            </w:rPr>
                            <w:t>Amtsgericht</w:t>
                          </w:r>
                          <w:r w:rsidR="0092009B">
                            <w:rPr>
                              <w:rFonts w:ascii="Arial" w:hAnsi="Arial" w:cs="Arial"/>
                              <w:noProof/>
                              <w:color w:val="575756"/>
                              <w:w w:val="88"/>
                              <w:sz w:val="13"/>
                            </w:rPr>
                            <w:t xml:space="preserve"> </w:t>
                          </w:r>
                          <w:r>
                            <w:rPr>
                              <w:rFonts w:ascii="Arial" w:hAnsi="Arial" w:cs="Arial"/>
                              <w:noProof/>
                              <w:color w:val="575756"/>
                              <w:w w:val="92"/>
                              <w:sz w:val="13"/>
                            </w:rPr>
                            <w:t>Freiburg</w:t>
                          </w:r>
                          <w:r>
                            <w:rPr>
                              <w:rFonts w:ascii="Calibri" w:hAnsi="Calibri" w:cs="Calibri"/>
                              <w:noProof/>
                              <w:color w:val="000000"/>
                              <w:w w:val="92"/>
                              <w:sz w:val="13"/>
                            </w:rPr>
                            <w:t> </w:t>
                          </w:r>
                          <w:r>
                            <w:rPr>
                              <w:rFonts w:ascii="Arial" w:hAnsi="Arial" w:cs="Arial"/>
                              <w:noProof/>
                              <w:color w:val="575756"/>
                              <w:w w:val="92"/>
                              <w:sz w:val="13"/>
                            </w:rPr>
                            <w:t>i.Br.</w:t>
                          </w:r>
                          <w:r>
                            <w:rPr>
                              <w:rFonts w:ascii="Calibri" w:hAnsi="Calibri" w:cs="Calibri"/>
                              <w:noProof/>
                              <w:color w:val="000000"/>
                              <w:w w:val="92"/>
                              <w:sz w:val="13"/>
                            </w:rPr>
                            <w:t> </w:t>
                          </w:r>
                          <w:r>
                            <w:rPr>
                              <w:rFonts w:ascii="Arial" w:hAnsi="Arial" w:cs="Arial"/>
                              <w:noProof/>
                              <w:color w:val="575756"/>
                              <w:w w:val="92"/>
                              <w:sz w:val="13"/>
                            </w:rPr>
                            <w:t>eingetragen</w:t>
                          </w:r>
                          <w:r w:rsidR="0092009B">
                            <w:rPr>
                              <w:rFonts w:ascii="Arial" w:hAnsi="Arial" w:cs="Arial"/>
                              <w:noProof/>
                              <w:color w:val="575756"/>
                              <w:w w:val="92"/>
                              <w:sz w:val="13"/>
                            </w:rPr>
                            <w:t xml:space="preserve"> </w:t>
                          </w:r>
                          <w:r>
                            <w:rPr>
                              <w:rFonts w:ascii="Arial" w:hAnsi="Arial" w:cs="Arial"/>
                              <w:noProof/>
                              <w:color w:val="575756"/>
                              <w:w w:val="94"/>
                              <w:sz w:val="13"/>
                            </w:rPr>
                            <w:t>und</w:t>
                          </w:r>
                          <w:r>
                            <w:rPr>
                              <w:rFonts w:ascii="Calibri" w:hAnsi="Calibri" w:cs="Calibri"/>
                              <w:noProof/>
                              <w:color w:val="000000"/>
                              <w:w w:val="94"/>
                              <w:sz w:val="13"/>
                            </w:rPr>
                            <w:t> </w:t>
                          </w:r>
                          <w:r>
                            <w:rPr>
                              <w:rFonts w:ascii="Arial" w:hAnsi="Arial" w:cs="Arial"/>
                              <w:noProof/>
                              <w:color w:val="575756"/>
                              <w:w w:val="94"/>
                              <w:sz w:val="13"/>
                            </w:rPr>
                            <w:t>gemäß</w:t>
                          </w:r>
                          <w:r>
                            <w:rPr>
                              <w:rFonts w:ascii="Calibri" w:hAnsi="Calibri" w:cs="Calibri"/>
                              <w:noProof/>
                              <w:color w:val="000000"/>
                              <w:w w:val="94"/>
                              <w:sz w:val="13"/>
                            </w:rPr>
                            <w:t> </w:t>
                          </w:r>
                          <w:r>
                            <w:rPr>
                              <w:rFonts w:ascii="Arial" w:hAnsi="Arial" w:cs="Arial"/>
                              <w:noProof/>
                              <w:color w:val="575756"/>
                              <w:w w:val="94"/>
                              <w:sz w:val="13"/>
                            </w:rPr>
                            <w:t>Freistellungs-bescheid</w:t>
                          </w:r>
                          <w:r>
                            <w:rPr>
                              <w:rFonts w:ascii="Calibri" w:hAnsi="Calibri" w:cs="Calibri"/>
                              <w:noProof/>
                              <w:color w:val="000000"/>
                              <w:w w:val="94"/>
                              <w:sz w:val="13"/>
                            </w:rPr>
                            <w:t> </w:t>
                          </w:r>
                          <w:r>
                            <w:rPr>
                              <w:rFonts w:ascii="Arial" w:hAnsi="Arial" w:cs="Arial"/>
                              <w:noProof/>
                              <w:color w:val="575756"/>
                              <w:w w:val="94"/>
                              <w:sz w:val="13"/>
                            </w:rPr>
                            <w:t>des</w:t>
                          </w:r>
                          <w:r>
                            <w:rPr>
                              <w:rFonts w:ascii="Calibri" w:hAnsi="Calibri" w:cs="Calibri"/>
                              <w:noProof/>
                              <w:color w:val="000000"/>
                              <w:w w:val="94"/>
                              <w:sz w:val="13"/>
                            </w:rPr>
                            <w:t> </w:t>
                          </w:r>
                          <w:r>
                            <w:rPr>
                              <w:rFonts w:ascii="Arial" w:hAnsi="Arial" w:cs="Arial"/>
                              <w:noProof/>
                              <w:color w:val="575756"/>
                              <w:w w:val="94"/>
                              <w:sz w:val="13"/>
                            </w:rPr>
                            <w:t>Finanzamtes</w:t>
                          </w:r>
                          <w:r w:rsidR="0092009B">
                            <w:rPr>
                              <w:rFonts w:ascii="Arial" w:hAnsi="Arial" w:cs="Arial"/>
                              <w:noProof/>
                              <w:color w:val="575756"/>
                              <w:w w:val="94"/>
                              <w:sz w:val="13"/>
                            </w:rPr>
                            <w:t xml:space="preserve"> </w:t>
                          </w:r>
                          <w:r>
                            <w:rPr>
                              <w:rFonts w:ascii="Arial" w:hAnsi="Arial" w:cs="Arial"/>
                              <w:noProof/>
                              <w:color w:val="575756"/>
                              <w:w w:val="91"/>
                              <w:sz w:val="13"/>
                            </w:rPr>
                            <w:t>Freiburg</w:t>
                          </w:r>
                          <w:r>
                            <w:rPr>
                              <w:rFonts w:ascii="Calibri" w:hAnsi="Calibri" w:cs="Calibri"/>
                              <w:noProof/>
                              <w:color w:val="000000"/>
                              <w:w w:val="91"/>
                              <w:sz w:val="13"/>
                            </w:rPr>
                            <w:t> </w:t>
                          </w:r>
                          <w:r>
                            <w:rPr>
                              <w:rFonts w:ascii="Arial" w:hAnsi="Arial" w:cs="Arial"/>
                              <w:noProof/>
                              <w:color w:val="575756"/>
                              <w:w w:val="91"/>
                              <w:sz w:val="13"/>
                            </w:rPr>
                            <w:t>i.Br.,</w:t>
                          </w:r>
                          <w:r>
                            <w:rPr>
                              <w:rFonts w:ascii="Calibri" w:hAnsi="Calibri" w:cs="Calibri"/>
                              <w:noProof/>
                              <w:color w:val="000000"/>
                              <w:w w:val="91"/>
                              <w:sz w:val="13"/>
                            </w:rPr>
                            <w:t> </w:t>
                          </w:r>
                          <w:r>
                            <w:rPr>
                              <w:rFonts w:ascii="Arial" w:hAnsi="Arial" w:cs="Arial"/>
                              <w:noProof/>
                              <w:color w:val="575756"/>
                              <w:w w:val="91"/>
                              <w:sz w:val="13"/>
                            </w:rPr>
                            <w:t>Steuernummer</w:t>
                          </w:r>
                          <w:r w:rsidR="0092009B">
                            <w:rPr>
                              <w:rFonts w:ascii="Arial" w:hAnsi="Arial" w:cs="Arial"/>
                              <w:noProof/>
                              <w:color w:val="575756"/>
                              <w:w w:val="91"/>
                              <w:sz w:val="13"/>
                            </w:rPr>
                            <w:t xml:space="preserve"> </w:t>
                          </w:r>
                          <w:r>
                            <w:rPr>
                              <w:rFonts w:ascii="Arial" w:hAnsi="Arial" w:cs="Arial"/>
                              <w:noProof/>
                              <w:color w:val="575756"/>
                              <w:w w:val="89"/>
                              <w:sz w:val="13"/>
                            </w:rPr>
                            <w:t>06469/55830,</w:t>
                          </w:r>
                          <w:r>
                            <w:rPr>
                              <w:rFonts w:ascii="Calibri" w:hAnsi="Calibri" w:cs="Calibri"/>
                              <w:noProof/>
                              <w:color w:val="000000"/>
                              <w:w w:val="89"/>
                              <w:sz w:val="13"/>
                            </w:rPr>
                            <w:t> </w:t>
                          </w:r>
                          <w:r>
                            <w:rPr>
                              <w:rFonts w:ascii="Arial" w:hAnsi="Arial" w:cs="Arial"/>
                              <w:noProof/>
                              <w:color w:val="575756"/>
                              <w:w w:val="89"/>
                              <w:sz w:val="13"/>
                            </w:rPr>
                            <w:t>als</w:t>
                          </w:r>
                          <w:r>
                            <w:rPr>
                              <w:rFonts w:ascii="Calibri" w:hAnsi="Calibri" w:cs="Calibri"/>
                              <w:noProof/>
                              <w:color w:val="000000"/>
                              <w:w w:val="89"/>
                              <w:sz w:val="13"/>
                            </w:rPr>
                            <w:t> </w:t>
                          </w:r>
                          <w:r>
                            <w:rPr>
                              <w:rFonts w:ascii="Arial" w:hAnsi="Arial" w:cs="Arial"/>
                              <w:noProof/>
                              <w:color w:val="575756"/>
                              <w:w w:val="89"/>
                              <w:sz w:val="13"/>
                            </w:rPr>
                            <w:t>gemein-</w:t>
                          </w:r>
                          <w:r>
                            <w:rPr>
                              <w:rFonts w:ascii="Arial" w:hAnsi="Arial" w:cs="Arial"/>
                              <w:noProof/>
                              <w:color w:val="575756"/>
                              <w:w w:val="95"/>
                              <w:sz w:val="13"/>
                            </w:rPr>
                            <w:t>nützig</w:t>
                          </w:r>
                          <w:r>
                            <w:rPr>
                              <w:rFonts w:ascii="Calibri" w:hAnsi="Calibri" w:cs="Calibri"/>
                              <w:noProof/>
                              <w:color w:val="000000"/>
                              <w:w w:val="95"/>
                              <w:sz w:val="13"/>
                            </w:rPr>
                            <w:t> </w:t>
                          </w:r>
                          <w:r>
                            <w:rPr>
                              <w:rFonts w:ascii="Arial" w:hAnsi="Arial" w:cs="Arial"/>
                              <w:noProof/>
                              <w:color w:val="575756"/>
                              <w:w w:val="95"/>
                              <w:sz w:val="13"/>
                            </w:rPr>
                            <w:t>anerkannt.</w:t>
                          </w:r>
                        </w:p>
                        <w:p w:rsidR="0092009B" w:rsidRDefault="0092009B" w:rsidP="0092009B">
                          <w:pPr>
                            <w:ind w:firstLine="10"/>
                            <w:rPr>
                              <w:rFonts w:ascii="Arial" w:hAnsi="Arial" w:cs="Arial"/>
                              <w:noProof/>
                              <w:color w:val="575756"/>
                              <w:w w:val="86"/>
                              <w:sz w:val="13"/>
                            </w:rPr>
                          </w:pPr>
                        </w:p>
                        <w:p w:rsidR="0092009B" w:rsidRDefault="00137D33" w:rsidP="0092009B">
                          <w:pPr>
                            <w:ind w:firstLine="10"/>
                            <w:rPr>
                              <w:rFonts w:ascii="Calibri" w:hAnsi="Calibri" w:cs="Calibri"/>
                              <w:noProof/>
                              <w:color w:val="000000"/>
                              <w:w w:val="86"/>
                              <w:sz w:val="13"/>
                            </w:rPr>
                          </w:pPr>
                          <w:r>
                            <w:rPr>
                              <w:rFonts w:ascii="Arial" w:hAnsi="Arial" w:cs="Arial"/>
                              <w:noProof/>
                              <w:color w:val="575756"/>
                              <w:w w:val="86"/>
                              <w:sz w:val="13"/>
                            </w:rPr>
                            <w:t>Bankhaus</w:t>
                          </w:r>
                          <w:r>
                            <w:rPr>
                              <w:rFonts w:ascii="Calibri" w:hAnsi="Calibri" w:cs="Calibri"/>
                              <w:noProof/>
                              <w:color w:val="000000"/>
                              <w:w w:val="86"/>
                              <w:sz w:val="13"/>
                            </w:rPr>
                            <w:t> </w:t>
                          </w:r>
                          <w:r>
                            <w:rPr>
                              <w:rFonts w:ascii="Arial" w:hAnsi="Arial" w:cs="Arial"/>
                              <w:noProof/>
                              <w:color w:val="575756"/>
                              <w:w w:val="86"/>
                              <w:sz w:val="13"/>
                            </w:rPr>
                            <w:t>E.</w:t>
                          </w:r>
                          <w:r>
                            <w:rPr>
                              <w:rFonts w:ascii="Calibri" w:hAnsi="Calibri" w:cs="Calibri"/>
                              <w:noProof/>
                              <w:color w:val="000000"/>
                              <w:w w:val="86"/>
                              <w:sz w:val="13"/>
                            </w:rPr>
                            <w:t> </w:t>
                          </w:r>
                          <w:r>
                            <w:rPr>
                              <w:rFonts w:ascii="Arial" w:hAnsi="Arial" w:cs="Arial"/>
                              <w:noProof/>
                              <w:color w:val="575756"/>
                              <w:w w:val="86"/>
                              <w:sz w:val="13"/>
                            </w:rPr>
                            <w:t>Meyer</w:t>
                          </w:r>
                          <w:r>
                            <w:rPr>
                              <w:rFonts w:ascii="Calibri" w:hAnsi="Calibri" w:cs="Calibri"/>
                              <w:noProof/>
                              <w:color w:val="000000"/>
                              <w:w w:val="86"/>
                              <w:sz w:val="13"/>
                            </w:rPr>
                            <w:t> </w:t>
                          </w:r>
                          <w:r>
                            <w:rPr>
                              <w:rFonts w:ascii="Arial" w:hAnsi="Arial" w:cs="Arial"/>
                              <w:noProof/>
                              <w:color w:val="575756"/>
                              <w:w w:val="86"/>
                              <w:sz w:val="13"/>
                            </w:rPr>
                            <w:t>AG</w:t>
                          </w:r>
                          <w:r>
                            <w:rPr>
                              <w:rFonts w:ascii="Calibri" w:hAnsi="Calibri" w:cs="Calibri"/>
                              <w:noProof/>
                              <w:color w:val="000000"/>
                              <w:w w:val="86"/>
                              <w:sz w:val="13"/>
                            </w:rPr>
                            <w:t> </w:t>
                          </w:r>
                        </w:p>
                        <w:p w:rsidR="00137D33" w:rsidRDefault="00137D33" w:rsidP="0092009B">
                          <w:pPr>
                            <w:ind w:firstLine="10"/>
                          </w:pPr>
                          <w:r>
                            <w:rPr>
                              <w:rFonts w:ascii="Arial" w:hAnsi="Arial" w:cs="Arial"/>
                              <w:noProof/>
                              <w:color w:val="575756"/>
                              <w:w w:val="86"/>
                              <w:sz w:val="13"/>
                            </w:rPr>
                            <w:t>IBAN</w:t>
                          </w:r>
                          <w:r w:rsidR="0092009B">
                            <w:rPr>
                              <w:rFonts w:ascii="Arial" w:hAnsi="Arial" w:cs="Arial"/>
                              <w:noProof/>
                              <w:color w:val="575756"/>
                              <w:w w:val="86"/>
                              <w:sz w:val="13"/>
                            </w:rPr>
                            <w:t xml:space="preserve"> D</w:t>
                          </w:r>
                          <w:r>
                            <w:rPr>
                              <w:rFonts w:ascii="Arial" w:hAnsi="Arial" w:cs="Arial"/>
                              <w:noProof/>
                              <w:color w:val="575756"/>
                              <w:w w:val="85"/>
                              <w:sz w:val="13"/>
                            </w:rPr>
                            <w:t>E54</w:t>
                          </w:r>
                          <w:r>
                            <w:rPr>
                              <w:rFonts w:ascii="Calibri" w:hAnsi="Calibri" w:cs="Calibri"/>
                              <w:noProof/>
                              <w:color w:val="000000"/>
                              <w:w w:val="86"/>
                              <w:sz w:val="13"/>
                            </w:rPr>
                            <w:t> </w:t>
                          </w:r>
                          <w:r>
                            <w:rPr>
                              <w:rFonts w:ascii="Arial" w:hAnsi="Arial" w:cs="Arial"/>
                              <w:noProof/>
                              <w:color w:val="575756"/>
                              <w:w w:val="85"/>
                              <w:sz w:val="13"/>
                            </w:rPr>
                            <w:t>6803</w:t>
                          </w:r>
                          <w:r>
                            <w:rPr>
                              <w:rFonts w:ascii="Calibri" w:hAnsi="Calibri" w:cs="Calibri"/>
                              <w:noProof/>
                              <w:color w:val="000000"/>
                              <w:w w:val="86"/>
                              <w:sz w:val="13"/>
                            </w:rPr>
                            <w:t> </w:t>
                          </w:r>
                          <w:r>
                            <w:rPr>
                              <w:rFonts w:ascii="Arial" w:hAnsi="Arial" w:cs="Arial"/>
                              <w:noProof/>
                              <w:color w:val="575756"/>
                              <w:w w:val="85"/>
                              <w:sz w:val="13"/>
                            </w:rPr>
                            <w:t>0000</w:t>
                          </w:r>
                          <w:r>
                            <w:rPr>
                              <w:rFonts w:ascii="Calibri" w:hAnsi="Calibri" w:cs="Calibri"/>
                              <w:noProof/>
                              <w:color w:val="000000"/>
                              <w:w w:val="86"/>
                              <w:sz w:val="13"/>
                            </w:rPr>
                            <w:t> </w:t>
                          </w:r>
                          <w:r>
                            <w:rPr>
                              <w:rFonts w:ascii="Arial" w:hAnsi="Arial" w:cs="Arial"/>
                              <w:noProof/>
                              <w:color w:val="575756"/>
                              <w:w w:val="85"/>
                              <w:sz w:val="13"/>
                            </w:rPr>
                            <w:t>0001</w:t>
                          </w:r>
                          <w:r>
                            <w:rPr>
                              <w:rFonts w:ascii="Calibri" w:hAnsi="Calibri" w:cs="Calibri"/>
                              <w:noProof/>
                              <w:color w:val="000000"/>
                              <w:w w:val="86"/>
                              <w:sz w:val="13"/>
                            </w:rPr>
                            <w:t> </w:t>
                          </w:r>
                          <w:r>
                            <w:rPr>
                              <w:rFonts w:ascii="Arial" w:hAnsi="Arial" w:cs="Arial"/>
                              <w:noProof/>
                              <w:color w:val="575756"/>
                              <w:w w:val="85"/>
                              <w:sz w:val="13"/>
                            </w:rPr>
                            <w:t>5050</w:t>
                          </w:r>
                          <w:r>
                            <w:rPr>
                              <w:rFonts w:ascii="Calibri" w:hAnsi="Calibri" w:cs="Calibri"/>
                              <w:noProof/>
                              <w:color w:val="000000"/>
                              <w:w w:val="86"/>
                              <w:sz w:val="13"/>
                            </w:rPr>
                            <w:t> </w:t>
                          </w:r>
                          <w:r>
                            <w:rPr>
                              <w:rFonts w:ascii="Arial" w:hAnsi="Arial" w:cs="Arial"/>
                              <w:noProof/>
                              <w:color w:val="575756"/>
                              <w:w w:val="85"/>
                              <w:sz w:val="13"/>
                            </w:rPr>
                            <w:t>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631F7" id="_x0000_t202" coordsize="21600,21600" o:spt="202" path="m,l,21600r21600,l21600,xe">
              <v:stroke joinstyle="miter"/>
              <v:path gradientshapeok="t" o:connecttype="rect"/>
            </v:shapetype>
            <v:shape id="Textfeld 22" o:spid="_x0000_s1029" type="#_x0000_t202" style="position:absolute;margin-left:402.8pt;margin-top:-191.75pt;width:117pt;height:1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" filled="f" stroked="f">
              <v:textbox>
                <w:txbxContent>
                  <w:p w:rsidR="00137D33" w:rsidRDefault="00137D33" w:rsidP="00927D93">
                    <w:pPr>
                      <w:spacing w:line="226" w:lineRule="exact"/>
                      <w:ind w:firstLine="6"/>
                    </w:pPr>
                    <w:r>
                      <w:rPr>
                        <w:rFonts w:ascii="Arial" w:hAnsi="Arial" w:cs="Arial"/>
                        <w:b/>
                        <w:noProof/>
                        <w:color w:val="575756"/>
                        <w:w w:val="92"/>
                        <w:sz w:val="13"/>
                      </w:rPr>
                      <w:t>Vorstand</w:t>
                    </w:r>
                  </w:p>
                  <w:p w:rsidR="00137D33" w:rsidRDefault="00137D33" w:rsidP="0092009B">
                    <w:pPr>
                      <w:spacing w:line="276" w:lineRule="auto"/>
                      <w:ind w:firstLine="9"/>
                    </w:pPr>
                    <w:r>
                      <w:rPr>
                        <w:rFonts w:ascii="Arial" w:hAnsi="Arial" w:cs="Arial"/>
                        <w:noProof/>
                        <w:color w:val="575756"/>
                        <w:w w:val="87"/>
                        <w:sz w:val="13"/>
                      </w:rPr>
                      <w:t>Claus</w:t>
                    </w:r>
                    <w:r>
                      <w:rPr>
                        <w:rFonts w:ascii="Calibri" w:hAnsi="Calibri" w:cs="Calibri"/>
                        <w:noProof/>
                        <w:color w:val="000000"/>
                        <w:w w:val="87"/>
                        <w:sz w:val="13"/>
                      </w:rPr>
                      <w:t> </w:t>
                    </w:r>
                    <w:r>
                      <w:rPr>
                        <w:rFonts w:ascii="Arial" w:hAnsi="Arial" w:cs="Arial"/>
                        <w:noProof/>
                        <w:color w:val="575756"/>
                        <w:w w:val="87"/>
                        <w:sz w:val="13"/>
                      </w:rPr>
                      <w:t>Kruse,</w:t>
                    </w:r>
                  </w:p>
                  <w:p w:rsidR="00137D33" w:rsidRPr="0092009B" w:rsidRDefault="00137D33" w:rsidP="0092009B">
                    <w:pPr>
                      <w:spacing w:line="276" w:lineRule="auto"/>
                      <w:ind w:firstLine="9"/>
                      <w:rPr>
                        <w:rFonts w:ascii="Arial" w:hAnsi="Arial" w:cs="Arial"/>
                        <w:noProof/>
                        <w:color w:val="575756"/>
                        <w:w w:val="87"/>
                        <w:sz w:val="13"/>
                      </w:rPr>
                    </w:pPr>
                    <w:r w:rsidRPr="0092009B">
                      <w:rPr>
                        <w:rFonts w:ascii="Arial" w:hAnsi="Arial" w:cs="Arial"/>
                        <w:noProof/>
                        <w:color w:val="575756"/>
                        <w:w w:val="87"/>
                        <w:sz w:val="13"/>
                      </w:rPr>
                      <w:t>Prof. Dr. Uwe Schirmer</w:t>
                    </w:r>
                  </w:p>
                  <w:p w:rsidR="00E97D30" w:rsidRPr="0092009B" w:rsidRDefault="00E97D30" w:rsidP="0092009B">
                    <w:pPr>
                      <w:spacing w:line="276" w:lineRule="auto"/>
                      <w:ind w:firstLine="9"/>
                      <w:rPr>
                        <w:rFonts w:ascii="Arial" w:hAnsi="Arial" w:cs="Arial"/>
                        <w:noProof/>
                        <w:color w:val="575756"/>
                        <w:w w:val="87"/>
                        <w:sz w:val="13"/>
                      </w:rPr>
                    </w:pPr>
                    <w:r w:rsidRPr="0092009B">
                      <w:rPr>
                        <w:rFonts w:ascii="Arial" w:hAnsi="Arial" w:cs="Arial"/>
                        <w:noProof/>
                        <w:color w:val="575756"/>
                        <w:w w:val="87"/>
                        <w:sz w:val="13"/>
                      </w:rPr>
                      <w:t>Dr. Sabine Voermans</w:t>
                    </w:r>
                  </w:p>
                  <w:p w:rsidR="00137D33" w:rsidRPr="0092009B" w:rsidRDefault="00137D33" w:rsidP="0092009B">
                    <w:pPr>
                      <w:spacing w:line="276" w:lineRule="auto"/>
                      <w:ind w:firstLine="9"/>
                      <w:rPr>
                        <w:rFonts w:ascii="Arial" w:hAnsi="Arial" w:cs="Arial"/>
                        <w:noProof/>
                        <w:color w:val="575756"/>
                        <w:w w:val="87"/>
                        <w:sz w:val="13"/>
                      </w:rPr>
                    </w:pPr>
                    <w:r w:rsidRPr="0092009B">
                      <w:rPr>
                        <w:rFonts w:ascii="Arial" w:hAnsi="Arial" w:cs="Arial"/>
                        <w:noProof/>
                        <w:color w:val="575756"/>
                        <w:w w:val="87"/>
                        <w:sz w:val="13"/>
                      </w:rPr>
                      <w:t>Gerhard Wiesler</w:t>
                    </w:r>
                  </w:p>
                  <w:p w:rsidR="0092009B" w:rsidRDefault="0092009B" w:rsidP="0092009B">
                    <w:pPr>
                      <w:ind w:firstLine="10"/>
                      <w:rPr>
                        <w:rFonts w:ascii="Arial" w:hAnsi="Arial" w:cs="Arial"/>
                        <w:noProof/>
                        <w:color w:val="575756"/>
                        <w:w w:val="90"/>
                        <w:sz w:val="13"/>
                      </w:rPr>
                    </w:pPr>
                  </w:p>
                  <w:p w:rsidR="0092009B" w:rsidRDefault="00137D33" w:rsidP="0092009B">
                    <w:pPr>
                      <w:ind w:firstLine="10"/>
                      <w:rPr>
                        <w:rFonts w:ascii="Arial" w:hAnsi="Arial" w:cs="Arial"/>
                        <w:noProof/>
                        <w:color w:val="575756"/>
                        <w:w w:val="95"/>
                        <w:sz w:val="13"/>
                      </w:rPr>
                    </w:pPr>
                    <w:r>
                      <w:rPr>
                        <w:rFonts w:ascii="Arial" w:hAnsi="Arial" w:cs="Arial"/>
                        <w:noProof/>
                        <w:color w:val="575756"/>
                        <w:w w:val="90"/>
                        <w:sz w:val="13"/>
                      </w:rPr>
                      <w:t>Der</w:t>
                    </w:r>
                    <w:r>
                      <w:rPr>
                        <w:rFonts w:ascii="Calibri" w:hAnsi="Calibri" w:cs="Calibri"/>
                        <w:noProof/>
                        <w:color w:val="000000"/>
                        <w:w w:val="90"/>
                        <w:sz w:val="13"/>
                      </w:rPr>
                      <w:t> </w:t>
                    </w:r>
                    <w:r>
                      <w:rPr>
                        <w:rFonts w:ascii="Arial" w:hAnsi="Arial" w:cs="Arial"/>
                        <w:noProof/>
                        <w:color w:val="575756"/>
                        <w:w w:val="90"/>
                        <w:sz w:val="13"/>
                      </w:rPr>
                      <w:t>Verein</w:t>
                    </w:r>
                    <w:r>
                      <w:rPr>
                        <w:rFonts w:ascii="Calibri" w:hAnsi="Calibri" w:cs="Calibri"/>
                        <w:noProof/>
                        <w:color w:val="000000"/>
                        <w:w w:val="90"/>
                        <w:sz w:val="13"/>
                      </w:rPr>
                      <w:t> </w:t>
                    </w:r>
                    <w:r>
                      <w:rPr>
                        <w:rFonts w:ascii="Arial" w:hAnsi="Arial" w:cs="Arial"/>
                        <w:noProof/>
                        <w:color w:val="575756"/>
                        <w:w w:val="90"/>
                        <w:sz w:val="13"/>
                      </w:rPr>
                      <w:t>ist</w:t>
                    </w:r>
                    <w:r>
                      <w:rPr>
                        <w:rFonts w:ascii="Calibri" w:hAnsi="Calibri" w:cs="Calibri"/>
                        <w:noProof/>
                        <w:color w:val="000000"/>
                        <w:w w:val="90"/>
                        <w:sz w:val="13"/>
                      </w:rPr>
                      <w:t> </w:t>
                    </w:r>
                    <w:r>
                      <w:rPr>
                        <w:rFonts w:ascii="Arial" w:hAnsi="Arial" w:cs="Arial"/>
                        <w:noProof/>
                        <w:color w:val="575756"/>
                        <w:w w:val="90"/>
                        <w:sz w:val="13"/>
                      </w:rPr>
                      <w:t>unter</w:t>
                    </w:r>
                    <w:r w:rsidR="0092009B">
                      <w:rPr>
                        <w:rFonts w:ascii="Arial" w:hAnsi="Arial" w:cs="Arial"/>
                        <w:noProof/>
                        <w:color w:val="575756"/>
                        <w:w w:val="90"/>
                        <w:sz w:val="13"/>
                      </w:rPr>
                      <w:t xml:space="preserve"> </w:t>
                    </w:r>
                    <w:r>
                      <w:rPr>
                        <w:rFonts w:ascii="Arial" w:hAnsi="Arial" w:cs="Arial"/>
                        <w:noProof/>
                        <w:color w:val="575756"/>
                        <w:w w:val="95"/>
                        <w:sz w:val="13"/>
                      </w:rPr>
                      <w:t>der</w:t>
                    </w:r>
                    <w:r>
                      <w:rPr>
                        <w:rFonts w:ascii="Calibri" w:hAnsi="Calibri" w:cs="Calibri"/>
                        <w:noProof/>
                        <w:color w:val="000000"/>
                        <w:w w:val="95"/>
                        <w:sz w:val="13"/>
                      </w:rPr>
                      <w:t> </w:t>
                    </w:r>
                    <w:r>
                      <w:rPr>
                        <w:rFonts w:ascii="Arial" w:hAnsi="Arial" w:cs="Arial"/>
                        <w:noProof/>
                        <w:color w:val="575756"/>
                        <w:w w:val="95"/>
                        <w:sz w:val="13"/>
                      </w:rPr>
                      <w:t>Registernummer</w:t>
                    </w:r>
                    <w:r w:rsidR="0092009B">
                      <w:t xml:space="preserve"> </w:t>
                    </w:r>
                    <w:r>
                      <w:rPr>
                        <w:rFonts w:ascii="Arial" w:hAnsi="Arial" w:cs="Arial"/>
                        <w:noProof/>
                        <w:color w:val="575756"/>
                        <w:w w:val="88"/>
                        <w:sz w:val="13"/>
                      </w:rPr>
                      <w:t>VR</w:t>
                    </w:r>
                    <w:r>
                      <w:rPr>
                        <w:rFonts w:ascii="Calibri" w:hAnsi="Calibri" w:cs="Calibri"/>
                        <w:noProof/>
                        <w:color w:val="000000"/>
                        <w:w w:val="88"/>
                        <w:sz w:val="13"/>
                      </w:rPr>
                      <w:t> </w:t>
                    </w:r>
                    <w:r>
                      <w:rPr>
                        <w:rFonts w:ascii="Arial" w:hAnsi="Arial" w:cs="Arial"/>
                        <w:noProof/>
                        <w:color w:val="575756"/>
                        <w:w w:val="88"/>
                        <w:sz w:val="13"/>
                      </w:rPr>
                      <w:t>701164</w:t>
                    </w:r>
                    <w:r>
                      <w:rPr>
                        <w:rFonts w:ascii="Calibri" w:hAnsi="Calibri" w:cs="Calibri"/>
                        <w:noProof/>
                        <w:color w:val="000000"/>
                        <w:w w:val="88"/>
                        <w:sz w:val="13"/>
                      </w:rPr>
                      <w:t> </w:t>
                    </w:r>
                    <w:r>
                      <w:rPr>
                        <w:rFonts w:ascii="Arial" w:hAnsi="Arial" w:cs="Arial"/>
                        <w:noProof/>
                        <w:color w:val="575756"/>
                        <w:w w:val="88"/>
                        <w:sz w:val="13"/>
                      </w:rPr>
                      <w:t>beim</w:t>
                    </w:r>
                    <w:r>
                      <w:rPr>
                        <w:rFonts w:ascii="Calibri" w:hAnsi="Calibri" w:cs="Calibri"/>
                        <w:noProof/>
                        <w:color w:val="000000"/>
                        <w:w w:val="88"/>
                        <w:sz w:val="13"/>
                      </w:rPr>
                      <w:t> </w:t>
                    </w:r>
                    <w:r>
                      <w:rPr>
                        <w:rFonts w:ascii="Arial" w:hAnsi="Arial" w:cs="Arial"/>
                        <w:noProof/>
                        <w:color w:val="575756"/>
                        <w:w w:val="88"/>
                        <w:sz w:val="13"/>
                      </w:rPr>
                      <w:t>Amtsgericht</w:t>
                    </w:r>
                    <w:r w:rsidR="0092009B">
                      <w:rPr>
                        <w:rFonts w:ascii="Arial" w:hAnsi="Arial" w:cs="Arial"/>
                        <w:noProof/>
                        <w:color w:val="575756"/>
                        <w:w w:val="88"/>
                        <w:sz w:val="13"/>
                      </w:rPr>
                      <w:t xml:space="preserve"> </w:t>
                    </w:r>
                    <w:r>
                      <w:rPr>
                        <w:rFonts w:ascii="Arial" w:hAnsi="Arial" w:cs="Arial"/>
                        <w:noProof/>
                        <w:color w:val="575756"/>
                        <w:w w:val="92"/>
                        <w:sz w:val="13"/>
                      </w:rPr>
                      <w:t>Freiburg</w:t>
                    </w:r>
                    <w:r>
                      <w:rPr>
                        <w:rFonts w:ascii="Calibri" w:hAnsi="Calibri" w:cs="Calibri"/>
                        <w:noProof/>
                        <w:color w:val="000000"/>
                        <w:w w:val="92"/>
                        <w:sz w:val="13"/>
                      </w:rPr>
                      <w:t> </w:t>
                    </w:r>
                    <w:r>
                      <w:rPr>
                        <w:rFonts w:ascii="Arial" w:hAnsi="Arial" w:cs="Arial"/>
                        <w:noProof/>
                        <w:color w:val="575756"/>
                        <w:w w:val="92"/>
                        <w:sz w:val="13"/>
                      </w:rPr>
                      <w:t>i.Br.</w:t>
                    </w:r>
                    <w:r>
                      <w:rPr>
                        <w:rFonts w:ascii="Calibri" w:hAnsi="Calibri" w:cs="Calibri"/>
                        <w:noProof/>
                        <w:color w:val="000000"/>
                        <w:w w:val="92"/>
                        <w:sz w:val="13"/>
                      </w:rPr>
                      <w:t> </w:t>
                    </w:r>
                    <w:r>
                      <w:rPr>
                        <w:rFonts w:ascii="Arial" w:hAnsi="Arial" w:cs="Arial"/>
                        <w:noProof/>
                        <w:color w:val="575756"/>
                        <w:w w:val="92"/>
                        <w:sz w:val="13"/>
                      </w:rPr>
                      <w:t>eingetragen</w:t>
                    </w:r>
                    <w:r w:rsidR="0092009B">
                      <w:rPr>
                        <w:rFonts w:ascii="Arial" w:hAnsi="Arial" w:cs="Arial"/>
                        <w:noProof/>
                        <w:color w:val="575756"/>
                        <w:w w:val="92"/>
                        <w:sz w:val="13"/>
                      </w:rPr>
                      <w:t xml:space="preserve"> </w:t>
                    </w:r>
                    <w:r>
                      <w:rPr>
                        <w:rFonts w:ascii="Arial" w:hAnsi="Arial" w:cs="Arial"/>
                        <w:noProof/>
                        <w:color w:val="575756"/>
                        <w:w w:val="94"/>
                        <w:sz w:val="13"/>
                      </w:rPr>
                      <w:t>und</w:t>
                    </w:r>
                    <w:r>
                      <w:rPr>
                        <w:rFonts w:ascii="Calibri" w:hAnsi="Calibri" w:cs="Calibri"/>
                        <w:noProof/>
                        <w:color w:val="000000"/>
                        <w:w w:val="94"/>
                        <w:sz w:val="13"/>
                      </w:rPr>
                      <w:t> </w:t>
                    </w:r>
                    <w:r>
                      <w:rPr>
                        <w:rFonts w:ascii="Arial" w:hAnsi="Arial" w:cs="Arial"/>
                        <w:noProof/>
                        <w:color w:val="575756"/>
                        <w:w w:val="94"/>
                        <w:sz w:val="13"/>
                      </w:rPr>
                      <w:t>gemäß</w:t>
                    </w:r>
                    <w:r>
                      <w:rPr>
                        <w:rFonts w:ascii="Calibri" w:hAnsi="Calibri" w:cs="Calibri"/>
                        <w:noProof/>
                        <w:color w:val="000000"/>
                        <w:w w:val="94"/>
                        <w:sz w:val="13"/>
                      </w:rPr>
                      <w:t> </w:t>
                    </w:r>
                    <w:r>
                      <w:rPr>
                        <w:rFonts w:ascii="Arial" w:hAnsi="Arial" w:cs="Arial"/>
                        <w:noProof/>
                        <w:color w:val="575756"/>
                        <w:w w:val="94"/>
                        <w:sz w:val="13"/>
                      </w:rPr>
                      <w:t>Freistellungs-bescheid</w:t>
                    </w:r>
                    <w:r>
                      <w:rPr>
                        <w:rFonts w:ascii="Calibri" w:hAnsi="Calibri" w:cs="Calibri"/>
                        <w:noProof/>
                        <w:color w:val="000000"/>
                        <w:w w:val="94"/>
                        <w:sz w:val="13"/>
                      </w:rPr>
                      <w:t> </w:t>
                    </w:r>
                    <w:r>
                      <w:rPr>
                        <w:rFonts w:ascii="Arial" w:hAnsi="Arial" w:cs="Arial"/>
                        <w:noProof/>
                        <w:color w:val="575756"/>
                        <w:w w:val="94"/>
                        <w:sz w:val="13"/>
                      </w:rPr>
                      <w:t>des</w:t>
                    </w:r>
                    <w:r>
                      <w:rPr>
                        <w:rFonts w:ascii="Calibri" w:hAnsi="Calibri" w:cs="Calibri"/>
                        <w:noProof/>
                        <w:color w:val="000000"/>
                        <w:w w:val="94"/>
                        <w:sz w:val="13"/>
                      </w:rPr>
                      <w:t> </w:t>
                    </w:r>
                    <w:r>
                      <w:rPr>
                        <w:rFonts w:ascii="Arial" w:hAnsi="Arial" w:cs="Arial"/>
                        <w:noProof/>
                        <w:color w:val="575756"/>
                        <w:w w:val="94"/>
                        <w:sz w:val="13"/>
                      </w:rPr>
                      <w:t>Finanzamtes</w:t>
                    </w:r>
                    <w:r w:rsidR="0092009B">
                      <w:rPr>
                        <w:rFonts w:ascii="Arial" w:hAnsi="Arial" w:cs="Arial"/>
                        <w:noProof/>
                        <w:color w:val="575756"/>
                        <w:w w:val="94"/>
                        <w:sz w:val="13"/>
                      </w:rPr>
                      <w:t xml:space="preserve"> </w:t>
                    </w:r>
                    <w:r>
                      <w:rPr>
                        <w:rFonts w:ascii="Arial" w:hAnsi="Arial" w:cs="Arial"/>
                        <w:noProof/>
                        <w:color w:val="575756"/>
                        <w:w w:val="91"/>
                        <w:sz w:val="13"/>
                      </w:rPr>
                      <w:t>Freiburg</w:t>
                    </w:r>
                    <w:r>
                      <w:rPr>
                        <w:rFonts w:ascii="Calibri" w:hAnsi="Calibri" w:cs="Calibri"/>
                        <w:noProof/>
                        <w:color w:val="000000"/>
                        <w:w w:val="91"/>
                        <w:sz w:val="13"/>
                      </w:rPr>
                      <w:t> </w:t>
                    </w:r>
                    <w:r>
                      <w:rPr>
                        <w:rFonts w:ascii="Arial" w:hAnsi="Arial" w:cs="Arial"/>
                        <w:noProof/>
                        <w:color w:val="575756"/>
                        <w:w w:val="91"/>
                        <w:sz w:val="13"/>
                      </w:rPr>
                      <w:t>i.Br.,</w:t>
                    </w:r>
                    <w:r>
                      <w:rPr>
                        <w:rFonts w:ascii="Calibri" w:hAnsi="Calibri" w:cs="Calibri"/>
                        <w:noProof/>
                        <w:color w:val="000000"/>
                        <w:w w:val="91"/>
                        <w:sz w:val="13"/>
                      </w:rPr>
                      <w:t> </w:t>
                    </w:r>
                    <w:r>
                      <w:rPr>
                        <w:rFonts w:ascii="Arial" w:hAnsi="Arial" w:cs="Arial"/>
                        <w:noProof/>
                        <w:color w:val="575756"/>
                        <w:w w:val="91"/>
                        <w:sz w:val="13"/>
                      </w:rPr>
                      <w:t>Steuernummer</w:t>
                    </w:r>
                    <w:r w:rsidR="0092009B">
                      <w:rPr>
                        <w:rFonts w:ascii="Arial" w:hAnsi="Arial" w:cs="Arial"/>
                        <w:noProof/>
                        <w:color w:val="575756"/>
                        <w:w w:val="91"/>
                        <w:sz w:val="13"/>
                      </w:rPr>
                      <w:t xml:space="preserve"> </w:t>
                    </w:r>
                    <w:r>
                      <w:rPr>
                        <w:rFonts w:ascii="Arial" w:hAnsi="Arial" w:cs="Arial"/>
                        <w:noProof/>
                        <w:color w:val="575756"/>
                        <w:w w:val="89"/>
                        <w:sz w:val="13"/>
                      </w:rPr>
                      <w:t>06469/55830,</w:t>
                    </w:r>
                    <w:r>
                      <w:rPr>
                        <w:rFonts w:ascii="Calibri" w:hAnsi="Calibri" w:cs="Calibri"/>
                        <w:noProof/>
                        <w:color w:val="000000"/>
                        <w:w w:val="89"/>
                        <w:sz w:val="13"/>
                      </w:rPr>
                      <w:t> </w:t>
                    </w:r>
                    <w:r>
                      <w:rPr>
                        <w:rFonts w:ascii="Arial" w:hAnsi="Arial" w:cs="Arial"/>
                        <w:noProof/>
                        <w:color w:val="575756"/>
                        <w:w w:val="89"/>
                        <w:sz w:val="13"/>
                      </w:rPr>
                      <w:t>als</w:t>
                    </w:r>
                    <w:r>
                      <w:rPr>
                        <w:rFonts w:ascii="Calibri" w:hAnsi="Calibri" w:cs="Calibri"/>
                        <w:noProof/>
                        <w:color w:val="000000"/>
                        <w:w w:val="89"/>
                        <w:sz w:val="13"/>
                      </w:rPr>
                      <w:t> </w:t>
                    </w:r>
                    <w:r>
                      <w:rPr>
                        <w:rFonts w:ascii="Arial" w:hAnsi="Arial" w:cs="Arial"/>
                        <w:noProof/>
                        <w:color w:val="575756"/>
                        <w:w w:val="89"/>
                        <w:sz w:val="13"/>
                      </w:rPr>
                      <w:t>gemein-</w:t>
                    </w:r>
                    <w:r>
                      <w:rPr>
                        <w:rFonts w:ascii="Arial" w:hAnsi="Arial" w:cs="Arial"/>
                        <w:noProof/>
                        <w:color w:val="575756"/>
                        <w:w w:val="95"/>
                        <w:sz w:val="13"/>
                      </w:rPr>
                      <w:t>nützig</w:t>
                    </w:r>
                    <w:r>
                      <w:rPr>
                        <w:rFonts w:ascii="Calibri" w:hAnsi="Calibri" w:cs="Calibri"/>
                        <w:noProof/>
                        <w:color w:val="000000"/>
                        <w:w w:val="95"/>
                        <w:sz w:val="13"/>
                      </w:rPr>
                      <w:t> </w:t>
                    </w:r>
                    <w:r>
                      <w:rPr>
                        <w:rFonts w:ascii="Arial" w:hAnsi="Arial" w:cs="Arial"/>
                        <w:noProof/>
                        <w:color w:val="575756"/>
                        <w:w w:val="95"/>
                        <w:sz w:val="13"/>
                      </w:rPr>
                      <w:t>anerkannt.</w:t>
                    </w:r>
                  </w:p>
                  <w:p w:rsidR="0092009B" w:rsidRDefault="0092009B" w:rsidP="0092009B">
                    <w:pPr>
                      <w:ind w:firstLine="10"/>
                      <w:rPr>
                        <w:rFonts w:ascii="Arial" w:hAnsi="Arial" w:cs="Arial"/>
                        <w:noProof/>
                        <w:color w:val="575756"/>
                        <w:w w:val="86"/>
                        <w:sz w:val="13"/>
                      </w:rPr>
                    </w:pPr>
                  </w:p>
                  <w:p w:rsidR="0092009B" w:rsidRDefault="00137D33" w:rsidP="0092009B">
                    <w:pPr>
                      <w:ind w:firstLine="10"/>
                      <w:rPr>
                        <w:rFonts w:ascii="Calibri" w:hAnsi="Calibri" w:cs="Calibri"/>
                        <w:noProof/>
                        <w:color w:val="000000"/>
                        <w:w w:val="86"/>
                        <w:sz w:val="13"/>
                      </w:rPr>
                    </w:pPr>
                    <w:r>
                      <w:rPr>
                        <w:rFonts w:ascii="Arial" w:hAnsi="Arial" w:cs="Arial"/>
                        <w:noProof/>
                        <w:color w:val="575756"/>
                        <w:w w:val="86"/>
                        <w:sz w:val="13"/>
                      </w:rPr>
                      <w:t>Bankhaus</w:t>
                    </w:r>
                    <w:r>
                      <w:rPr>
                        <w:rFonts w:ascii="Calibri" w:hAnsi="Calibri" w:cs="Calibri"/>
                        <w:noProof/>
                        <w:color w:val="000000"/>
                        <w:w w:val="86"/>
                        <w:sz w:val="13"/>
                      </w:rPr>
                      <w:t> </w:t>
                    </w:r>
                    <w:r>
                      <w:rPr>
                        <w:rFonts w:ascii="Arial" w:hAnsi="Arial" w:cs="Arial"/>
                        <w:noProof/>
                        <w:color w:val="575756"/>
                        <w:w w:val="86"/>
                        <w:sz w:val="13"/>
                      </w:rPr>
                      <w:t>E.</w:t>
                    </w:r>
                    <w:r>
                      <w:rPr>
                        <w:rFonts w:ascii="Calibri" w:hAnsi="Calibri" w:cs="Calibri"/>
                        <w:noProof/>
                        <w:color w:val="000000"/>
                        <w:w w:val="86"/>
                        <w:sz w:val="13"/>
                      </w:rPr>
                      <w:t> </w:t>
                    </w:r>
                    <w:r>
                      <w:rPr>
                        <w:rFonts w:ascii="Arial" w:hAnsi="Arial" w:cs="Arial"/>
                        <w:noProof/>
                        <w:color w:val="575756"/>
                        <w:w w:val="86"/>
                        <w:sz w:val="13"/>
                      </w:rPr>
                      <w:t>Meyer</w:t>
                    </w:r>
                    <w:r>
                      <w:rPr>
                        <w:rFonts w:ascii="Calibri" w:hAnsi="Calibri" w:cs="Calibri"/>
                        <w:noProof/>
                        <w:color w:val="000000"/>
                        <w:w w:val="86"/>
                        <w:sz w:val="13"/>
                      </w:rPr>
                      <w:t> </w:t>
                    </w:r>
                    <w:r>
                      <w:rPr>
                        <w:rFonts w:ascii="Arial" w:hAnsi="Arial" w:cs="Arial"/>
                        <w:noProof/>
                        <w:color w:val="575756"/>
                        <w:w w:val="86"/>
                        <w:sz w:val="13"/>
                      </w:rPr>
                      <w:t>AG</w:t>
                    </w:r>
                    <w:r>
                      <w:rPr>
                        <w:rFonts w:ascii="Calibri" w:hAnsi="Calibri" w:cs="Calibri"/>
                        <w:noProof/>
                        <w:color w:val="000000"/>
                        <w:w w:val="86"/>
                        <w:sz w:val="13"/>
                      </w:rPr>
                      <w:t> </w:t>
                    </w:r>
                  </w:p>
                  <w:p w:rsidR="00137D33" w:rsidRDefault="00137D33" w:rsidP="0092009B">
                    <w:pPr>
                      <w:ind w:firstLine="10"/>
                    </w:pPr>
                    <w:r>
                      <w:rPr>
                        <w:rFonts w:ascii="Arial" w:hAnsi="Arial" w:cs="Arial"/>
                        <w:noProof/>
                        <w:color w:val="575756"/>
                        <w:w w:val="86"/>
                        <w:sz w:val="13"/>
                      </w:rPr>
                      <w:t>IBAN</w:t>
                    </w:r>
                    <w:r w:rsidR="0092009B">
                      <w:rPr>
                        <w:rFonts w:ascii="Arial" w:hAnsi="Arial" w:cs="Arial"/>
                        <w:noProof/>
                        <w:color w:val="575756"/>
                        <w:w w:val="86"/>
                        <w:sz w:val="13"/>
                      </w:rPr>
                      <w:t xml:space="preserve"> D</w:t>
                    </w:r>
                    <w:r>
                      <w:rPr>
                        <w:rFonts w:ascii="Arial" w:hAnsi="Arial" w:cs="Arial"/>
                        <w:noProof/>
                        <w:color w:val="575756"/>
                        <w:w w:val="85"/>
                        <w:sz w:val="13"/>
                      </w:rPr>
                      <w:t>E54</w:t>
                    </w:r>
                    <w:r>
                      <w:rPr>
                        <w:rFonts w:ascii="Calibri" w:hAnsi="Calibri" w:cs="Calibri"/>
                        <w:noProof/>
                        <w:color w:val="000000"/>
                        <w:w w:val="86"/>
                        <w:sz w:val="13"/>
                      </w:rPr>
                      <w:t> </w:t>
                    </w:r>
                    <w:r>
                      <w:rPr>
                        <w:rFonts w:ascii="Arial" w:hAnsi="Arial" w:cs="Arial"/>
                        <w:noProof/>
                        <w:color w:val="575756"/>
                        <w:w w:val="85"/>
                        <w:sz w:val="13"/>
                      </w:rPr>
                      <w:t>6803</w:t>
                    </w:r>
                    <w:r>
                      <w:rPr>
                        <w:rFonts w:ascii="Calibri" w:hAnsi="Calibri" w:cs="Calibri"/>
                        <w:noProof/>
                        <w:color w:val="000000"/>
                        <w:w w:val="86"/>
                        <w:sz w:val="13"/>
                      </w:rPr>
                      <w:t> </w:t>
                    </w:r>
                    <w:r>
                      <w:rPr>
                        <w:rFonts w:ascii="Arial" w:hAnsi="Arial" w:cs="Arial"/>
                        <w:noProof/>
                        <w:color w:val="575756"/>
                        <w:w w:val="85"/>
                        <w:sz w:val="13"/>
                      </w:rPr>
                      <w:t>0000</w:t>
                    </w:r>
                    <w:r>
                      <w:rPr>
                        <w:rFonts w:ascii="Calibri" w:hAnsi="Calibri" w:cs="Calibri"/>
                        <w:noProof/>
                        <w:color w:val="000000"/>
                        <w:w w:val="86"/>
                        <w:sz w:val="13"/>
                      </w:rPr>
                      <w:t> </w:t>
                    </w:r>
                    <w:r>
                      <w:rPr>
                        <w:rFonts w:ascii="Arial" w:hAnsi="Arial" w:cs="Arial"/>
                        <w:noProof/>
                        <w:color w:val="575756"/>
                        <w:w w:val="85"/>
                        <w:sz w:val="13"/>
                      </w:rPr>
                      <w:t>0001</w:t>
                    </w:r>
                    <w:r>
                      <w:rPr>
                        <w:rFonts w:ascii="Calibri" w:hAnsi="Calibri" w:cs="Calibri"/>
                        <w:noProof/>
                        <w:color w:val="000000"/>
                        <w:w w:val="86"/>
                        <w:sz w:val="13"/>
                      </w:rPr>
                      <w:t> </w:t>
                    </w:r>
                    <w:r>
                      <w:rPr>
                        <w:rFonts w:ascii="Arial" w:hAnsi="Arial" w:cs="Arial"/>
                        <w:noProof/>
                        <w:color w:val="575756"/>
                        <w:w w:val="85"/>
                        <w:sz w:val="13"/>
                      </w:rPr>
                      <w:t>5050</w:t>
                    </w:r>
                    <w:r>
                      <w:rPr>
                        <w:rFonts w:ascii="Calibri" w:hAnsi="Calibri" w:cs="Calibri"/>
                        <w:noProof/>
                        <w:color w:val="000000"/>
                        <w:w w:val="86"/>
                        <w:sz w:val="13"/>
                      </w:rPr>
                      <w:t> </w:t>
                    </w:r>
                    <w:r>
                      <w:rPr>
                        <w:rFonts w:ascii="Arial" w:hAnsi="Arial" w:cs="Arial"/>
                        <w:noProof/>
                        <w:color w:val="575756"/>
                        <w:w w:val="85"/>
                        <w:sz w:val="13"/>
                      </w:rPr>
                      <w:t>09</w:t>
                    </w:r>
                  </w:p>
                </w:txbxContent>
              </v:textbox>
              <w10:wrap type="square"/>
            </v:shape>
          </w:pict>
        </mc:Fallback>
      </mc:AlternateContent>
    </w:r>
    <w:r w:rsidR="00E97D30" w:rsidRPr="00E97D30">
      <w:rPr>
        <w:noProof/>
      </w:rPr>
      <w:drawing>
        <wp:anchor distT="36576" distB="36576" distL="36576" distR="36576" simplePos="0" relativeHeight="251670528" behindDoc="0" locked="0" layoutInCell="1" allowOverlap="1" wp14:anchorId="471AFA9F" wp14:editId="710D843F">
          <wp:simplePos x="0" y="0"/>
          <wp:positionH relativeFrom="margin">
            <wp:posOffset>635</wp:posOffset>
          </wp:positionH>
          <wp:positionV relativeFrom="page">
            <wp:posOffset>9848850</wp:posOffset>
          </wp:positionV>
          <wp:extent cx="895985" cy="539750"/>
          <wp:effectExtent l="0" t="0" r="0" b="0"/>
          <wp:wrapNone/>
          <wp:docPr id="6" name="Grafik 6" descr="BD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U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985" cy="53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7D33">
      <w:rPr>
        <w:rFonts w:ascii="Arial" w:hAnsi="Arial"/>
        <w:noProof/>
      </w:rPr>
      <mc:AlternateContent>
        <mc:Choice Requires="wps">
          <w:drawing>
            <wp:anchor distT="0" distB="0" distL="114300" distR="114300" simplePos="0" relativeHeight="251654144" behindDoc="0" locked="0" layoutInCell="1" allowOverlap="1" wp14:anchorId="6FF8E58E" wp14:editId="4238616C">
              <wp:simplePos x="0" y="0"/>
              <wp:positionH relativeFrom="column">
                <wp:posOffset>5120005</wp:posOffset>
              </wp:positionH>
              <wp:positionV relativeFrom="paragraph">
                <wp:posOffset>64770</wp:posOffset>
              </wp:positionV>
              <wp:extent cx="1071880" cy="228600"/>
              <wp:effectExtent l="0" t="0" r="0" b="0"/>
              <wp:wrapSquare wrapText="bothSides"/>
              <wp:docPr id="23" name="Textfeld 23"/>
              <wp:cNvGraphicFramePr/>
              <a:graphic xmlns:a="http://schemas.openxmlformats.org/drawingml/2006/main">
                <a:graphicData uri="http://schemas.microsoft.com/office/word/2010/wordprocessingShape">
                  <wps:wsp>
                    <wps:cNvSpPr txBox="1"/>
                    <wps:spPr>
                      <a:xfrm>
                        <a:off x="0" y="0"/>
                        <a:ext cx="1071880" cy="2286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37D33" w:rsidRPr="00927D93" w:rsidRDefault="00137D33" w:rsidP="00A67122">
                          <w:pPr>
                            <w:rPr>
                              <w:rFonts w:ascii="Arial" w:hAnsi="Arial" w:cs="Arial"/>
                              <w:sz w:val="13"/>
                              <w:szCs w:val="13"/>
                            </w:rPr>
                          </w:pPr>
                          <w:r w:rsidRPr="00927D93">
                            <w:rPr>
                              <w:rFonts w:ascii="Arial" w:hAnsi="Arial" w:cs="Arial"/>
                              <w:sz w:val="13"/>
                              <w:szCs w:val="13"/>
                            </w:rPr>
                            <w:t xml:space="preserve">Seite </w:t>
                          </w:r>
                          <w:r w:rsidRPr="00927D93">
                            <w:rPr>
                              <w:rFonts w:ascii="Arial" w:hAnsi="Arial" w:cs="Arial"/>
                              <w:sz w:val="13"/>
                              <w:szCs w:val="13"/>
                            </w:rPr>
                            <w:fldChar w:fldCharType="begin"/>
                          </w:r>
                          <w:r w:rsidRPr="00927D93">
                            <w:rPr>
                              <w:rFonts w:ascii="Arial" w:hAnsi="Arial" w:cs="Arial"/>
                              <w:sz w:val="13"/>
                              <w:szCs w:val="13"/>
                            </w:rPr>
                            <w:instrText xml:space="preserve"> PAGE </w:instrText>
                          </w:r>
                          <w:r w:rsidRPr="00927D93">
                            <w:rPr>
                              <w:rFonts w:ascii="Arial" w:hAnsi="Arial" w:cs="Arial"/>
                              <w:sz w:val="13"/>
                              <w:szCs w:val="13"/>
                            </w:rPr>
                            <w:fldChar w:fldCharType="separate"/>
                          </w:r>
                          <w:r w:rsidR="00756718">
                            <w:rPr>
                              <w:rFonts w:ascii="Arial" w:hAnsi="Arial" w:cs="Arial"/>
                              <w:noProof/>
                              <w:sz w:val="13"/>
                              <w:szCs w:val="13"/>
                            </w:rPr>
                            <w:t>1</w:t>
                          </w:r>
                          <w:r w:rsidRPr="00927D93">
                            <w:rPr>
                              <w:rFonts w:ascii="Arial" w:hAnsi="Arial" w:cs="Arial"/>
                              <w:sz w:val="13"/>
                              <w:szCs w:val="13"/>
                            </w:rPr>
                            <w:fldChar w:fldCharType="end"/>
                          </w:r>
                          <w:r w:rsidRPr="00927D93">
                            <w:rPr>
                              <w:rFonts w:ascii="Arial" w:hAnsi="Arial" w:cs="Arial"/>
                              <w:sz w:val="13"/>
                              <w:szCs w:val="13"/>
                            </w:rPr>
                            <w:t xml:space="preserve"> </w:t>
                          </w:r>
                          <w:r>
                            <w:rPr>
                              <w:rFonts w:ascii="Arial" w:hAnsi="Arial" w:cs="Arial"/>
                              <w:sz w:val="13"/>
                              <w:szCs w:val="13"/>
                            </w:rPr>
                            <w:t>/</w:t>
                          </w:r>
                          <w:r w:rsidRPr="00927D93">
                            <w:rPr>
                              <w:rFonts w:ascii="Arial" w:hAnsi="Arial" w:cs="Arial"/>
                              <w:sz w:val="13"/>
                              <w:szCs w:val="13"/>
                            </w:rPr>
                            <w:t xml:space="preserve"> </w:t>
                          </w:r>
                          <w:r w:rsidRPr="00927D93">
                            <w:rPr>
                              <w:rFonts w:ascii="Arial" w:hAnsi="Arial" w:cs="Arial"/>
                              <w:sz w:val="13"/>
                              <w:szCs w:val="13"/>
                            </w:rPr>
                            <w:fldChar w:fldCharType="begin"/>
                          </w:r>
                          <w:r w:rsidRPr="00927D93">
                            <w:rPr>
                              <w:rFonts w:ascii="Arial" w:hAnsi="Arial" w:cs="Arial"/>
                              <w:sz w:val="13"/>
                              <w:szCs w:val="13"/>
                            </w:rPr>
                            <w:instrText xml:space="preserve"> NUMPAGES </w:instrText>
                          </w:r>
                          <w:r w:rsidRPr="00927D93">
                            <w:rPr>
                              <w:rFonts w:ascii="Arial" w:hAnsi="Arial" w:cs="Arial"/>
                              <w:sz w:val="13"/>
                              <w:szCs w:val="13"/>
                            </w:rPr>
                            <w:fldChar w:fldCharType="separate"/>
                          </w:r>
                          <w:r w:rsidR="00756718">
                            <w:rPr>
                              <w:rFonts w:ascii="Arial" w:hAnsi="Arial" w:cs="Arial"/>
                              <w:noProof/>
                              <w:sz w:val="13"/>
                              <w:szCs w:val="13"/>
                            </w:rPr>
                            <w:t>2</w:t>
                          </w:r>
                          <w:r w:rsidRPr="00927D93">
                            <w:rPr>
                              <w:rFonts w:ascii="Arial" w:hAnsi="Arial" w:cs="Arial"/>
                              <w:sz w:val="13"/>
                              <w:szCs w:val="13"/>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F8E58E" id="Textfeld 23" o:spid="_x0000_s1030" type="#_x0000_t202" style="position:absolute;margin-left:403.15pt;margin-top:5.1pt;width:84.4pt;height:18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" filled="f" stroked="f">
              <v:textbox>
                <w:txbxContent>
                  <w:p w:rsidR="00137D33" w:rsidRPr="00927D93" w:rsidRDefault="00137D33" w:rsidP="00A67122">
                    <w:pPr>
                      <w:rPr>
                        <w:rFonts w:ascii="Arial" w:hAnsi="Arial" w:cs="Arial"/>
                        <w:sz w:val="13"/>
                        <w:szCs w:val="13"/>
                      </w:rPr>
                    </w:pPr>
                    <w:r w:rsidRPr="00927D93">
                      <w:rPr>
                        <w:rFonts w:ascii="Arial" w:hAnsi="Arial" w:cs="Arial"/>
                        <w:sz w:val="13"/>
                        <w:szCs w:val="13"/>
                      </w:rPr>
                      <w:t xml:space="preserve">Seite </w:t>
                    </w:r>
                    <w:r w:rsidRPr="00927D93">
                      <w:rPr>
                        <w:rFonts w:ascii="Arial" w:hAnsi="Arial" w:cs="Arial"/>
                        <w:sz w:val="13"/>
                        <w:szCs w:val="13"/>
                      </w:rPr>
                      <w:fldChar w:fldCharType="begin"/>
                    </w:r>
                    <w:r w:rsidRPr="00927D93">
                      <w:rPr>
                        <w:rFonts w:ascii="Arial" w:hAnsi="Arial" w:cs="Arial"/>
                        <w:sz w:val="13"/>
                        <w:szCs w:val="13"/>
                      </w:rPr>
                      <w:instrText xml:space="preserve"> PAGE </w:instrText>
                    </w:r>
                    <w:r w:rsidRPr="00927D93">
                      <w:rPr>
                        <w:rFonts w:ascii="Arial" w:hAnsi="Arial" w:cs="Arial"/>
                        <w:sz w:val="13"/>
                        <w:szCs w:val="13"/>
                      </w:rPr>
                      <w:fldChar w:fldCharType="separate"/>
                    </w:r>
                    <w:r w:rsidR="00756718">
                      <w:rPr>
                        <w:rFonts w:ascii="Arial" w:hAnsi="Arial" w:cs="Arial"/>
                        <w:noProof/>
                        <w:sz w:val="13"/>
                        <w:szCs w:val="13"/>
                      </w:rPr>
                      <w:t>1</w:t>
                    </w:r>
                    <w:r w:rsidRPr="00927D93">
                      <w:rPr>
                        <w:rFonts w:ascii="Arial" w:hAnsi="Arial" w:cs="Arial"/>
                        <w:sz w:val="13"/>
                        <w:szCs w:val="13"/>
                      </w:rPr>
                      <w:fldChar w:fldCharType="end"/>
                    </w:r>
                    <w:r w:rsidRPr="00927D93">
                      <w:rPr>
                        <w:rFonts w:ascii="Arial" w:hAnsi="Arial" w:cs="Arial"/>
                        <w:sz w:val="13"/>
                        <w:szCs w:val="13"/>
                      </w:rPr>
                      <w:t xml:space="preserve"> </w:t>
                    </w:r>
                    <w:r>
                      <w:rPr>
                        <w:rFonts w:ascii="Arial" w:hAnsi="Arial" w:cs="Arial"/>
                        <w:sz w:val="13"/>
                        <w:szCs w:val="13"/>
                      </w:rPr>
                      <w:t>/</w:t>
                    </w:r>
                    <w:r w:rsidRPr="00927D93">
                      <w:rPr>
                        <w:rFonts w:ascii="Arial" w:hAnsi="Arial" w:cs="Arial"/>
                        <w:sz w:val="13"/>
                        <w:szCs w:val="13"/>
                      </w:rPr>
                      <w:t xml:space="preserve"> </w:t>
                    </w:r>
                    <w:r w:rsidRPr="00927D93">
                      <w:rPr>
                        <w:rFonts w:ascii="Arial" w:hAnsi="Arial" w:cs="Arial"/>
                        <w:sz w:val="13"/>
                        <w:szCs w:val="13"/>
                      </w:rPr>
                      <w:fldChar w:fldCharType="begin"/>
                    </w:r>
                    <w:r w:rsidRPr="00927D93">
                      <w:rPr>
                        <w:rFonts w:ascii="Arial" w:hAnsi="Arial" w:cs="Arial"/>
                        <w:sz w:val="13"/>
                        <w:szCs w:val="13"/>
                      </w:rPr>
                      <w:instrText xml:space="preserve"> NUMPAGES </w:instrText>
                    </w:r>
                    <w:r w:rsidRPr="00927D93">
                      <w:rPr>
                        <w:rFonts w:ascii="Arial" w:hAnsi="Arial" w:cs="Arial"/>
                        <w:sz w:val="13"/>
                        <w:szCs w:val="13"/>
                      </w:rPr>
                      <w:fldChar w:fldCharType="separate"/>
                    </w:r>
                    <w:r w:rsidR="00756718">
                      <w:rPr>
                        <w:rFonts w:ascii="Arial" w:hAnsi="Arial" w:cs="Arial"/>
                        <w:noProof/>
                        <w:sz w:val="13"/>
                        <w:szCs w:val="13"/>
                      </w:rPr>
                      <w:t>2</w:t>
                    </w:r>
                    <w:r w:rsidRPr="00927D93">
                      <w:rPr>
                        <w:rFonts w:ascii="Arial" w:hAnsi="Arial" w:cs="Arial"/>
                        <w:sz w:val="13"/>
                        <w:szCs w:val="13"/>
                      </w:rPr>
                      <w:fldChar w:fldCharType="end"/>
                    </w:r>
                  </w:p>
                </w:txbxContent>
              </v:textbox>
              <w10:wrap type="square"/>
            </v:shape>
          </w:pict>
        </mc:Fallback>
      </mc:AlternateContent>
    </w:r>
    <w:r w:rsidR="0092009B">
      <w:t xml:space="preserve">  </w:t>
    </w:r>
    <w:r>
      <w:tab/>
    </w:r>
    <w:r>
      <w:rPr>
        <w:rFonts w:ascii="Arial" w:hAnsi="Arial" w:cs="Arial"/>
        <w:noProof/>
        <w:color w:val="716C68"/>
        <w:sz w:val="12"/>
        <w:szCs w:val="12"/>
      </w:rPr>
      <w:drawing>
        <wp:inline distT="0" distB="0" distL="0" distR="0">
          <wp:extent cx="809625" cy="352425"/>
          <wp:effectExtent l="0" t="0" r="9525" b="9525"/>
          <wp:docPr id="14" name="Grafik 14" descr="Kienbaum_Wortbildmarke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enbaum_Wortbildmarke_Signatu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09625"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498" w:rsidRDefault="009E4498" w:rsidP="00467A4F">
      <w:r>
        <w:separator/>
      </w:r>
    </w:p>
  </w:footnote>
  <w:footnote w:type="continuationSeparator" w:id="0">
    <w:p w:rsidR="009E4498" w:rsidRDefault="009E4498" w:rsidP="00467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D33" w:rsidRDefault="00D87350">
    <w:pPr>
      <w:pStyle w:val="Kopfzeile"/>
    </w:pPr>
    <w:r>
      <w:rPr>
        <w:rFonts w:ascii="Arial" w:hAnsi="Arial"/>
        <w:noProof/>
      </w:rPr>
      <w:drawing>
        <wp:anchor distT="0" distB="0" distL="114300" distR="114300" simplePos="0" relativeHeight="251658240" behindDoc="1" locked="0" layoutInCell="1" allowOverlap="1" wp14:anchorId="073A817F" wp14:editId="7AFDCBCD">
          <wp:simplePos x="0" y="0"/>
          <wp:positionH relativeFrom="column">
            <wp:posOffset>5200650</wp:posOffset>
          </wp:positionH>
          <wp:positionV relativeFrom="paragraph">
            <wp:posOffset>-4445</wp:posOffset>
          </wp:positionV>
          <wp:extent cx="1109345" cy="883920"/>
          <wp:effectExtent l="0" t="0" r="8255" b="5080"/>
          <wp:wrapNone/>
          <wp:docPr id="3"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Logo.jpg"/>
                  <pic:cNvPicPr/>
                </pic:nvPicPr>
                <pic:blipFill>
                  <a:blip r:embed="rId1">
                    <a:extLst>
                      <a:ext uri="{28A0092B-C50C-407E-A947-70E740481C1C}">
                        <a14:useLocalDpi xmlns:a14="http://schemas.microsoft.com/office/drawing/2010/main" val="0"/>
                      </a:ext>
                    </a:extLst>
                  </a:blip>
                  <a:stretch>
                    <a:fillRect/>
                  </a:stretch>
                </pic:blipFill>
                <pic:spPr>
                  <a:xfrm>
                    <a:off x="0" y="0"/>
                    <a:ext cx="1109345" cy="88392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37D33">
      <w:rPr>
        <w:rFonts w:ascii="Arial" w:hAnsi="Arial"/>
        <w:noProof/>
      </w:rPr>
      <mc:AlternateContent>
        <mc:Choice Requires="wps">
          <w:drawing>
            <wp:anchor distT="0" distB="0" distL="114300" distR="114300" simplePos="0" relativeHeight="251656192" behindDoc="0" locked="0" layoutInCell="1" allowOverlap="1" wp14:anchorId="1B4BAF3B" wp14:editId="5E8DC5CE">
              <wp:simplePos x="0" y="0"/>
              <wp:positionH relativeFrom="column">
                <wp:posOffset>5118100</wp:posOffset>
              </wp:positionH>
              <wp:positionV relativeFrom="paragraph">
                <wp:posOffset>1106805</wp:posOffset>
              </wp:positionV>
              <wp:extent cx="1485900" cy="2057400"/>
              <wp:effectExtent l="0" t="0" r="0" b="0"/>
              <wp:wrapSquare wrapText="bothSides"/>
              <wp:docPr id="26" name="Textfeld 26"/>
              <wp:cNvGraphicFramePr/>
              <a:graphic xmlns:a="http://schemas.openxmlformats.org/drawingml/2006/main">
                <a:graphicData uri="http://schemas.microsoft.com/office/word/2010/wordprocessingShape">
                  <wps:wsp>
                    <wps:cNvSpPr txBox="1"/>
                    <wps:spPr>
                      <a:xfrm>
                        <a:off x="0" y="0"/>
                        <a:ext cx="1485900" cy="20574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37D33" w:rsidRDefault="001B2D4B" w:rsidP="007178D5">
                          <w:pPr>
                            <w:spacing w:line="198" w:lineRule="exact"/>
                          </w:pPr>
                          <w:r>
                            <w:rPr>
                              <w:rFonts w:ascii="Arial" w:hAnsi="Arial" w:cs="Arial"/>
                              <w:b/>
                              <w:noProof/>
                              <w:color w:val="575756"/>
                              <w:w w:val="89"/>
                              <w:sz w:val="13"/>
                            </w:rPr>
                            <w:t xml:space="preserve">Dr. Winfried Kösters </w:t>
                          </w:r>
                        </w:p>
                        <w:p w:rsidR="00137D33" w:rsidRDefault="001B2D4B" w:rsidP="007178D5">
                          <w:pPr>
                            <w:spacing w:line="193" w:lineRule="exact"/>
                          </w:pPr>
                          <w:r>
                            <w:rPr>
                              <w:rFonts w:ascii="Arial" w:hAnsi="Arial" w:cs="Arial"/>
                              <w:noProof/>
                              <w:color w:val="575756"/>
                              <w:w w:val="91"/>
                              <w:sz w:val="13"/>
                            </w:rPr>
                            <w:t>Winfried.Koesters</w:t>
                          </w:r>
                          <w:r w:rsidR="00137D33">
                            <w:rPr>
                              <w:rFonts w:ascii="Arial" w:hAnsi="Arial" w:cs="Arial"/>
                              <w:noProof/>
                              <w:color w:val="575756"/>
                              <w:w w:val="91"/>
                              <w:sz w:val="13"/>
                            </w:rPr>
                            <w:t>@demografie-exzellenz.de</w:t>
                          </w:r>
                        </w:p>
                        <w:p w:rsidR="00137D33" w:rsidRDefault="00137D33" w:rsidP="007178D5">
                          <w:pPr>
                            <w:spacing w:line="207" w:lineRule="exact"/>
                          </w:pPr>
                          <w:r>
                            <w:rPr>
                              <w:rFonts w:ascii="Arial" w:hAnsi="Arial" w:cs="Arial"/>
                              <w:b/>
                              <w:noProof/>
                              <w:color w:val="575756"/>
                              <w:w w:val="94"/>
                              <w:sz w:val="13"/>
                            </w:rPr>
                            <w:t>Tel</w:t>
                          </w:r>
                          <w:r>
                            <w:rPr>
                              <w:rFonts w:ascii="Arial" w:hAnsi="Arial" w:cs="Arial"/>
                              <w:noProof/>
                              <w:color w:val="575756"/>
                              <w:w w:val="94"/>
                              <w:sz w:val="13"/>
                            </w:rPr>
                            <w:t> </w:t>
                          </w:r>
                          <w:r>
                            <w:rPr>
                              <w:rFonts w:ascii="Calibri" w:hAnsi="Calibri" w:cs="Calibri"/>
                              <w:noProof/>
                              <w:color w:val="000000"/>
                              <w:w w:val="94"/>
                              <w:sz w:val="13"/>
                            </w:rPr>
                            <w:t> </w:t>
                          </w:r>
                          <w:r>
                            <w:rPr>
                              <w:rFonts w:ascii="Arial" w:hAnsi="Arial" w:cs="Arial"/>
                              <w:noProof/>
                              <w:color w:val="575756"/>
                              <w:w w:val="94"/>
                              <w:sz w:val="13"/>
                            </w:rPr>
                            <w:t>+49 </w:t>
                          </w:r>
                          <w:r w:rsidR="001B2D4B">
                            <w:rPr>
                              <w:rFonts w:ascii="Arial" w:hAnsi="Arial" w:cs="Arial"/>
                              <w:noProof/>
                              <w:color w:val="575756"/>
                              <w:w w:val="94"/>
                              <w:sz w:val="13"/>
                            </w:rPr>
                            <w:t xml:space="preserve">2271 92858 </w:t>
                          </w:r>
                        </w:p>
                        <w:p w:rsidR="00137D33" w:rsidRDefault="00137D33" w:rsidP="007178D5">
                          <w:pPr>
                            <w:spacing w:line="200" w:lineRule="exact"/>
                          </w:pPr>
                          <w:r>
                            <w:rPr>
                              <w:rFonts w:ascii="Arial" w:hAnsi="Arial" w:cs="Arial"/>
                              <w:b/>
                              <w:noProof/>
                              <w:color w:val="575756"/>
                              <w:w w:val="92"/>
                              <w:sz w:val="13"/>
                            </w:rPr>
                            <w:t>Fax</w:t>
                          </w:r>
                          <w:r>
                            <w:rPr>
                              <w:rFonts w:ascii="Arial" w:hAnsi="Arial" w:cs="Arial"/>
                              <w:noProof/>
                              <w:color w:val="575756"/>
                              <w:w w:val="92"/>
                              <w:sz w:val="13"/>
                            </w:rPr>
                            <w:t> </w:t>
                          </w:r>
                          <w:r>
                            <w:rPr>
                              <w:rFonts w:ascii="Calibri" w:hAnsi="Calibri" w:cs="Calibri"/>
                              <w:noProof/>
                              <w:color w:val="000000"/>
                              <w:w w:val="92"/>
                              <w:sz w:val="13"/>
                            </w:rPr>
                            <w:t> </w:t>
                          </w:r>
                          <w:r>
                            <w:rPr>
                              <w:rFonts w:ascii="Arial" w:hAnsi="Arial" w:cs="Arial"/>
                              <w:noProof/>
                              <w:color w:val="575756"/>
                              <w:w w:val="92"/>
                              <w:sz w:val="13"/>
                            </w:rPr>
                            <w:t>+49 </w:t>
                          </w:r>
                          <w:r w:rsidR="001B2D4B">
                            <w:rPr>
                              <w:rFonts w:ascii="Arial" w:hAnsi="Arial" w:cs="Arial"/>
                              <w:noProof/>
                              <w:color w:val="575756"/>
                              <w:w w:val="92"/>
                              <w:sz w:val="13"/>
                            </w:rPr>
                            <w:t xml:space="preserve">2271 91231 </w:t>
                          </w:r>
                        </w:p>
                        <w:p w:rsidR="00137D33" w:rsidRDefault="00137D33" w:rsidP="007178D5">
                          <w:pPr>
                            <w:spacing w:line="240" w:lineRule="exact"/>
                          </w:pPr>
                        </w:p>
                        <w:p w:rsidR="00137D33" w:rsidRDefault="00137D33" w:rsidP="007178D5">
                          <w:pPr>
                            <w:spacing w:line="273" w:lineRule="exact"/>
                          </w:pPr>
                          <w:r>
                            <w:rPr>
                              <w:rFonts w:ascii="Arial" w:hAnsi="Arial" w:cs="Arial"/>
                              <w:b/>
                              <w:noProof/>
                              <w:color w:val="575756"/>
                              <w:w w:val="87"/>
                              <w:sz w:val="13"/>
                            </w:rPr>
                            <w:t>Demografie</w:t>
                          </w:r>
                          <w:r>
                            <w:rPr>
                              <w:rFonts w:ascii="Calibri" w:hAnsi="Calibri" w:cs="Calibri"/>
                              <w:b/>
                              <w:noProof/>
                              <w:color w:val="000000"/>
                              <w:w w:val="88"/>
                              <w:sz w:val="13"/>
                            </w:rPr>
                            <w:t> </w:t>
                          </w:r>
                          <w:r>
                            <w:rPr>
                              <w:rFonts w:ascii="Arial" w:hAnsi="Arial" w:cs="Arial"/>
                              <w:b/>
                              <w:noProof/>
                              <w:color w:val="575756"/>
                              <w:w w:val="87"/>
                              <w:sz w:val="13"/>
                            </w:rPr>
                            <w:t>Exzellenz</w:t>
                          </w:r>
                          <w:r>
                            <w:rPr>
                              <w:rFonts w:ascii="Calibri" w:hAnsi="Calibri" w:cs="Calibri"/>
                              <w:b/>
                              <w:noProof/>
                              <w:color w:val="000000"/>
                              <w:w w:val="88"/>
                              <w:sz w:val="13"/>
                            </w:rPr>
                            <w:t> </w:t>
                          </w:r>
                          <w:r>
                            <w:rPr>
                              <w:rFonts w:ascii="Arial" w:hAnsi="Arial" w:cs="Arial"/>
                              <w:b/>
                              <w:noProof/>
                              <w:color w:val="575756"/>
                              <w:w w:val="87"/>
                              <w:sz w:val="13"/>
                            </w:rPr>
                            <w:t>e.V.</w:t>
                          </w:r>
                        </w:p>
                        <w:p w:rsidR="00137D33" w:rsidRDefault="00137D33" w:rsidP="007178D5">
                          <w:pPr>
                            <w:spacing w:line="193" w:lineRule="exact"/>
                          </w:pPr>
                          <w:r>
                            <w:rPr>
                              <w:rFonts w:ascii="Arial" w:hAnsi="Arial" w:cs="Arial"/>
                              <w:noProof/>
                              <w:color w:val="575756"/>
                              <w:w w:val="93"/>
                              <w:sz w:val="13"/>
                            </w:rPr>
                            <w:t>c/o Kienbaum </w:t>
                          </w:r>
                          <w:r w:rsidR="001B2D4B">
                            <w:rPr>
                              <w:rFonts w:ascii="Arial" w:hAnsi="Arial" w:cs="Arial"/>
                              <w:noProof/>
                              <w:color w:val="575756"/>
                              <w:w w:val="93"/>
                              <w:sz w:val="13"/>
                            </w:rPr>
                            <w:t>Consultants</w:t>
                          </w:r>
                          <w:r>
                            <w:rPr>
                              <w:rFonts w:ascii="Arial" w:hAnsi="Arial" w:cs="Arial"/>
                              <w:noProof/>
                              <w:color w:val="575756"/>
                              <w:w w:val="93"/>
                              <w:sz w:val="13"/>
                            </w:rPr>
                            <w:t> </w:t>
                          </w:r>
                        </w:p>
                        <w:p w:rsidR="00137D33" w:rsidRDefault="001B2D4B" w:rsidP="007178D5">
                          <w:pPr>
                            <w:spacing w:line="200" w:lineRule="exact"/>
                          </w:pPr>
                          <w:r>
                            <w:rPr>
                              <w:rFonts w:ascii="Arial" w:hAnsi="Arial" w:cs="Arial"/>
                              <w:noProof/>
                              <w:color w:val="575756"/>
                              <w:w w:val="93"/>
                              <w:sz w:val="13"/>
                            </w:rPr>
                            <w:t>International</w:t>
                          </w:r>
                          <w:r w:rsidR="00137D33">
                            <w:rPr>
                              <w:rFonts w:ascii="Arial" w:hAnsi="Arial" w:cs="Arial"/>
                              <w:noProof/>
                              <w:color w:val="575756"/>
                              <w:w w:val="93"/>
                              <w:sz w:val="13"/>
                            </w:rPr>
                            <w:t> GmbH</w:t>
                          </w:r>
                        </w:p>
                        <w:p w:rsidR="00137D33" w:rsidRDefault="00137D33" w:rsidP="007178D5">
                          <w:pPr>
                            <w:spacing w:line="200" w:lineRule="exact"/>
                          </w:pPr>
                          <w:r>
                            <w:rPr>
                              <w:rFonts w:ascii="Arial" w:hAnsi="Arial" w:cs="Arial"/>
                              <w:noProof/>
                              <w:color w:val="575756"/>
                              <w:w w:val="93"/>
                              <w:sz w:val="13"/>
                            </w:rPr>
                            <w:t>Rehlingstraße 16a</w:t>
                          </w:r>
                        </w:p>
                        <w:p w:rsidR="00137D33" w:rsidRDefault="00137D33" w:rsidP="007178D5">
                          <w:pPr>
                            <w:spacing w:line="200" w:lineRule="exact"/>
                          </w:pPr>
                          <w:r>
                            <w:rPr>
                              <w:rFonts w:ascii="Arial" w:hAnsi="Arial" w:cs="Arial"/>
                              <w:noProof/>
                              <w:color w:val="575756"/>
                              <w:w w:val="90"/>
                              <w:sz w:val="13"/>
                            </w:rPr>
                            <w:t>D-79100 Freiburg i. Br.</w:t>
                          </w:r>
                        </w:p>
                        <w:p w:rsidR="00137D33" w:rsidRDefault="00137D33" w:rsidP="007178D5">
                          <w:pPr>
                            <w:spacing w:line="314" w:lineRule="exact"/>
                          </w:pPr>
                          <w:r>
                            <w:rPr>
                              <w:rFonts w:ascii="Arial" w:hAnsi="Arial" w:cs="Arial"/>
                              <w:noProof/>
                              <w:color w:val="575756"/>
                              <w:w w:val="91"/>
                              <w:sz w:val="13"/>
                            </w:rPr>
                            <w:t>www.demografie-exzellenz.de</w:t>
                          </w:r>
                        </w:p>
                        <w:p w:rsidR="00137D33" w:rsidRDefault="00137D33" w:rsidP="007178D5">
                          <w:pPr>
                            <w:spacing w:line="200" w:lineRule="exact"/>
                          </w:pPr>
                          <w:r>
                            <w:rPr>
                              <w:rFonts w:ascii="Arial" w:hAnsi="Arial" w:cs="Arial"/>
                              <w:noProof/>
                              <w:color w:val="575756"/>
                              <w:w w:val="93"/>
                              <w:sz w:val="13"/>
                            </w:rPr>
                            <w:t>info@demografie-exzellenz.de</w:t>
                          </w:r>
                        </w:p>
                        <w:p w:rsidR="00137D33" w:rsidRDefault="00137D33" w:rsidP="007178D5">
                          <w:pPr>
                            <w:spacing w:line="207" w:lineRule="exact"/>
                          </w:pPr>
                          <w:r>
                            <w:rPr>
                              <w:rFonts w:ascii="Arial" w:hAnsi="Arial" w:cs="Arial"/>
                              <w:b/>
                              <w:noProof/>
                              <w:color w:val="575756"/>
                              <w:w w:val="94"/>
                              <w:sz w:val="13"/>
                            </w:rPr>
                            <w:t>Tel</w:t>
                          </w:r>
                          <w:r>
                            <w:rPr>
                              <w:rFonts w:ascii="Arial" w:hAnsi="Arial" w:cs="Arial"/>
                              <w:noProof/>
                              <w:color w:val="575756"/>
                              <w:w w:val="94"/>
                              <w:sz w:val="13"/>
                            </w:rPr>
                            <w:t> </w:t>
                          </w:r>
                          <w:r>
                            <w:rPr>
                              <w:rFonts w:ascii="Calibri" w:hAnsi="Calibri" w:cs="Calibri"/>
                              <w:noProof/>
                              <w:color w:val="000000"/>
                              <w:w w:val="94"/>
                              <w:sz w:val="13"/>
                            </w:rPr>
                            <w:t> </w:t>
                          </w:r>
                          <w:r>
                            <w:rPr>
                              <w:rFonts w:ascii="Arial" w:hAnsi="Arial" w:cs="Arial"/>
                              <w:noProof/>
                              <w:color w:val="575756"/>
                              <w:w w:val="94"/>
                              <w:sz w:val="13"/>
                            </w:rPr>
                            <w:t>+49 761 459888-25</w:t>
                          </w:r>
                        </w:p>
                        <w:p w:rsidR="00137D33" w:rsidRDefault="00137D33" w:rsidP="007178D5">
                          <w:pPr>
                            <w:spacing w:line="200" w:lineRule="exact"/>
                          </w:pPr>
                          <w:r>
                            <w:rPr>
                              <w:rFonts w:ascii="Arial" w:hAnsi="Arial" w:cs="Arial"/>
                              <w:b/>
                              <w:noProof/>
                              <w:color w:val="575756"/>
                              <w:w w:val="92"/>
                              <w:sz w:val="13"/>
                            </w:rPr>
                            <w:t>Fax</w:t>
                          </w:r>
                          <w:r>
                            <w:rPr>
                              <w:rFonts w:ascii="Arial" w:hAnsi="Arial" w:cs="Arial"/>
                              <w:noProof/>
                              <w:color w:val="575756"/>
                              <w:w w:val="92"/>
                              <w:sz w:val="13"/>
                            </w:rPr>
                            <w:t> </w:t>
                          </w:r>
                          <w:r>
                            <w:rPr>
                              <w:rFonts w:ascii="Calibri" w:hAnsi="Calibri" w:cs="Calibri"/>
                              <w:noProof/>
                              <w:color w:val="000000"/>
                              <w:w w:val="92"/>
                              <w:sz w:val="13"/>
                            </w:rPr>
                            <w:t> </w:t>
                          </w:r>
                          <w:r>
                            <w:rPr>
                              <w:rFonts w:ascii="Arial" w:hAnsi="Arial" w:cs="Arial"/>
                              <w:noProof/>
                              <w:color w:val="575756"/>
                              <w:w w:val="92"/>
                              <w:sz w:val="13"/>
                            </w:rPr>
                            <w:t>+49 761 459888-227618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4BAF3B" id="_x0000_t202" coordsize="21600,21600" o:spt="202" path="m,l,21600r21600,l21600,xe">
              <v:stroke joinstyle="miter"/>
              <v:path gradientshapeok="t" o:connecttype="rect"/>
            </v:shapetype>
            <v:shape id="Textfeld 26" o:spid="_x0000_s1026" type="#_x0000_t202" style="position:absolute;margin-left:403pt;margin-top:87.15pt;width:117pt;height:162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" filled="f" stroked="f">
              <v:textbox>
                <w:txbxContent>
                  <w:p w:rsidR="00137D33" w:rsidRDefault="001B2D4B" w:rsidP="007178D5">
                    <w:pPr>
                      <w:spacing w:line="198" w:lineRule="exact"/>
                    </w:pPr>
                    <w:r>
                      <w:rPr>
                        <w:rFonts w:ascii="Arial" w:hAnsi="Arial" w:cs="Arial"/>
                        <w:b/>
                        <w:noProof/>
                        <w:color w:val="575756"/>
                        <w:w w:val="89"/>
                        <w:sz w:val="13"/>
                      </w:rPr>
                      <w:t xml:space="preserve">Dr. Winfried Kösters </w:t>
                    </w:r>
                  </w:p>
                  <w:p w:rsidR="00137D33" w:rsidRDefault="001B2D4B" w:rsidP="007178D5">
                    <w:pPr>
                      <w:spacing w:line="193" w:lineRule="exact"/>
                    </w:pPr>
                    <w:r>
                      <w:rPr>
                        <w:rFonts w:ascii="Arial" w:hAnsi="Arial" w:cs="Arial"/>
                        <w:noProof/>
                        <w:color w:val="575756"/>
                        <w:w w:val="91"/>
                        <w:sz w:val="13"/>
                      </w:rPr>
                      <w:t>Winfried.Koesters</w:t>
                    </w:r>
                    <w:r w:rsidR="00137D33">
                      <w:rPr>
                        <w:rFonts w:ascii="Arial" w:hAnsi="Arial" w:cs="Arial"/>
                        <w:noProof/>
                        <w:color w:val="575756"/>
                        <w:w w:val="91"/>
                        <w:sz w:val="13"/>
                      </w:rPr>
                      <w:t>@demografie-exzellenz.de</w:t>
                    </w:r>
                  </w:p>
                  <w:p w:rsidR="00137D33" w:rsidRDefault="00137D33" w:rsidP="007178D5">
                    <w:pPr>
                      <w:spacing w:line="207" w:lineRule="exact"/>
                    </w:pPr>
                    <w:r>
                      <w:rPr>
                        <w:rFonts w:ascii="Arial" w:hAnsi="Arial" w:cs="Arial"/>
                        <w:b/>
                        <w:noProof/>
                        <w:color w:val="575756"/>
                        <w:w w:val="94"/>
                        <w:sz w:val="13"/>
                      </w:rPr>
                      <w:t>Tel</w:t>
                    </w:r>
                    <w:r>
                      <w:rPr>
                        <w:rFonts w:ascii="Arial" w:hAnsi="Arial" w:cs="Arial"/>
                        <w:noProof/>
                        <w:color w:val="575756"/>
                        <w:w w:val="94"/>
                        <w:sz w:val="13"/>
                      </w:rPr>
                      <w:t> </w:t>
                    </w:r>
                    <w:r>
                      <w:rPr>
                        <w:rFonts w:ascii="Calibri" w:hAnsi="Calibri" w:cs="Calibri"/>
                        <w:noProof/>
                        <w:color w:val="000000"/>
                        <w:w w:val="94"/>
                        <w:sz w:val="13"/>
                      </w:rPr>
                      <w:t> </w:t>
                    </w:r>
                    <w:r>
                      <w:rPr>
                        <w:rFonts w:ascii="Arial" w:hAnsi="Arial" w:cs="Arial"/>
                        <w:noProof/>
                        <w:color w:val="575756"/>
                        <w:w w:val="94"/>
                        <w:sz w:val="13"/>
                      </w:rPr>
                      <w:t>+49 </w:t>
                    </w:r>
                    <w:r w:rsidR="001B2D4B">
                      <w:rPr>
                        <w:rFonts w:ascii="Arial" w:hAnsi="Arial" w:cs="Arial"/>
                        <w:noProof/>
                        <w:color w:val="575756"/>
                        <w:w w:val="94"/>
                        <w:sz w:val="13"/>
                      </w:rPr>
                      <w:t xml:space="preserve">2271 92858 </w:t>
                    </w:r>
                  </w:p>
                  <w:p w:rsidR="00137D33" w:rsidRDefault="00137D33" w:rsidP="007178D5">
                    <w:pPr>
                      <w:spacing w:line="200" w:lineRule="exact"/>
                    </w:pPr>
                    <w:r>
                      <w:rPr>
                        <w:rFonts w:ascii="Arial" w:hAnsi="Arial" w:cs="Arial"/>
                        <w:b/>
                        <w:noProof/>
                        <w:color w:val="575756"/>
                        <w:w w:val="92"/>
                        <w:sz w:val="13"/>
                      </w:rPr>
                      <w:t>Fax</w:t>
                    </w:r>
                    <w:r>
                      <w:rPr>
                        <w:rFonts w:ascii="Arial" w:hAnsi="Arial" w:cs="Arial"/>
                        <w:noProof/>
                        <w:color w:val="575756"/>
                        <w:w w:val="92"/>
                        <w:sz w:val="13"/>
                      </w:rPr>
                      <w:t> </w:t>
                    </w:r>
                    <w:r>
                      <w:rPr>
                        <w:rFonts w:ascii="Calibri" w:hAnsi="Calibri" w:cs="Calibri"/>
                        <w:noProof/>
                        <w:color w:val="000000"/>
                        <w:w w:val="92"/>
                        <w:sz w:val="13"/>
                      </w:rPr>
                      <w:t> </w:t>
                    </w:r>
                    <w:r>
                      <w:rPr>
                        <w:rFonts w:ascii="Arial" w:hAnsi="Arial" w:cs="Arial"/>
                        <w:noProof/>
                        <w:color w:val="575756"/>
                        <w:w w:val="92"/>
                        <w:sz w:val="13"/>
                      </w:rPr>
                      <w:t>+49 </w:t>
                    </w:r>
                    <w:r w:rsidR="001B2D4B">
                      <w:rPr>
                        <w:rFonts w:ascii="Arial" w:hAnsi="Arial" w:cs="Arial"/>
                        <w:noProof/>
                        <w:color w:val="575756"/>
                        <w:w w:val="92"/>
                        <w:sz w:val="13"/>
                      </w:rPr>
                      <w:t xml:space="preserve">2271 91231 </w:t>
                    </w:r>
                  </w:p>
                  <w:p w:rsidR="00137D33" w:rsidRDefault="00137D33" w:rsidP="007178D5">
                    <w:pPr>
                      <w:spacing w:line="240" w:lineRule="exact"/>
                    </w:pPr>
                  </w:p>
                  <w:p w:rsidR="00137D33" w:rsidRDefault="00137D33" w:rsidP="007178D5">
                    <w:pPr>
                      <w:spacing w:line="273" w:lineRule="exact"/>
                    </w:pPr>
                    <w:r>
                      <w:rPr>
                        <w:rFonts w:ascii="Arial" w:hAnsi="Arial" w:cs="Arial"/>
                        <w:b/>
                        <w:noProof/>
                        <w:color w:val="575756"/>
                        <w:w w:val="87"/>
                        <w:sz w:val="13"/>
                      </w:rPr>
                      <w:t>Demografie</w:t>
                    </w:r>
                    <w:r>
                      <w:rPr>
                        <w:rFonts w:ascii="Calibri" w:hAnsi="Calibri" w:cs="Calibri"/>
                        <w:b/>
                        <w:noProof/>
                        <w:color w:val="000000"/>
                        <w:w w:val="88"/>
                        <w:sz w:val="13"/>
                      </w:rPr>
                      <w:t> </w:t>
                    </w:r>
                    <w:r>
                      <w:rPr>
                        <w:rFonts w:ascii="Arial" w:hAnsi="Arial" w:cs="Arial"/>
                        <w:b/>
                        <w:noProof/>
                        <w:color w:val="575756"/>
                        <w:w w:val="87"/>
                        <w:sz w:val="13"/>
                      </w:rPr>
                      <w:t>Exzellenz</w:t>
                    </w:r>
                    <w:r>
                      <w:rPr>
                        <w:rFonts w:ascii="Calibri" w:hAnsi="Calibri" w:cs="Calibri"/>
                        <w:b/>
                        <w:noProof/>
                        <w:color w:val="000000"/>
                        <w:w w:val="88"/>
                        <w:sz w:val="13"/>
                      </w:rPr>
                      <w:t> </w:t>
                    </w:r>
                    <w:r>
                      <w:rPr>
                        <w:rFonts w:ascii="Arial" w:hAnsi="Arial" w:cs="Arial"/>
                        <w:b/>
                        <w:noProof/>
                        <w:color w:val="575756"/>
                        <w:w w:val="87"/>
                        <w:sz w:val="13"/>
                      </w:rPr>
                      <w:t>e.V.</w:t>
                    </w:r>
                  </w:p>
                  <w:p w:rsidR="00137D33" w:rsidRDefault="00137D33" w:rsidP="007178D5">
                    <w:pPr>
                      <w:spacing w:line="193" w:lineRule="exact"/>
                    </w:pPr>
                    <w:r>
                      <w:rPr>
                        <w:rFonts w:ascii="Arial" w:hAnsi="Arial" w:cs="Arial"/>
                        <w:noProof/>
                        <w:color w:val="575756"/>
                        <w:w w:val="93"/>
                        <w:sz w:val="13"/>
                      </w:rPr>
                      <w:t>c/o Kienbaum </w:t>
                    </w:r>
                    <w:r w:rsidR="001B2D4B">
                      <w:rPr>
                        <w:rFonts w:ascii="Arial" w:hAnsi="Arial" w:cs="Arial"/>
                        <w:noProof/>
                        <w:color w:val="575756"/>
                        <w:w w:val="93"/>
                        <w:sz w:val="13"/>
                      </w:rPr>
                      <w:t>Consultants</w:t>
                    </w:r>
                    <w:r>
                      <w:rPr>
                        <w:rFonts w:ascii="Arial" w:hAnsi="Arial" w:cs="Arial"/>
                        <w:noProof/>
                        <w:color w:val="575756"/>
                        <w:w w:val="93"/>
                        <w:sz w:val="13"/>
                      </w:rPr>
                      <w:t> </w:t>
                    </w:r>
                  </w:p>
                  <w:p w:rsidR="00137D33" w:rsidRDefault="001B2D4B" w:rsidP="007178D5">
                    <w:pPr>
                      <w:spacing w:line="200" w:lineRule="exact"/>
                    </w:pPr>
                    <w:r>
                      <w:rPr>
                        <w:rFonts w:ascii="Arial" w:hAnsi="Arial" w:cs="Arial"/>
                        <w:noProof/>
                        <w:color w:val="575756"/>
                        <w:w w:val="93"/>
                        <w:sz w:val="13"/>
                      </w:rPr>
                      <w:t>International</w:t>
                    </w:r>
                    <w:r w:rsidR="00137D33">
                      <w:rPr>
                        <w:rFonts w:ascii="Arial" w:hAnsi="Arial" w:cs="Arial"/>
                        <w:noProof/>
                        <w:color w:val="575756"/>
                        <w:w w:val="93"/>
                        <w:sz w:val="13"/>
                      </w:rPr>
                      <w:t> GmbH</w:t>
                    </w:r>
                  </w:p>
                  <w:p w:rsidR="00137D33" w:rsidRDefault="00137D33" w:rsidP="007178D5">
                    <w:pPr>
                      <w:spacing w:line="200" w:lineRule="exact"/>
                    </w:pPr>
                    <w:r>
                      <w:rPr>
                        <w:rFonts w:ascii="Arial" w:hAnsi="Arial" w:cs="Arial"/>
                        <w:noProof/>
                        <w:color w:val="575756"/>
                        <w:w w:val="93"/>
                        <w:sz w:val="13"/>
                      </w:rPr>
                      <w:t>Rehlingstraße 16a</w:t>
                    </w:r>
                  </w:p>
                  <w:p w:rsidR="00137D33" w:rsidRDefault="00137D33" w:rsidP="007178D5">
                    <w:pPr>
                      <w:spacing w:line="200" w:lineRule="exact"/>
                    </w:pPr>
                    <w:r>
                      <w:rPr>
                        <w:rFonts w:ascii="Arial" w:hAnsi="Arial" w:cs="Arial"/>
                        <w:noProof/>
                        <w:color w:val="575756"/>
                        <w:w w:val="90"/>
                        <w:sz w:val="13"/>
                      </w:rPr>
                      <w:t>D-79100 Freiburg i. Br.</w:t>
                    </w:r>
                  </w:p>
                  <w:p w:rsidR="00137D33" w:rsidRDefault="00137D33" w:rsidP="007178D5">
                    <w:pPr>
                      <w:spacing w:line="314" w:lineRule="exact"/>
                    </w:pPr>
                    <w:r>
                      <w:rPr>
                        <w:rFonts w:ascii="Arial" w:hAnsi="Arial" w:cs="Arial"/>
                        <w:noProof/>
                        <w:color w:val="575756"/>
                        <w:w w:val="91"/>
                        <w:sz w:val="13"/>
                      </w:rPr>
                      <w:t>www.demografie-exzellenz.de</w:t>
                    </w:r>
                  </w:p>
                  <w:p w:rsidR="00137D33" w:rsidRDefault="00137D33" w:rsidP="007178D5">
                    <w:pPr>
                      <w:spacing w:line="200" w:lineRule="exact"/>
                    </w:pPr>
                    <w:r>
                      <w:rPr>
                        <w:rFonts w:ascii="Arial" w:hAnsi="Arial" w:cs="Arial"/>
                        <w:noProof/>
                        <w:color w:val="575756"/>
                        <w:w w:val="93"/>
                        <w:sz w:val="13"/>
                      </w:rPr>
                      <w:t>info@demografie-exzellenz.de</w:t>
                    </w:r>
                  </w:p>
                  <w:p w:rsidR="00137D33" w:rsidRDefault="00137D33" w:rsidP="007178D5">
                    <w:pPr>
                      <w:spacing w:line="207" w:lineRule="exact"/>
                    </w:pPr>
                    <w:r>
                      <w:rPr>
                        <w:rFonts w:ascii="Arial" w:hAnsi="Arial" w:cs="Arial"/>
                        <w:b/>
                        <w:noProof/>
                        <w:color w:val="575756"/>
                        <w:w w:val="94"/>
                        <w:sz w:val="13"/>
                      </w:rPr>
                      <w:t>Tel</w:t>
                    </w:r>
                    <w:r>
                      <w:rPr>
                        <w:rFonts w:ascii="Arial" w:hAnsi="Arial" w:cs="Arial"/>
                        <w:noProof/>
                        <w:color w:val="575756"/>
                        <w:w w:val="94"/>
                        <w:sz w:val="13"/>
                      </w:rPr>
                      <w:t> </w:t>
                    </w:r>
                    <w:r>
                      <w:rPr>
                        <w:rFonts w:ascii="Calibri" w:hAnsi="Calibri" w:cs="Calibri"/>
                        <w:noProof/>
                        <w:color w:val="000000"/>
                        <w:w w:val="94"/>
                        <w:sz w:val="13"/>
                      </w:rPr>
                      <w:t> </w:t>
                    </w:r>
                    <w:r>
                      <w:rPr>
                        <w:rFonts w:ascii="Arial" w:hAnsi="Arial" w:cs="Arial"/>
                        <w:noProof/>
                        <w:color w:val="575756"/>
                        <w:w w:val="94"/>
                        <w:sz w:val="13"/>
                      </w:rPr>
                      <w:t>+49 761 459888-25</w:t>
                    </w:r>
                  </w:p>
                  <w:p w:rsidR="00137D33" w:rsidRDefault="00137D33" w:rsidP="007178D5">
                    <w:pPr>
                      <w:spacing w:line="200" w:lineRule="exact"/>
                    </w:pPr>
                    <w:r>
                      <w:rPr>
                        <w:rFonts w:ascii="Arial" w:hAnsi="Arial" w:cs="Arial"/>
                        <w:b/>
                        <w:noProof/>
                        <w:color w:val="575756"/>
                        <w:w w:val="92"/>
                        <w:sz w:val="13"/>
                      </w:rPr>
                      <w:t>Fax</w:t>
                    </w:r>
                    <w:r>
                      <w:rPr>
                        <w:rFonts w:ascii="Arial" w:hAnsi="Arial" w:cs="Arial"/>
                        <w:noProof/>
                        <w:color w:val="575756"/>
                        <w:w w:val="92"/>
                        <w:sz w:val="13"/>
                      </w:rPr>
                      <w:t> </w:t>
                    </w:r>
                    <w:r>
                      <w:rPr>
                        <w:rFonts w:ascii="Calibri" w:hAnsi="Calibri" w:cs="Calibri"/>
                        <w:noProof/>
                        <w:color w:val="000000"/>
                        <w:w w:val="92"/>
                        <w:sz w:val="13"/>
                      </w:rPr>
                      <w:t> </w:t>
                    </w:r>
                    <w:r>
                      <w:rPr>
                        <w:rFonts w:ascii="Arial" w:hAnsi="Arial" w:cs="Arial"/>
                        <w:noProof/>
                        <w:color w:val="575756"/>
                        <w:w w:val="92"/>
                        <w:sz w:val="13"/>
                      </w:rPr>
                      <w:t>+49 761 459888-227618</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D33" w:rsidRDefault="00D87350">
    <w:pPr>
      <w:pStyle w:val="Kopfzeile"/>
    </w:pPr>
    <w:r w:rsidRPr="00D87350">
      <w:rPr>
        <w:rFonts w:ascii="Arial" w:hAnsi="Arial"/>
        <w:noProof/>
      </w:rPr>
      <mc:AlternateContent>
        <mc:Choice Requires="wps">
          <w:drawing>
            <wp:anchor distT="0" distB="0" distL="114300" distR="114300" simplePos="0" relativeHeight="251664384" behindDoc="0" locked="0" layoutInCell="1" allowOverlap="1" wp14:anchorId="01BBD60B" wp14:editId="3B743FF1">
              <wp:simplePos x="0" y="0"/>
              <wp:positionH relativeFrom="column">
                <wp:posOffset>5120005</wp:posOffset>
              </wp:positionH>
              <wp:positionV relativeFrom="paragraph">
                <wp:posOffset>1105535</wp:posOffset>
              </wp:positionV>
              <wp:extent cx="1485900" cy="2057400"/>
              <wp:effectExtent l="0" t="0" r="0" b="0"/>
              <wp:wrapSquare wrapText="bothSides"/>
              <wp:docPr id="37" name="Textfeld 37"/>
              <wp:cNvGraphicFramePr/>
              <a:graphic xmlns:a="http://schemas.openxmlformats.org/drawingml/2006/main">
                <a:graphicData uri="http://schemas.microsoft.com/office/word/2010/wordprocessingShape">
                  <wps:wsp>
                    <wps:cNvSpPr txBox="1"/>
                    <wps:spPr>
                      <a:xfrm>
                        <a:off x="0" y="0"/>
                        <a:ext cx="1485900" cy="20574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87350" w:rsidRDefault="00492702" w:rsidP="00D87350">
                          <w:pPr>
                            <w:spacing w:line="198" w:lineRule="exact"/>
                          </w:pPr>
                          <w:r>
                            <w:rPr>
                              <w:rFonts w:ascii="Arial" w:hAnsi="Arial" w:cs="Arial"/>
                              <w:b/>
                              <w:noProof/>
                              <w:color w:val="575756"/>
                              <w:w w:val="89"/>
                              <w:sz w:val="13"/>
                            </w:rPr>
                            <w:t>Dr. Winfried Kösters</w:t>
                          </w:r>
                        </w:p>
                        <w:p w:rsidR="00D87350" w:rsidRDefault="00110949" w:rsidP="00D87350">
                          <w:pPr>
                            <w:spacing w:line="193" w:lineRule="exact"/>
                          </w:pPr>
                          <w:r>
                            <w:rPr>
                              <w:rFonts w:ascii="Arial" w:hAnsi="Arial" w:cs="Arial"/>
                              <w:noProof/>
                              <w:color w:val="575756"/>
                              <w:w w:val="91"/>
                              <w:sz w:val="13"/>
                            </w:rPr>
                            <w:t>W</w:t>
                          </w:r>
                          <w:r w:rsidR="00492702" w:rsidRPr="00492702">
                            <w:rPr>
                              <w:rFonts w:ascii="Arial" w:hAnsi="Arial" w:cs="Arial"/>
                              <w:noProof/>
                              <w:color w:val="575756"/>
                              <w:w w:val="91"/>
                              <w:sz w:val="13"/>
                            </w:rPr>
                            <w:t>infried</w:t>
                          </w:r>
                          <w:r>
                            <w:rPr>
                              <w:rFonts w:ascii="Arial" w:hAnsi="Arial" w:cs="Arial"/>
                              <w:noProof/>
                              <w:color w:val="575756"/>
                              <w:w w:val="91"/>
                              <w:sz w:val="13"/>
                            </w:rPr>
                            <w:t>.Koesters@demografie-exezellenz</w:t>
                          </w:r>
                          <w:r w:rsidR="00492702" w:rsidRPr="00492702">
                            <w:rPr>
                              <w:rFonts w:ascii="Arial" w:hAnsi="Arial" w:cs="Arial"/>
                              <w:noProof/>
                              <w:color w:val="575756"/>
                              <w:w w:val="91"/>
                              <w:sz w:val="13"/>
                            </w:rPr>
                            <w:t>.de</w:t>
                          </w:r>
                        </w:p>
                        <w:p w:rsidR="00D87350" w:rsidRDefault="00D87350" w:rsidP="00D87350">
                          <w:pPr>
                            <w:spacing w:line="207" w:lineRule="exact"/>
                          </w:pPr>
                          <w:r>
                            <w:rPr>
                              <w:rFonts w:ascii="Arial" w:hAnsi="Arial" w:cs="Arial"/>
                              <w:b/>
                              <w:noProof/>
                              <w:color w:val="575756"/>
                              <w:w w:val="94"/>
                              <w:sz w:val="13"/>
                            </w:rPr>
                            <w:t>Tel</w:t>
                          </w:r>
                          <w:r>
                            <w:rPr>
                              <w:rFonts w:ascii="Arial" w:hAnsi="Arial" w:cs="Arial"/>
                              <w:noProof/>
                              <w:color w:val="575756"/>
                              <w:w w:val="94"/>
                              <w:sz w:val="13"/>
                            </w:rPr>
                            <w:t> </w:t>
                          </w:r>
                          <w:r>
                            <w:rPr>
                              <w:rFonts w:ascii="Calibri" w:hAnsi="Calibri" w:cs="Calibri"/>
                              <w:noProof/>
                              <w:color w:val="000000"/>
                              <w:w w:val="94"/>
                              <w:sz w:val="13"/>
                            </w:rPr>
                            <w:t> </w:t>
                          </w:r>
                          <w:r>
                            <w:rPr>
                              <w:rFonts w:ascii="Arial" w:hAnsi="Arial" w:cs="Arial"/>
                              <w:noProof/>
                              <w:color w:val="575756"/>
                              <w:w w:val="94"/>
                              <w:sz w:val="13"/>
                            </w:rPr>
                            <w:t>+49 </w:t>
                          </w:r>
                          <w:r w:rsidR="00492702">
                            <w:rPr>
                              <w:rFonts w:ascii="Arial" w:hAnsi="Arial" w:cs="Arial"/>
                              <w:noProof/>
                              <w:color w:val="575756"/>
                              <w:w w:val="94"/>
                              <w:sz w:val="13"/>
                            </w:rPr>
                            <w:t xml:space="preserve">2771 92858 </w:t>
                          </w:r>
                        </w:p>
                        <w:p w:rsidR="00D87350" w:rsidRDefault="00D87350" w:rsidP="00D87350">
                          <w:pPr>
                            <w:spacing w:line="240" w:lineRule="exact"/>
                          </w:pPr>
                        </w:p>
                        <w:p w:rsidR="00D87350" w:rsidRDefault="00D87350" w:rsidP="00D87350">
                          <w:pPr>
                            <w:spacing w:line="273" w:lineRule="exact"/>
                          </w:pPr>
                          <w:r>
                            <w:rPr>
                              <w:rFonts w:ascii="Arial" w:hAnsi="Arial" w:cs="Arial"/>
                              <w:b/>
                              <w:noProof/>
                              <w:color w:val="575756"/>
                              <w:w w:val="87"/>
                              <w:sz w:val="13"/>
                            </w:rPr>
                            <w:t>Demografie</w:t>
                          </w:r>
                          <w:r>
                            <w:rPr>
                              <w:rFonts w:ascii="Calibri" w:hAnsi="Calibri" w:cs="Calibri"/>
                              <w:b/>
                              <w:noProof/>
                              <w:color w:val="000000"/>
                              <w:w w:val="88"/>
                              <w:sz w:val="13"/>
                            </w:rPr>
                            <w:t> </w:t>
                          </w:r>
                          <w:r>
                            <w:rPr>
                              <w:rFonts w:ascii="Arial" w:hAnsi="Arial" w:cs="Arial"/>
                              <w:b/>
                              <w:noProof/>
                              <w:color w:val="575756"/>
                              <w:w w:val="87"/>
                              <w:sz w:val="13"/>
                            </w:rPr>
                            <w:t>Exzellenz</w:t>
                          </w:r>
                          <w:r>
                            <w:rPr>
                              <w:rFonts w:ascii="Calibri" w:hAnsi="Calibri" w:cs="Calibri"/>
                              <w:b/>
                              <w:noProof/>
                              <w:color w:val="000000"/>
                              <w:w w:val="88"/>
                              <w:sz w:val="13"/>
                            </w:rPr>
                            <w:t> </w:t>
                          </w:r>
                          <w:r>
                            <w:rPr>
                              <w:rFonts w:ascii="Arial" w:hAnsi="Arial" w:cs="Arial"/>
                              <w:b/>
                              <w:noProof/>
                              <w:color w:val="575756"/>
                              <w:w w:val="87"/>
                              <w:sz w:val="13"/>
                            </w:rPr>
                            <w:t>e.V.</w:t>
                          </w:r>
                        </w:p>
                        <w:p w:rsidR="00D87350" w:rsidRDefault="00D87350" w:rsidP="00D87350">
                          <w:pPr>
                            <w:spacing w:line="193" w:lineRule="exact"/>
                          </w:pPr>
                          <w:r>
                            <w:rPr>
                              <w:rFonts w:ascii="Arial" w:hAnsi="Arial" w:cs="Arial"/>
                              <w:noProof/>
                              <w:color w:val="575756"/>
                              <w:w w:val="93"/>
                              <w:sz w:val="13"/>
                            </w:rPr>
                            <w:t>c/o Kienbaum </w:t>
                          </w:r>
                          <w:r w:rsidR="001B2D4B">
                            <w:rPr>
                              <w:rFonts w:ascii="Arial" w:hAnsi="Arial" w:cs="Arial"/>
                              <w:noProof/>
                              <w:color w:val="575756"/>
                              <w:w w:val="93"/>
                              <w:sz w:val="13"/>
                            </w:rPr>
                            <w:t xml:space="preserve">Consultants </w:t>
                          </w:r>
                        </w:p>
                        <w:p w:rsidR="00D87350" w:rsidRDefault="001B2D4B" w:rsidP="00D87350">
                          <w:pPr>
                            <w:spacing w:line="200" w:lineRule="exact"/>
                          </w:pPr>
                          <w:r>
                            <w:rPr>
                              <w:rFonts w:ascii="Arial" w:hAnsi="Arial" w:cs="Arial"/>
                              <w:noProof/>
                              <w:color w:val="575756"/>
                              <w:w w:val="93"/>
                              <w:sz w:val="13"/>
                            </w:rPr>
                            <w:t xml:space="preserve">International </w:t>
                          </w:r>
                          <w:r w:rsidR="00D87350">
                            <w:rPr>
                              <w:rFonts w:ascii="Arial" w:hAnsi="Arial" w:cs="Arial"/>
                              <w:noProof/>
                              <w:color w:val="575756"/>
                              <w:w w:val="93"/>
                              <w:sz w:val="13"/>
                            </w:rPr>
                            <w:t>GmbH</w:t>
                          </w:r>
                        </w:p>
                        <w:p w:rsidR="00D87350" w:rsidRDefault="00D87350" w:rsidP="00D87350">
                          <w:pPr>
                            <w:spacing w:line="200" w:lineRule="exact"/>
                          </w:pPr>
                          <w:r>
                            <w:rPr>
                              <w:rFonts w:ascii="Arial" w:hAnsi="Arial" w:cs="Arial"/>
                              <w:noProof/>
                              <w:color w:val="575756"/>
                              <w:w w:val="93"/>
                              <w:sz w:val="13"/>
                            </w:rPr>
                            <w:t>Rehlingstraße 16a</w:t>
                          </w:r>
                        </w:p>
                        <w:p w:rsidR="00D87350" w:rsidRDefault="00D87350" w:rsidP="00D87350">
                          <w:pPr>
                            <w:spacing w:line="200" w:lineRule="exact"/>
                          </w:pPr>
                          <w:r>
                            <w:rPr>
                              <w:rFonts w:ascii="Arial" w:hAnsi="Arial" w:cs="Arial"/>
                              <w:noProof/>
                              <w:color w:val="575756"/>
                              <w:w w:val="90"/>
                              <w:sz w:val="13"/>
                            </w:rPr>
                            <w:t>D-79100 Freiburg i. Br.</w:t>
                          </w:r>
                        </w:p>
                        <w:p w:rsidR="00D87350" w:rsidRDefault="00D87350" w:rsidP="00D87350">
                          <w:pPr>
                            <w:spacing w:line="314" w:lineRule="exact"/>
                          </w:pPr>
                          <w:r>
                            <w:rPr>
                              <w:rFonts w:ascii="Arial" w:hAnsi="Arial" w:cs="Arial"/>
                              <w:noProof/>
                              <w:color w:val="575756"/>
                              <w:w w:val="91"/>
                              <w:sz w:val="13"/>
                            </w:rPr>
                            <w:t>www.demografie-exzellenz.de</w:t>
                          </w:r>
                        </w:p>
                        <w:p w:rsidR="00D87350" w:rsidRDefault="00D87350" w:rsidP="00D87350">
                          <w:pPr>
                            <w:spacing w:line="200" w:lineRule="exact"/>
                          </w:pPr>
                          <w:r>
                            <w:rPr>
                              <w:rFonts w:ascii="Arial" w:hAnsi="Arial" w:cs="Arial"/>
                              <w:noProof/>
                              <w:color w:val="575756"/>
                              <w:w w:val="93"/>
                              <w:sz w:val="13"/>
                            </w:rPr>
                            <w:t>info@demografie-exzellenz.de</w:t>
                          </w:r>
                        </w:p>
                        <w:p w:rsidR="00D87350" w:rsidRDefault="00D87350" w:rsidP="00D87350">
                          <w:pPr>
                            <w:spacing w:line="207" w:lineRule="exact"/>
                          </w:pPr>
                          <w:r>
                            <w:rPr>
                              <w:rFonts w:ascii="Arial" w:hAnsi="Arial" w:cs="Arial"/>
                              <w:b/>
                              <w:noProof/>
                              <w:color w:val="575756"/>
                              <w:w w:val="94"/>
                              <w:sz w:val="13"/>
                            </w:rPr>
                            <w:t>Tel</w:t>
                          </w:r>
                          <w:r>
                            <w:rPr>
                              <w:rFonts w:ascii="Arial" w:hAnsi="Arial" w:cs="Arial"/>
                              <w:noProof/>
                              <w:color w:val="575756"/>
                              <w:w w:val="94"/>
                              <w:sz w:val="13"/>
                            </w:rPr>
                            <w:t> </w:t>
                          </w:r>
                          <w:r>
                            <w:rPr>
                              <w:rFonts w:ascii="Calibri" w:hAnsi="Calibri" w:cs="Calibri"/>
                              <w:noProof/>
                              <w:color w:val="000000"/>
                              <w:w w:val="94"/>
                              <w:sz w:val="13"/>
                            </w:rPr>
                            <w:t> </w:t>
                          </w:r>
                          <w:r>
                            <w:rPr>
                              <w:rFonts w:ascii="Arial" w:hAnsi="Arial" w:cs="Arial"/>
                              <w:noProof/>
                              <w:color w:val="575756"/>
                              <w:w w:val="94"/>
                              <w:sz w:val="13"/>
                            </w:rPr>
                            <w:t>+49 761 459888-25</w:t>
                          </w:r>
                        </w:p>
                        <w:p w:rsidR="00D87350" w:rsidRDefault="00D87350" w:rsidP="00D87350">
                          <w:pPr>
                            <w:spacing w:line="200" w:lineRule="exact"/>
                          </w:pPr>
                          <w:r>
                            <w:rPr>
                              <w:rFonts w:ascii="Arial" w:hAnsi="Arial" w:cs="Arial"/>
                              <w:b/>
                              <w:noProof/>
                              <w:color w:val="575756"/>
                              <w:w w:val="92"/>
                              <w:sz w:val="13"/>
                            </w:rPr>
                            <w:t>Fax</w:t>
                          </w:r>
                          <w:r>
                            <w:rPr>
                              <w:rFonts w:ascii="Arial" w:hAnsi="Arial" w:cs="Arial"/>
                              <w:noProof/>
                              <w:color w:val="575756"/>
                              <w:w w:val="92"/>
                              <w:sz w:val="13"/>
                            </w:rPr>
                            <w:t> </w:t>
                          </w:r>
                          <w:r>
                            <w:rPr>
                              <w:rFonts w:ascii="Calibri" w:hAnsi="Calibri" w:cs="Calibri"/>
                              <w:noProof/>
                              <w:color w:val="000000"/>
                              <w:w w:val="92"/>
                              <w:sz w:val="13"/>
                            </w:rPr>
                            <w:t> </w:t>
                          </w:r>
                          <w:r>
                            <w:rPr>
                              <w:rFonts w:ascii="Arial" w:hAnsi="Arial" w:cs="Arial"/>
                              <w:noProof/>
                              <w:color w:val="575756"/>
                              <w:w w:val="92"/>
                              <w:sz w:val="13"/>
                            </w:rPr>
                            <w:t>+49 761 459888-227618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BBD60B" id="_x0000_t202" coordsize="21600,21600" o:spt="202" path="m,l,21600r21600,l21600,xe">
              <v:stroke joinstyle="miter"/>
              <v:path gradientshapeok="t" o:connecttype="rect"/>
            </v:shapetype>
            <v:shape id="Textfeld 37" o:spid="_x0000_s1028" type="#_x0000_t202" style="position:absolute;margin-left:403.15pt;margin-top:87.05pt;width:117pt;height:16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" filled="f" stroked="f">
              <v:textbox>
                <w:txbxContent>
                  <w:p w:rsidR="00D87350" w:rsidRDefault="00492702" w:rsidP="00D87350">
                    <w:pPr>
                      <w:spacing w:line="198" w:lineRule="exact"/>
                    </w:pPr>
                    <w:r>
                      <w:rPr>
                        <w:rFonts w:ascii="Arial" w:hAnsi="Arial" w:cs="Arial"/>
                        <w:b/>
                        <w:noProof/>
                        <w:color w:val="575756"/>
                        <w:w w:val="89"/>
                        <w:sz w:val="13"/>
                      </w:rPr>
                      <w:t>Dr. Winfried Kösters</w:t>
                    </w:r>
                  </w:p>
                  <w:p w:rsidR="00D87350" w:rsidRDefault="00110949" w:rsidP="00D87350">
                    <w:pPr>
                      <w:spacing w:line="193" w:lineRule="exact"/>
                    </w:pPr>
                    <w:r>
                      <w:rPr>
                        <w:rFonts w:ascii="Arial" w:hAnsi="Arial" w:cs="Arial"/>
                        <w:noProof/>
                        <w:color w:val="575756"/>
                        <w:w w:val="91"/>
                        <w:sz w:val="13"/>
                      </w:rPr>
                      <w:t>W</w:t>
                    </w:r>
                    <w:r w:rsidR="00492702" w:rsidRPr="00492702">
                      <w:rPr>
                        <w:rFonts w:ascii="Arial" w:hAnsi="Arial" w:cs="Arial"/>
                        <w:noProof/>
                        <w:color w:val="575756"/>
                        <w:w w:val="91"/>
                        <w:sz w:val="13"/>
                      </w:rPr>
                      <w:t>infried</w:t>
                    </w:r>
                    <w:r>
                      <w:rPr>
                        <w:rFonts w:ascii="Arial" w:hAnsi="Arial" w:cs="Arial"/>
                        <w:noProof/>
                        <w:color w:val="575756"/>
                        <w:w w:val="91"/>
                        <w:sz w:val="13"/>
                      </w:rPr>
                      <w:t>.Koesters@demografie-exezellenz</w:t>
                    </w:r>
                    <w:r w:rsidR="00492702" w:rsidRPr="00492702">
                      <w:rPr>
                        <w:rFonts w:ascii="Arial" w:hAnsi="Arial" w:cs="Arial"/>
                        <w:noProof/>
                        <w:color w:val="575756"/>
                        <w:w w:val="91"/>
                        <w:sz w:val="13"/>
                      </w:rPr>
                      <w:t>.de</w:t>
                    </w:r>
                  </w:p>
                  <w:p w:rsidR="00D87350" w:rsidRDefault="00D87350" w:rsidP="00D87350">
                    <w:pPr>
                      <w:spacing w:line="207" w:lineRule="exact"/>
                    </w:pPr>
                    <w:r>
                      <w:rPr>
                        <w:rFonts w:ascii="Arial" w:hAnsi="Arial" w:cs="Arial"/>
                        <w:b/>
                        <w:noProof/>
                        <w:color w:val="575756"/>
                        <w:w w:val="94"/>
                        <w:sz w:val="13"/>
                      </w:rPr>
                      <w:t>Tel</w:t>
                    </w:r>
                    <w:r>
                      <w:rPr>
                        <w:rFonts w:ascii="Arial" w:hAnsi="Arial" w:cs="Arial"/>
                        <w:noProof/>
                        <w:color w:val="575756"/>
                        <w:w w:val="94"/>
                        <w:sz w:val="13"/>
                      </w:rPr>
                      <w:t> </w:t>
                    </w:r>
                    <w:r>
                      <w:rPr>
                        <w:rFonts w:ascii="Calibri" w:hAnsi="Calibri" w:cs="Calibri"/>
                        <w:noProof/>
                        <w:color w:val="000000"/>
                        <w:w w:val="94"/>
                        <w:sz w:val="13"/>
                      </w:rPr>
                      <w:t> </w:t>
                    </w:r>
                    <w:r>
                      <w:rPr>
                        <w:rFonts w:ascii="Arial" w:hAnsi="Arial" w:cs="Arial"/>
                        <w:noProof/>
                        <w:color w:val="575756"/>
                        <w:w w:val="94"/>
                        <w:sz w:val="13"/>
                      </w:rPr>
                      <w:t>+49 </w:t>
                    </w:r>
                    <w:r w:rsidR="00492702">
                      <w:rPr>
                        <w:rFonts w:ascii="Arial" w:hAnsi="Arial" w:cs="Arial"/>
                        <w:noProof/>
                        <w:color w:val="575756"/>
                        <w:w w:val="94"/>
                        <w:sz w:val="13"/>
                      </w:rPr>
                      <w:t xml:space="preserve">2771 92858 </w:t>
                    </w:r>
                  </w:p>
                  <w:p w:rsidR="00D87350" w:rsidRDefault="00D87350" w:rsidP="00D87350">
                    <w:pPr>
                      <w:spacing w:line="240" w:lineRule="exact"/>
                    </w:pPr>
                  </w:p>
                  <w:p w:rsidR="00D87350" w:rsidRDefault="00D87350" w:rsidP="00D87350">
                    <w:pPr>
                      <w:spacing w:line="273" w:lineRule="exact"/>
                    </w:pPr>
                    <w:r>
                      <w:rPr>
                        <w:rFonts w:ascii="Arial" w:hAnsi="Arial" w:cs="Arial"/>
                        <w:b/>
                        <w:noProof/>
                        <w:color w:val="575756"/>
                        <w:w w:val="87"/>
                        <w:sz w:val="13"/>
                      </w:rPr>
                      <w:t>Demografie</w:t>
                    </w:r>
                    <w:r>
                      <w:rPr>
                        <w:rFonts w:ascii="Calibri" w:hAnsi="Calibri" w:cs="Calibri"/>
                        <w:b/>
                        <w:noProof/>
                        <w:color w:val="000000"/>
                        <w:w w:val="88"/>
                        <w:sz w:val="13"/>
                      </w:rPr>
                      <w:t> </w:t>
                    </w:r>
                    <w:r>
                      <w:rPr>
                        <w:rFonts w:ascii="Arial" w:hAnsi="Arial" w:cs="Arial"/>
                        <w:b/>
                        <w:noProof/>
                        <w:color w:val="575756"/>
                        <w:w w:val="87"/>
                        <w:sz w:val="13"/>
                      </w:rPr>
                      <w:t>Exzellenz</w:t>
                    </w:r>
                    <w:r>
                      <w:rPr>
                        <w:rFonts w:ascii="Calibri" w:hAnsi="Calibri" w:cs="Calibri"/>
                        <w:b/>
                        <w:noProof/>
                        <w:color w:val="000000"/>
                        <w:w w:val="88"/>
                        <w:sz w:val="13"/>
                      </w:rPr>
                      <w:t> </w:t>
                    </w:r>
                    <w:r>
                      <w:rPr>
                        <w:rFonts w:ascii="Arial" w:hAnsi="Arial" w:cs="Arial"/>
                        <w:b/>
                        <w:noProof/>
                        <w:color w:val="575756"/>
                        <w:w w:val="87"/>
                        <w:sz w:val="13"/>
                      </w:rPr>
                      <w:t>e.V.</w:t>
                    </w:r>
                  </w:p>
                  <w:p w:rsidR="00D87350" w:rsidRDefault="00D87350" w:rsidP="00D87350">
                    <w:pPr>
                      <w:spacing w:line="193" w:lineRule="exact"/>
                    </w:pPr>
                    <w:r>
                      <w:rPr>
                        <w:rFonts w:ascii="Arial" w:hAnsi="Arial" w:cs="Arial"/>
                        <w:noProof/>
                        <w:color w:val="575756"/>
                        <w:w w:val="93"/>
                        <w:sz w:val="13"/>
                      </w:rPr>
                      <w:t>c/o Kienbaum </w:t>
                    </w:r>
                    <w:r w:rsidR="001B2D4B">
                      <w:rPr>
                        <w:rFonts w:ascii="Arial" w:hAnsi="Arial" w:cs="Arial"/>
                        <w:noProof/>
                        <w:color w:val="575756"/>
                        <w:w w:val="93"/>
                        <w:sz w:val="13"/>
                      </w:rPr>
                      <w:t xml:space="preserve">Consultants </w:t>
                    </w:r>
                  </w:p>
                  <w:p w:rsidR="00D87350" w:rsidRDefault="001B2D4B" w:rsidP="00D87350">
                    <w:pPr>
                      <w:spacing w:line="200" w:lineRule="exact"/>
                    </w:pPr>
                    <w:r>
                      <w:rPr>
                        <w:rFonts w:ascii="Arial" w:hAnsi="Arial" w:cs="Arial"/>
                        <w:noProof/>
                        <w:color w:val="575756"/>
                        <w:w w:val="93"/>
                        <w:sz w:val="13"/>
                      </w:rPr>
                      <w:t xml:space="preserve">International </w:t>
                    </w:r>
                    <w:r w:rsidR="00D87350">
                      <w:rPr>
                        <w:rFonts w:ascii="Arial" w:hAnsi="Arial" w:cs="Arial"/>
                        <w:noProof/>
                        <w:color w:val="575756"/>
                        <w:w w:val="93"/>
                        <w:sz w:val="13"/>
                      </w:rPr>
                      <w:t>GmbH</w:t>
                    </w:r>
                  </w:p>
                  <w:p w:rsidR="00D87350" w:rsidRDefault="00D87350" w:rsidP="00D87350">
                    <w:pPr>
                      <w:spacing w:line="200" w:lineRule="exact"/>
                    </w:pPr>
                    <w:r>
                      <w:rPr>
                        <w:rFonts w:ascii="Arial" w:hAnsi="Arial" w:cs="Arial"/>
                        <w:noProof/>
                        <w:color w:val="575756"/>
                        <w:w w:val="93"/>
                        <w:sz w:val="13"/>
                      </w:rPr>
                      <w:t>Rehlingstraße 16a</w:t>
                    </w:r>
                  </w:p>
                  <w:p w:rsidR="00D87350" w:rsidRDefault="00D87350" w:rsidP="00D87350">
                    <w:pPr>
                      <w:spacing w:line="200" w:lineRule="exact"/>
                    </w:pPr>
                    <w:r>
                      <w:rPr>
                        <w:rFonts w:ascii="Arial" w:hAnsi="Arial" w:cs="Arial"/>
                        <w:noProof/>
                        <w:color w:val="575756"/>
                        <w:w w:val="90"/>
                        <w:sz w:val="13"/>
                      </w:rPr>
                      <w:t>D-79100 Freiburg i. Br.</w:t>
                    </w:r>
                  </w:p>
                  <w:p w:rsidR="00D87350" w:rsidRDefault="00D87350" w:rsidP="00D87350">
                    <w:pPr>
                      <w:spacing w:line="314" w:lineRule="exact"/>
                    </w:pPr>
                    <w:r>
                      <w:rPr>
                        <w:rFonts w:ascii="Arial" w:hAnsi="Arial" w:cs="Arial"/>
                        <w:noProof/>
                        <w:color w:val="575756"/>
                        <w:w w:val="91"/>
                        <w:sz w:val="13"/>
                      </w:rPr>
                      <w:t>www.demografie-exzellenz.de</w:t>
                    </w:r>
                  </w:p>
                  <w:p w:rsidR="00D87350" w:rsidRDefault="00D87350" w:rsidP="00D87350">
                    <w:pPr>
                      <w:spacing w:line="200" w:lineRule="exact"/>
                    </w:pPr>
                    <w:r>
                      <w:rPr>
                        <w:rFonts w:ascii="Arial" w:hAnsi="Arial" w:cs="Arial"/>
                        <w:noProof/>
                        <w:color w:val="575756"/>
                        <w:w w:val="93"/>
                        <w:sz w:val="13"/>
                      </w:rPr>
                      <w:t>info@demografie-exzellenz.de</w:t>
                    </w:r>
                  </w:p>
                  <w:p w:rsidR="00D87350" w:rsidRDefault="00D87350" w:rsidP="00D87350">
                    <w:pPr>
                      <w:spacing w:line="207" w:lineRule="exact"/>
                    </w:pPr>
                    <w:r>
                      <w:rPr>
                        <w:rFonts w:ascii="Arial" w:hAnsi="Arial" w:cs="Arial"/>
                        <w:b/>
                        <w:noProof/>
                        <w:color w:val="575756"/>
                        <w:w w:val="94"/>
                        <w:sz w:val="13"/>
                      </w:rPr>
                      <w:t>Tel</w:t>
                    </w:r>
                    <w:r>
                      <w:rPr>
                        <w:rFonts w:ascii="Arial" w:hAnsi="Arial" w:cs="Arial"/>
                        <w:noProof/>
                        <w:color w:val="575756"/>
                        <w:w w:val="94"/>
                        <w:sz w:val="13"/>
                      </w:rPr>
                      <w:t> </w:t>
                    </w:r>
                    <w:r>
                      <w:rPr>
                        <w:rFonts w:ascii="Calibri" w:hAnsi="Calibri" w:cs="Calibri"/>
                        <w:noProof/>
                        <w:color w:val="000000"/>
                        <w:w w:val="94"/>
                        <w:sz w:val="13"/>
                      </w:rPr>
                      <w:t> </w:t>
                    </w:r>
                    <w:r>
                      <w:rPr>
                        <w:rFonts w:ascii="Arial" w:hAnsi="Arial" w:cs="Arial"/>
                        <w:noProof/>
                        <w:color w:val="575756"/>
                        <w:w w:val="94"/>
                        <w:sz w:val="13"/>
                      </w:rPr>
                      <w:t>+49 761 459888-25</w:t>
                    </w:r>
                  </w:p>
                  <w:p w:rsidR="00D87350" w:rsidRDefault="00D87350" w:rsidP="00D87350">
                    <w:pPr>
                      <w:spacing w:line="200" w:lineRule="exact"/>
                    </w:pPr>
                    <w:r>
                      <w:rPr>
                        <w:rFonts w:ascii="Arial" w:hAnsi="Arial" w:cs="Arial"/>
                        <w:b/>
                        <w:noProof/>
                        <w:color w:val="575756"/>
                        <w:w w:val="92"/>
                        <w:sz w:val="13"/>
                      </w:rPr>
                      <w:t>Fax</w:t>
                    </w:r>
                    <w:r>
                      <w:rPr>
                        <w:rFonts w:ascii="Arial" w:hAnsi="Arial" w:cs="Arial"/>
                        <w:noProof/>
                        <w:color w:val="575756"/>
                        <w:w w:val="92"/>
                        <w:sz w:val="13"/>
                      </w:rPr>
                      <w:t> </w:t>
                    </w:r>
                    <w:r>
                      <w:rPr>
                        <w:rFonts w:ascii="Calibri" w:hAnsi="Calibri" w:cs="Calibri"/>
                        <w:noProof/>
                        <w:color w:val="000000"/>
                        <w:w w:val="92"/>
                        <w:sz w:val="13"/>
                      </w:rPr>
                      <w:t> </w:t>
                    </w:r>
                    <w:r>
                      <w:rPr>
                        <w:rFonts w:ascii="Arial" w:hAnsi="Arial" w:cs="Arial"/>
                        <w:noProof/>
                        <w:color w:val="575756"/>
                        <w:w w:val="92"/>
                        <w:sz w:val="13"/>
                      </w:rPr>
                      <w:t>+49 761 459888-227618</w:t>
                    </w:r>
                  </w:p>
                </w:txbxContent>
              </v:textbox>
              <w10:wrap type="square"/>
            </v:shape>
          </w:pict>
        </mc:Fallback>
      </mc:AlternateContent>
    </w:r>
    <w:r w:rsidRPr="00D87350">
      <w:rPr>
        <w:rFonts w:ascii="Arial" w:hAnsi="Arial"/>
        <w:noProof/>
      </w:rPr>
      <w:drawing>
        <wp:anchor distT="0" distB="0" distL="114300" distR="114300" simplePos="0" relativeHeight="251666432" behindDoc="1" locked="0" layoutInCell="1" allowOverlap="1" wp14:anchorId="41388ED5" wp14:editId="7A59FA86">
          <wp:simplePos x="0" y="0"/>
          <wp:positionH relativeFrom="column">
            <wp:posOffset>5198745</wp:posOffset>
          </wp:positionH>
          <wp:positionV relativeFrom="paragraph">
            <wp:posOffset>0</wp:posOffset>
          </wp:positionV>
          <wp:extent cx="1109345" cy="883920"/>
          <wp:effectExtent l="0" t="0" r="8255" b="5080"/>
          <wp:wrapNone/>
          <wp:docPr id="5"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Logo.jpg"/>
                  <pic:cNvPicPr/>
                </pic:nvPicPr>
                <pic:blipFill>
                  <a:blip r:embed="rId1">
                    <a:extLst>
                      <a:ext uri="{28A0092B-C50C-407E-A947-70E740481C1C}">
                        <a14:useLocalDpi xmlns:a14="http://schemas.microsoft.com/office/drawing/2010/main" val="0"/>
                      </a:ext>
                    </a:extLst>
                  </a:blip>
                  <a:stretch>
                    <a:fillRect/>
                  </a:stretch>
                </pic:blipFill>
                <pic:spPr>
                  <a:xfrm>
                    <a:off x="0" y="0"/>
                    <a:ext cx="1109345" cy="88392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11.25pt" o:bullet="t">
        <v:imagedata r:id="rId1" o:title="aufzaehlungszeichen"/>
      </v:shape>
    </w:pict>
  </w:numPicBullet>
  <w:abstractNum w:abstractNumId="0" w15:restartNumberingAfterBreak="0">
    <w:nsid w:val="1DC41D5D"/>
    <w:multiLevelType w:val="hybridMultilevel"/>
    <w:tmpl w:val="A0C65A22"/>
    <w:lvl w:ilvl="0" w:tplc="5E10E508">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6401899"/>
    <w:multiLevelType w:val="hybridMultilevel"/>
    <w:tmpl w:val="AD0067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F559E9"/>
    <w:multiLevelType w:val="hybridMultilevel"/>
    <w:tmpl w:val="43D4689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98"/>
    <w:rsid w:val="000252D8"/>
    <w:rsid w:val="00053023"/>
    <w:rsid w:val="00087266"/>
    <w:rsid w:val="000D621B"/>
    <w:rsid w:val="00110949"/>
    <w:rsid w:val="001221E3"/>
    <w:rsid w:val="00137D33"/>
    <w:rsid w:val="00153A29"/>
    <w:rsid w:val="00196261"/>
    <w:rsid w:val="001A0FCF"/>
    <w:rsid w:val="001A2255"/>
    <w:rsid w:val="001B2D4B"/>
    <w:rsid w:val="001E59C1"/>
    <w:rsid w:val="00200017"/>
    <w:rsid w:val="00244336"/>
    <w:rsid w:val="002C0ABD"/>
    <w:rsid w:val="00301DD1"/>
    <w:rsid w:val="00305A4A"/>
    <w:rsid w:val="00306DB7"/>
    <w:rsid w:val="00397A38"/>
    <w:rsid w:val="003D1834"/>
    <w:rsid w:val="0041784C"/>
    <w:rsid w:val="0044581A"/>
    <w:rsid w:val="00467A4F"/>
    <w:rsid w:val="00484A08"/>
    <w:rsid w:val="00492702"/>
    <w:rsid w:val="004B3168"/>
    <w:rsid w:val="004F2498"/>
    <w:rsid w:val="00504A08"/>
    <w:rsid w:val="00510F0E"/>
    <w:rsid w:val="00566317"/>
    <w:rsid w:val="0059317C"/>
    <w:rsid w:val="005A3FC3"/>
    <w:rsid w:val="005E7ABC"/>
    <w:rsid w:val="006115D7"/>
    <w:rsid w:val="006634C8"/>
    <w:rsid w:val="007071A8"/>
    <w:rsid w:val="007075D0"/>
    <w:rsid w:val="007178D5"/>
    <w:rsid w:val="00732242"/>
    <w:rsid w:val="007350E5"/>
    <w:rsid w:val="00756718"/>
    <w:rsid w:val="00781696"/>
    <w:rsid w:val="00793128"/>
    <w:rsid w:val="00796DCF"/>
    <w:rsid w:val="007A540D"/>
    <w:rsid w:val="007C4D7F"/>
    <w:rsid w:val="007E2D5F"/>
    <w:rsid w:val="00845462"/>
    <w:rsid w:val="0092009B"/>
    <w:rsid w:val="00927D93"/>
    <w:rsid w:val="00937640"/>
    <w:rsid w:val="0098274B"/>
    <w:rsid w:val="009E4498"/>
    <w:rsid w:val="00A13D78"/>
    <w:rsid w:val="00A54CF1"/>
    <w:rsid w:val="00A67122"/>
    <w:rsid w:val="00A85841"/>
    <w:rsid w:val="00A92C6D"/>
    <w:rsid w:val="00AC75F3"/>
    <w:rsid w:val="00B14B57"/>
    <w:rsid w:val="00BA2B7C"/>
    <w:rsid w:val="00C809D9"/>
    <w:rsid w:val="00CA45C8"/>
    <w:rsid w:val="00CC7BCD"/>
    <w:rsid w:val="00CD731F"/>
    <w:rsid w:val="00CD7603"/>
    <w:rsid w:val="00CF3A95"/>
    <w:rsid w:val="00D639B5"/>
    <w:rsid w:val="00D71E84"/>
    <w:rsid w:val="00D87350"/>
    <w:rsid w:val="00DA0D1F"/>
    <w:rsid w:val="00DC0F5C"/>
    <w:rsid w:val="00DC2146"/>
    <w:rsid w:val="00E0771E"/>
    <w:rsid w:val="00E97D30"/>
    <w:rsid w:val="00F26FC5"/>
    <w:rsid w:val="00F46223"/>
    <w:rsid w:val="00FB0360"/>
    <w:rsid w:val="00FF25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3B02220-4430-416B-897B-C0EAF321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34C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634C8"/>
    <w:rPr>
      <w:rFonts w:ascii="Lucida Grande" w:hAnsi="Lucida Grande" w:cs="Lucida Grande"/>
      <w:sz w:val="18"/>
      <w:szCs w:val="18"/>
    </w:rPr>
  </w:style>
  <w:style w:type="character" w:styleId="Hyperlink">
    <w:name w:val="Hyperlink"/>
    <w:basedOn w:val="Absatz-Standardschriftart"/>
    <w:uiPriority w:val="99"/>
    <w:unhideWhenUsed/>
    <w:rsid w:val="006634C8"/>
    <w:rPr>
      <w:color w:val="0000FF" w:themeColor="hyperlink"/>
      <w:u w:val="single"/>
    </w:rPr>
  </w:style>
  <w:style w:type="character" w:styleId="BesuchterLink">
    <w:name w:val="FollowedHyperlink"/>
    <w:basedOn w:val="Absatz-Standardschriftart"/>
    <w:uiPriority w:val="99"/>
    <w:semiHidden/>
    <w:unhideWhenUsed/>
    <w:rsid w:val="006634C8"/>
    <w:rPr>
      <w:color w:val="800080" w:themeColor="followedHyperlink"/>
      <w:u w:val="single"/>
    </w:rPr>
  </w:style>
  <w:style w:type="paragraph" w:styleId="Kopfzeile">
    <w:name w:val="header"/>
    <w:basedOn w:val="Standard"/>
    <w:link w:val="KopfzeileZchn"/>
    <w:uiPriority w:val="99"/>
    <w:unhideWhenUsed/>
    <w:rsid w:val="00467A4F"/>
    <w:pPr>
      <w:tabs>
        <w:tab w:val="center" w:pos="4536"/>
        <w:tab w:val="right" w:pos="9072"/>
      </w:tabs>
    </w:pPr>
  </w:style>
  <w:style w:type="character" w:customStyle="1" w:styleId="KopfzeileZchn">
    <w:name w:val="Kopfzeile Zchn"/>
    <w:basedOn w:val="Absatz-Standardschriftart"/>
    <w:link w:val="Kopfzeile"/>
    <w:uiPriority w:val="99"/>
    <w:rsid w:val="00467A4F"/>
  </w:style>
  <w:style w:type="paragraph" w:styleId="Fuzeile">
    <w:name w:val="footer"/>
    <w:basedOn w:val="Standard"/>
    <w:link w:val="FuzeileZchn"/>
    <w:uiPriority w:val="99"/>
    <w:unhideWhenUsed/>
    <w:rsid w:val="00467A4F"/>
    <w:pPr>
      <w:tabs>
        <w:tab w:val="center" w:pos="4536"/>
        <w:tab w:val="right" w:pos="9072"/>
      </w:tabs>
    </w:pPr>
  </w:style>
  <w:style w:type="character" w:customStyle="1" w:styleId="FuzeileZchn">
    <w:name w:val="Fußzeile Zchn"/>
    <w:basedOn w:val="Absatz-Standardschriftart"/>
    <w:link w:val="Fuzeile"/>
    <w:uiPriority w:val="99"/>
    <w:rsid w:val="00467A4F"/>
  </w:style>
  <w:style w:type="paragraph" w:customStyle="1" w:styleId="bank">
    <w:name w:val="bank"/>
    <w:basedOn w:val="Standard"/>
    <w:rsid w:val="00510F0E"/>
    <w:pPr>
      <w:keepNext/>
      <w:keepLines/>
      <w:tabs>
        <w:tab w:val="left" w:pos="1701"/>
      </w:tabs>
    </w:pPr>
    <w:rPr>
      <w:rFonts w:ascii="Arial" w:eastAsia="Times New Roman" w:hAnsi="Arial" w:cs="Times New Roman"/>
      <w:szCs w:val="20"/>
    </w:rPr>
  </w:style>
  <w:style w:type="character" w:styleId="Hervorhebung">
    <w:name w:val="Emphasis"/>
    <w:basedOn w:val="Absatz-Standardschriftart"/>
    <w:uiPriority w:val="20"/>
    <w:qFormat/>
    <w:rsid w:val="00397A38"/>
    <w:rPr>
      <w:i/>
      <w:iCs/>
    </w:rPr>
  </w:style>
  <w:style w:type="paragraph" w:styleId="Listenabsatz">
    <w:name w:val="List Paragraph"/>
    <w:basedOn w:val="Standard"/>
    <w:uiPriority w:val="34"/>
    <w:qFormat/>
    <w:rsid w:val="00397A38"/>
    <w:pPr>
      <w:ind w:left="720"/>
      <w:contextualSpacing/>
    </w:pPr>
  </w:style>
  <w:style w:type="paragraph" w:customStyle="1" w:styleId="kernbotschaft">
    <w:name w:val="kernbotschaft"/>
    <w:basedOn w:val="Standard"/>
    <w:autoRedefine/>
    <w:qFormat/>
    <w:rsid w:val="00F46223"/>
    <w:pPr>
      <w:numPr>
        <w:numId w:val="2"/>
      </w:numPr>
      <w:spacing w:line="250" w:lineRule="exact"/>
      <w:ind w:left="357" w:hanging="357"/>
    </w:pPr>
    <w:rPr>
      <w:rFonts w:ascii="Roboto Condensed Light" w:eastAsiaTheme="minorHAnsi" w:hAnsi="Roboto Condensed Light"/>
      <w:color w:val="0049A4"/>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grafie-exzellenz.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cid:image002.jpg@01D56317.06BF84F0" TargetMode="External"/><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cid:image002.jpg@01D56317.06BF84F0" TargetMode="External"/><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demografie-exzellenz.de\2019-07\Pressemitteilung_Fachkonferenz%20DEA_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F26B-36CC-4B98-9894-FEF9FDC6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Pressemitteilung_Fachkonferenz DEA_neu.dotx</Template>
  <TotalTime>0</TotalTime>
  <Pages>2</Pages>
  <Words>417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Vorlage DE Brief</vt:lpstr>
    </vt:vector>
  </TitlesOfParts>
  <Company>SysTeam Plus OHG</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DE Brief</dc:title>
  <dc:subject/>
  <dc:creator>user</dc:creator>
  <cp:keywords/>
  <dc:description/>
  <cp:lastModifiedBy>user</cp:lastModifiedBy>
  <cp:revision>1</cp:revision>
  <cp:lastPrinted>2019-04-02T09:15:00Z</cp:lastPrinted>
  <dcterms:created xsi:type="dcterms:W3CDTF">2019-09-09T12:19:00Z</dcterms:created>
  <dcterms:modified xsi:type="dcterms:W3CDTF">2019-09-09T12:20:00Z</dcterms:modified>
</cp:coreProperties>
</file>